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BD5E" w14:textId="77777777" w:rsidR="00A7777D" w:rsidRPr="00960AAF" w:rsidRDefault="004F5C5E" w:rsidP="0056466C">
      <w:pPr>
        <w:rPr>
          <w:rFonts w:ascii="Arial" w:hAnsi="Arial" w:cs="Arial"/>
          <w:sz w:val="28"/>
          <w:szCs w:val="28"/>
          <w:lang w:val="nn-NO"/>
        </w:rPr>
      </w:pPr>
      <w:r w:rsidRPr="00960AAF">
        <w:rPr>
          <w:rFonts w:ascii="Arial" w:hAnsi="Arial" w:cs="Arial"/>
          <w:sz w:val="28"/>
          <w:szCs w:val="28"/>
          <w:lang w:val="nn-NO"/>
        </w:rPr>
        <w:t>Eigenerklæringsskjema</w:t>
      </w:r>
      <w:r w:rsidR="0056466C" w:rsidRPr="00960AAF">
        <w:rPr>
          <w:rFonts w:ascii="Arial" w:hAnsi="Arial" w:cs="Arial"/>
          <w:sz w:val="28"/>
          <w:szCs w:val="28"/>
          <w:lang w:val="nn-NO"/>
        </w:rPr>
        <w:t xml:space="preserve"> </w:t>
      </w:r>
    </w:p>
    <w:p w14:paraId="01A188CE" w14:textId="77777777" w:rsidR="001650CF" w:rsidRPr="001650CF" w:rsidRDefault="001650CF" w:rsidP="001650CF">
      <w:pPr>
        <w:rPr>
          <w:rFonts w:ascii="Arial" w:eastAsia="Calibri" w:hAnsi="Arial" w:cs="Arial"/>
          <w:lang w:val="nn-NO"/>
        </w:rPr>
      </w:pPr>
      <w:r w:rsidRPr="001650CF">
        <w:rPr>
          <w:rFonts w:ascii="Arial" w:eastAsia="Calibri" w:hAnsi="Arial" w:cs="Arial"/>
          <w:lang w:val="nn-NO"/>
        </w:rPr>
        <w:t>Som eit ledd i tilsynet med Grasrotandelen, ber om at de fyller ut dette skjemaet og returnerer det til oss saman med dokumentasjon som vi spør om i følgebrevet.</w:t>
      </w:r>
    </w:p>
    <w:p w14:paraId="2D09F272" w14:textId="77777777" w:rsidR="001650CF" w:rsidRPr="001650CF" w:rsidRDefault="001650CF" w:rsidP="001650CF">
      <w:pPr>
        <w:rPr>
          <w:rFonts w:ascii="Arial" w:eastAsia="Calibri" w:hAnsi="Arial" w:cs="Arial"/>
          <w:sz w:val="24"/>
          <w:szCs w:val="24"/>
          <w:lang w:val="nn-NO"/>
        </w:rPr>
      </w:pPr>
      <w:r w:rsidRPr="001650CF">
        <w:rPr>
          <w:rFonts w:ascii="Arial" w:eastAsia="Calibri" w:hAnsi="Arial" w:cs="Arial"/>
          <w:lang w:val="nn-NO"/>
        </w:rPr>
        <w:t xml:space="preserve">Send skjemaet med vedlegg til Lotteri- og stiftelsestilsynet, helst via e-post til: </w:t>
      </w:r>
      <w:hyperlink r:id="rId8" w:history="1">
        <w:r w:rsidRPr="001650CF">
          <w:rPr>
            <w:rFonts w:ascii="Arial" w:eastAsia="Calibri" w:hAnsi="Arial" w:cs="Arial"/>
            <w:color w:val="0000FF"/>
            <w:u w:val="single"/>
            <w:lang w:val="nn-NO"/>
          </w:rPr>
          <w:t>postmottak@lottstift.no</w:t>
        </w:r>
      </w:hyperlink>
      <w:r w:rsidRPr="001650CF">
        <w:rPr>
          <w:rFonts w:ascii="Arial" w:eastAsia="Calibri" w:hAnsi="Arial" w:cs="Arial"/>
          <w:lang w:val="nn-NO"/>
        </w:rPr>
        <w:t>, eller til: Lotteri- og stiftelsestilsynet, Postboks 800, 6805 Førde.</w:t>
      </w:r>
      <w:r w:rsidRPr="001650CF">
        <w:rPr>
          <w:rFonts w:ascii="Arial" w:eastAsia="Calibri" w:hAnsi="Arial" w:cs="Arial"/>
          <w:color w:val="FF0000"/>
          <w:sz w:val="24"/>
          <w:szCs w:val="24"/>
          <w:lang w:val="nn-NO"/>
        </w:rPr>
        <w:br/>
      </w:r>
      <w:r w:rsidRPr="001650CF">
        <w:rPr>
          <w:rFonts w:ascii="Arial" w:eastAsia="Calibri" w:hAnsi="Arial" w:cs="Arial"/>
          <w:b/>
          <w:sz w:val="24"/>
          <w:szCs w:val="24"/>
          <w:lang w:val="nn-NO"/>
        </w:rPr>
        <w:br/>
      </w:r>
      <w:r w:rsidRPr="001650CF">
        <w:rPr>
          <w:rFonts w:ascii="Arial" w:eastAsia="Calibri" w:hAnsi="Arial" w:cs="Arial"/>
          <w:bCs/>
          <w:sz w:val="24"/>
          <w:szCs w:val="24"/>
          <w:lang w:val="nn-NO"/>
        </w:rPr>
        <w:t>Generell informasjon:</w:t>
      </w:r>
    </w:p>
    <w:tbl>
      <w:tblPr>
        <w:tblStyle w:val="Tabellrutenett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102"/>
        <w:gridCol w:w="2125"/>
        <w:gridCol w:w="4153"/>
      </w:tblGrid>
      <w:tr w:rsidR="001650CF" w:rsidRPr="001650CF" w14:paraId="3851F515" w14:textId="77777777" w:rsidTr="00983721">
        <w:tc>
          <w:tcPr>
            <w:tcW w:w="4536" w:type="dxa"/>
            <w:gridSpan w:val="2"/>
          </w:tcPr>
          <w:p w14:paraId="71A6CE50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Organisasjonsnummer (9 siffer):</w:t>
            </w:r>
          </w:p>
          <w:p w14:paraId="2745C2AC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3A49F60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vAlign w:val="center"/>
          </w:tcPr>
          <w:p w14:paraId="4271726B" w14:textId="77777777" w:rsidR="001650CF" w:rsidRPr="001650CF" w:rsidRDefault="001650CF" w:rsidP="001650C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Målform:</w:t>
            </w:r>
          </w:p>
          <w:p w14:paraId="153F4BF7" w14:textId="77777777" w:rsidR="001650CF" w:rsidRPr="001650CF" w:rsidRDefault="001650CF" w:rsidP="001650C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sym w:font="Wingdings" w:char="F0A8"/>
            </w: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 xml:space="preserve"> Bokmål          </w:t>
            </w: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sym w:font="Wingdings" w:char="F0A8"/>
            </w: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 xml:space="preserve">  Nynorsk</w:t>
            </w:r>
          </w:p>
        </w:tc>
      </w:tr>
      <w:tr w:rsidR="001650CF" w:rsidRPr="001650CF" w14:paraId="555EC920" w14:textId="77777777" w:rsidTr="00983721">
        <w:tc>
          <w:tcPr>
            <w:tcW w:w="9072" w:type="dxa"/>
            <w:gridSpan w:val="3"/>
          </w:tcPr>
          <w:p w14:paraId="3B3402DE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Namn på organisasjonen:</w:t>
            </w: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br/>
            </w: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br/>
            </w:r>
          </w:p>
        </w:tc>
      </w:tr>
      <w:tr w:rsidR="001650CF" w:rsidRPr="001650CF" w14:paraId="3330E11B" w14:textId="77777777" w:rsidTr="00983721">
        <w:tc>
          <w:tcPr>
            <w:tcW w:w="9072" w:type="dxa"/>
            <w:gridSpan w:val="3"/>
          </w:tcPr>
          <w:p w14:paraId="3056BF98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Postadresse (</w:t>
            </w:r>
            <w:proofErr w:type="spellStart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Enhetsregisteret</w:t>
            </w:r>
            <w:proofErr w:type="spellEnd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):</w:t>
            </w:r>
          </w:p>
          <w:p w14:paraId="0B010470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4113E47A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</w:tr>
      <w:tr w:rsidR="001650CF" w:rsidRPr="001650CF" w14:paraId="6A363660" w14:textId="77777777" w:rsidTr="00983721">
        <w:tc>
          <w:tcPr>
            <w:tcW w:w="2127" w:type="dxa"/>
          </w:tcPr>
          <w:p w14:paraId="753898E7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proofErr w:type="spellStart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Postnr</w:t>
            </w:r>
            <w:proofErr w:type="spellEnd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 xml:space="preserve"> (</w:t>
            </w:r>
            <w:proofErr w:type="spellStart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Enhetsregisteret</w:t>
            </w:r>
            <w:proofErr w:type="spellEnd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):</w:t>
            </w:r>
          </w:p>
          <w:p w14:paraId="174EDCCB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4779096C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945" w:type="dxa"/>
            <w:gridSpan w:val="2"/>
          </w:tcPr>
          <w:p w14:paraId="096B5E7D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Poststad (</w:t>
            </w:r>
            <w:proofErr w:type="spellStart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Enhetsregisteret</w:t>
            </w:r>
            <w:proofErr w:type="spellEnd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):</w:t>
            </w:r>
          </w:p>
          <w:p w14:paraId="77148440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692276D8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</w:tr>
      <w:tr w:rsidR="001650CF" w:rsidRPr="001650CF" w14:paraId="455C79ED" w14:textId="77777777" w:rsidTr="00983721">
        <w:tc>
          <w:tcPr>
            <w:tcW w:w="9072" w:type="dxa"/>
            <w:gridSpan w:val="3"/>
          </w:tcPr>
          <w:p w14:paraId="3CD0EF05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366E6D1B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 xml:space="preserve">Om de ynskjer svar til ei anna adresse kan de </w:t>
            </w:r>
            <w:proofErr w:type="spellStart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oppgje</w:t>
            </w:r>
            <w:proofErr w:type="spellEnd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 xml:space="preserve"> den her:</w:t>
            </w:r>
          </w:p>
        </w:tc>
      </w:tr>
      <w:tr w:rsidR="001650CF" w:rsidRPr="001650CF" w14:paraId="0DF77DFA" w14:textId="77777777" w:rsidTr="00983721">
        <w:tc>
          <w:tcPr>
            <w:tcW w:w="9072" w:type="dxa"/>
            <w:gridSpan w:val="3"/>
          </w:tcPr>
          <w:p w14:paraId="07BE6021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Postadresse:</w:t>
            </w:r>
          </w:p>
          <w:p w14:paraId="2D7A7C19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4EF7A811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</w:tr>
      <w:tr w:rsidR="001650CF" w:rsidRPr="001650CF" w14:paraId="743A505A" w14:textId="77777777" w:rsidTr="00983721">
        <w:tc>
          <w:tcPr>
            <w:tcW w:w="2127" w:type="dxa"/>
          </w:tcPr>
          <w:p w14:paraId="6AA8A594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proofErr w:type="spellStart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Postnr</w:t>
            </w:r>
            <w:proofErr w:type="spellEnd"/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:</w:t>
            </w:r>
          </w:p>
          <w:p w14:paraId="62E4FCB9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05C03CD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945" w:type="dxa"/>
            <w:gridSpan w:val="2"/>
          </w:tcPr>
          <w:p w14:paraId="3AEBED8F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Poststad:</w:t>
            </w:r>
          </w:p>
          <w:p w14:paraId="080569C9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52B7E789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</w:tr>
      <w:tr w:rsidR="001650CF" w:rsidRPr="001650CF" w14:paraId="40A644DC" w14:textId="77777777" w:rsidTr="00983721">
        <w:tc>
          <w:tcPr>
            <w:tcW w:w="9072" w:type="dxa"/>
            <w:gridSpan w:val="3"/>
          </w:tcPr>
          <w:p w14:paraId="7C2987E0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604E8DE4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Kontaktinformasjon elles:</w:t>
            </w:r>
          </w:p>
        </w:tc>
      </w:tr>
      <w:tr w:rsidR="001650CF" w:rsidRPr="001650CF" w14:paraId="0E291B69" w14:textId="77777777" w:rsidTr="00983721">
        <w:tc>
          <w:tcPr>
            <w:tcW w:w="9072" w:type="dxa"/>
            <w:gridSpan w:val="3"/>
          </w:tcPr>
          <w:p w14:paraId="45AC8E61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Kontaktperson (førenamn, etternamn)</w:t>
            </w:r>
          </w:p>
          <w:p w14:paraId="07DEECA5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br/>
            </w:r>
          </w:p>
        </w:tc>
      </w:tr>
      <w:tr w:rsidR="001650CF" w:rsidRPr="001650CF" w14:paraId="03C90CC7" w14:textId="77777777" w:rsidTr="00983721">
        <w:tc>
          <w:tcPr>
            <w:tcW w:w="9072" w:type="dxa"/>
            <w:gridSpan w:val="3"/>
          </w:tcPr>
          <w:p w14:paraId="5A0D37BA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E-postadresse til kontaktperson:</w:t>
            </w:r>
          </w:p>
          <w:p w14:paraId="481FB755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br/>
            </w:r>
          </w:p>
        </w:tc>
      </w:tr>
      <w:tr w:rsidR="001650CF" w:rsidRPr="001650CF" w14:paraId="20373C87" w14:textId="77777777" w:rsidTr="00983721">
        <w:tc>
          <w:tcPr>
            <w:tcW w:w="4536" w:type="dxa"/>
            <w:gridSpan w:val="2"/>
          </w:tcPr>
          <w:p w14:paraId="52FBDA0D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Eventuell nettside:</w:t>
            </w:r>
          </w:p>
          <w:p w14:paraId="22E90190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5FEDA6C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3B254790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</w:tc>
      </w:tr>
      <w:tr w:rsidR="001650CF" w:rsidRPr="001650CF" w14:paraId="01E07A66" w14:textId="77777777" w:rsidTr="00983721">
        <w:tc>
          <w:tcPr>
            <w:tcW w:w="4536" w:type="dxa"/>
            <w:gridSpan w:val="2"/>
          </w:tcPr>
          <w:p w14:paraId="0219B906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Telefonnummer til kontaktperson (dagtid):</w:t>
            </w:r>
          </w:p>
          <w:p w14:paraId="2FDBD493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1F76EA7E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300E9B26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  <w:r w:rsidRPr="001650CF">
              <w:rPr>
                <w:rFonts w:ascii="Arial" w:eastAsia="Calibri" w:hAnsi="Arial" w:cs="Arial"/>
                <w:sz w:val="18"/>
                <w:szCs w:val="18"/>
                <w:lang w:val="nn-NO"/>
              </w:rPr>
              <w:t>Mobiltelefon kontaktperson:</w:t>
            </w:r>
          </w:p>
          <w:p w14:paraId="3B62BD33" w14:textId="77777777" w:rsidR="001650CF" w:rsidRPr="001650CF" w:rsidRDefault="001650CF" w:rsidP="001650CF">
            <w:pPr>
              <w:rPr>
                <w:rFonts w:ascii="Arial" w:eastAsia="Calibri" w:hAnsi="Arial" w:cs="Arial"/>
                <w:sz w:val="18"/>
                <w:szCs w:val="18"/>
                <w:lang w:val="nn-NO"/>
              </w:rPr>
            </w:pPr>
          </w:p>
          <w:p w14:paraId="56011070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</w:tr>
    </w:tbl>
    <w:p w14:paraId="1BC44923" w14:textId="77777777" w:rsidR="001650CF" w:rsidRPr="001650CF" w:rsidRDefault="001650CF" w:rsidP="001650CF">
      <w:pPr>
        <w:rPr>
          <w:rFonts w:ascii="Arial" w:eastAsia="Calibri" w:hAnsi="Arial" w:cs="Arial"/>
          <w:b/>
          <w:sz w:val="24"/>
          <w:szCs w:val="24"/>
          <w:lang w:val="nn-NO"/>
        </w:rPr>
      </w:pPr>
      <w:r w:rsidRPr="001650CF">
        <w:rPr>
          <w:rFonts w:ascii="Arial" w:eastAsia="Calibri" w:hAnsi="Arial" w:cs="Arial"/>
          <w:b/>
          <w:sz w:val="24"/>
          <w:szCs w:val="24"/>
          <w:lang w:val="nn-NO"/>
        </w:rPr>
        <w:lastRenderedPageBreak/>
        <w:br/>
        <w:t>Underskrift:</w:t>
      </w:r>
      <w:r w:rsidRPr="001650CF">
        <w:rPr>
          <w:rFonts w:ascii="Arial" w:eastAsia="Calibri" w:hAnsi="Arial" w:cs="Arial"/>
          <w:b/>
          <w:sz w:val="24"/>
          <w:szCs w:val="24"/>
          <w:lang w:val="nn-NO"/>
        </w:rPr>
        <w:br/>
      </w:r>
      <w:r w:rsidRPr="001650CF">
        <w:rPr>
          <w:rFonts w:ascii="Arial" w:eastAsia="Calibri" w:hAnsi="Arial" w:cs="Arial"/>
          <w:sz w:val="20"/>
          <w:szCs w:val="24"/>
          <w:lang w:val="nn-NO"/>
        </w:rPr>
        <w:t xml:space="preserve">Underteikna stadfestar at opplysingane som er oppgitt i skjemaet med vedlegg er korrekte. </w:t>
      </w:r>
    </w:p>
    <w:p w14:paraId="54369264" w14:textId="77777777" w:rsidR="001650CF" w:rsidRPr="001650CF" w:rsidRDefault="001650CF" w:rsidP="001650CF">
      <w:pPr>
        <w:rPr>
          <w:rFonts w:ascii="Arial" w:eastAsia="Calibri" w:hAnsi="Arial" w:cs="Arial"/>
          <w:b/>
          <w:sz w:val="24"/>
          <w:szCs w:val="24"/>
          <w:lang w:val="nn-NO"/>
        </w:rPr>
      </w:pPr>
    </w:p>
    <w:p w14:paraId="6E70EDF4" w14:textId="7E015303" w:rsidR="001650CF" w:rsidRPr="001650CF" w:rsidRDefault="001650CF" w:rsidP="001650CF">
      <w:pPr>
        <w:rPr>
          <w:rFonts w:ascii="Arial" w:eastAsia="Calibri" w:hAnsi="Arial" w:cs="Arial"/>
          <w:b/>
          <w:sz w:val="24"/>
          <w:szCs w:val="24"/>
          <w:lang w:val="nn-NO"/>
        </w:rPr>
      </w:pPr>
      <w:r w:rsidRPr="001650CF">
        <w:rPr>
          <w:rFonts w:ascii="Arial" w:eastAsia="Calibri" w:hAnsi="Arial" w:cs="Arial"/>
          <w:sz w:val="16"/>
          <w:szCs w:val="16"/>
          <w:lang w:val="nn-NO"/>
        </w:rPr>
        <w:t>_______________________________________________________________________________________________</w:t>
      </w:r>
      <w:r w:rsidRPr="001650CF">
        <w:rPr>
          <w:rFonts w:ascii="Arial" w:eastAsia="Calibri" w:hAnsi="Arial" w:cs="Arial"/>
          <w:sz w:val="18"/>
          <w:szCs w:val="18"/>
          <w:lang w:val="nn-NO"/>
        </w:rPr>
        <w:t>Stad</w:t>
      </w:r>
      <w:r w:rsidRPr="001650CF">
        <w:rPr>
          <w:rFonts w:ascii="Arial" w:eastAsia="Calibri" w:hAnsi="Arial" w:cs="Arial"/>
          <w:sz w:val="18"/>
          <w:szCs w:val="18"/>
          <w:lang w:val="nn-NO"/>
        </w:rPr>
        <w:tab/>
      </w:r>
      <w:r w:rsidRPr="001650CF">
        <w:rPr>
          <w:rFonts w:ascii="Arial" w:eastAsia="Calibri" w:hAnsi="Arial" w:cs="Arial"/>
          <w:sz w:val="18"/>
          <w:szCs w:val="18"/>
          <w:lang w:val="nn-NO"/>
        </w:rPr>
        <w:tab/>
        <w:t xml:space="preserve">     Dato</w:t>
      </w:r>
      <w:r w:rsidRPr="001650CF">
        <w:rPr>
          <w:rFonts w:ascii="Arial" w:eastAsia="Calibri" w:hAnsi="Arial" w:cs="Arial"/>
          <w:sz w:val="18"/>
          <w:szCs w:val="18"/>
          <w:lang w:val="nn-NO"/>
        </w:rPr>
        <w:tab/>
        <w:t xml:space="preserve">            </w:t>
      </w:r>
      <w:r w:rsidR="00960AAF" w:rsidRPr="00960AAF">
        <w:rPr>
          <w:rFonts w:ascii="Arial" w:eastAsia="Calibri" w:hAnsi="Arial" w:cs="Arial"/>
          <w:sz w:val="18"/>
          <w:szCs w:val="18"/>
          <w:lang w:val="nn-NO"/>
        </w:rPr>
        <w:t xml:space="preserve">   </w:t>
      </w:r>
      <w:r w:rsidRPr="001650CF">
        <w:rPr>
          <w:rFonts w:ascii="Arial" w:eastAsia="Calibri" w:hAnsi="Arial" w:cs="Arial"/>
          <w:sz w:val="18"/>
          <w:szCs w:val="18"/>
          <w:lang w:val="nn-NO"/>
        </w:rPr>
        <w:t xml:space="preserve">Signatur av person som har fullmakt til </w:t>
      </w:r>
      <w:r w:rsidRPr="001650CF">
        <w:rPr>
          <w:rFonts w:ascii="Arial" w:eastAsia="Calibri" w:hAnsi="Arial" w:cs="Arial"/>
          <w:color w:val="000000"/>
          <w:sz w:val="18"/>
          <w:szCs w:val="18"/>
          <w:lang w:val="nn-NO"/>
        </w:rPr>
        <w:t>å signere</w:t>
      </w:r>
      <w:r w:rsidRPr="001650CF">
        <w:rPr>
          <w:rFonts w:ascii="Arial" w:eastAsia="Calibri" w:hAnsi="Arial" w:cs="Arial"/>
          <w:color w:val="000000"/>
          <w:sz w:val="16"/>
          <w:szCs w:val="16"/>
          <w:lang w:val="nn-NO"/>
        </w:rPr>
        <w:t xml:space="preserve"> </w:t>
      </w:r>
    </w:p>
    <w:p w14:paraId="34D07036" w14:textId="77777777" w:rsidR="00A36278" w:rsidRPr="00960AAF" w:rsidRDefault="00A36278" w:rsidP="001650CF">
      <w:pPr>
        <w:rPr>
          <w:rFonts w:ascii="Arial" w:eastAsia="Calibri" w:hAnsi="Arial" w:cs="Arial"/>
          <w:b/>
          <w:sz w:val="24"/>
          <w:szCs w:val="24"/>
          <w:lang w:val="nn-NO"/>
        </w:rPr>
      </w:pPr>
    </w:p>
    <w:p w14:paraId="7D658D97" w14:textId="6AA77215" w:rsidR="001650CF" w:rsidRPr="001650CF" w:rsidRDefault="00494E84" w:rsidP="001650CF">
      <w:pPr>
        <w:rPr>
          <w:rFonts w:ascii="Arial" w:eastAsia="Calibri" w:hAnsi="Arial" w:cs="Arial"/>
          <w:bCs/>
          <w:sz w:val="24"/>
          <w:szCs w:val="24"/>
          <w:lang w:val="nn-NO"/>
        </w:rPr>
      </w:pPr>
      <w:r w:rsidRPr="001650CF">
        <w:rPr>
          <w:rFonts w:ascii="Arial" w:eastAsia="Calibri" w:hAnsi="Arial" w:cs="Arial"/>
          <w:bCs/>
          <w:sz w:val="24"/>
          <w:szCs w:val="24"/>
          <w:lang w:val="nn-NO"/>
        </w:rPr>
        <w:t>Opplysingar om organisasjonen:</w:t>
      </w:r>
    </w:p>
    <w:tbl>
      <w:tblPr>
        <w:tblStyle w:val="Tabellrutenett1"/>
        <w:tblW w:w="0" w:type="auto"/>
        <w:tblInd w:w="108" w:type="dxa"/>
        <w:tblLook w:val="04A0" w:firstRow="1" w:lastRow="0" w:firstColumn="1" w:lastColumn="0" w:noHBand="0" w:noVBand="1"/>
      </w:tblPr>
      <w:tblGrid>
        <w:gridCol w:w="5141"/>
        <w:gridCol w:w="3245"/>
      </w:tblGrid>
      <w:tr w:rsidR="001650CF" w:rsidRPr="001650CF" w14:paraId="63872E81" w14:textId="77777777" w:rsidTr="00983721">
        <w:trPr>
          <w:trHeight w:val="234"/>
        </w:trPr>
        <w:tc>
          <w:tcPr>
            <w:tcW w:w="9104" w:type="dxa"/>
            <w:gridSpan w:val="2"/>
            <w:vAlign w:val="bottom"/>
          </w:tcPr>
          <w:p w14:paraId="3BF5E60C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24"/>
                <w:lang w:val="nn-NO"/>
              </w:rPr>
              <w:t xml:space="preserve">Organisasjonens føremål: </w:t>
            </w:r>
          </w:p>
        </w:tc>
      </w:tr>
      <w:tr w:rsidR="001650CF" w:rsidRPr="001650CF" w14:paraId="211125B5" w14:textId="77777777" w:rsidTr="00983721">
        <w:trPr>
          <w:trHeight w:val="555"/>
        </w:trPr>
        <w:tc>
          <w:tcPr>
            <w:tcW w:w="9104" w:type="dxa"/>
            <w:gridSpan w:val="2"/>
          </w:tcPr>
          <w:p w14:paraId="540FE407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00ABC03B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57FA492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37D6814B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3B2AEACB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787E51B3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</w:tc>
      </w:tr>
      <w:tr w:rsidR="001650CF" w:rsidRPr="001650CF" w14:paraId="1E74FCC7" w14:textId="77777777" w:rsidTr="00983721">
        <w:tc>
          <w:tcPr>
            <w:tcW w:w="9104" w:type="dxa"/>
            <w:gridSpan w:val="2"/>
          </w:tcPr>
          <w:p w14:paraId="29E056F7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24"/>
                <w:lang w:val="nn-NO"/>
              </w:rPr>
              <w:t xml:space="preserve">Frivillig verksemd – </w:t>
            </w:r>
            <w:r w:rsidRPr="001650CF">
              <w:rPr>
                <w:rFonts w:ascii="Arial" w:eastAsia="Calibri" w:hAnsi="Arial" w:cs="Arial"/>
                <w:i/>
                <w:lang w:val="nn-NO"/>
              </w:rPr>
              <w:t>Kva verksemd driv organisasjonen, og kva er den frivillige innsatsen i organisasjonen?</w:t>
            </w:r>
          </w:p>
        </w:tc>
      </w:tr>
      <w:tr w:rsidR="001650CF" w:rsidRPr="001650CF" w14:paraId="09214D67" w14:textId="77777777" w:rsidTr="00983721">
        <w:tc>
          <w:tcPr>
            <w:tcW w:w="9104" w:type="dxa"/>
            <w:gridSpan w:val="2"/>
          </w:tcPr>
          <w:p w14:paraId="091216DE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1603FB72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31D2121E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630DCA3C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231448A0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5C32DA05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25E2DEFD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0B915C57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62903392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51174A32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0586380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</w:tc>
      </w:tr>
      <w:tr w:rsidR="001650CF" w:rsidRPr="001650CF" w14:paraId="54300059" w14:textId="77777777" w:rsidTr="00983721">
        <w:tc>
          <w:tcPr>
            <w:tcW w:w="9104" w:type="dxa"/>
            <w:gridSpan w:val="2"/>
          </w:tcPr>
          <w:p w14:paraId="5DA31380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24"/>
                <w:lang w:val="nn-NO"/>
              </w:rPr>
              <w:t xml:space="preserve">Geografisk område – </w:t>
            </w:r>
            <w:r w:rsidRPr="001650CF">
              <w:rPr>
                <w:rFonts w:ascii="Arial" w:eastAsia="Calibri" w:hAnsi="Arial" w:cs="Arial"/>
                <w:i/>
                <w:lang w:val="nn-NO"/>
              </w:rPr>
              <w:t>I kva geografisk område driv organisasjonen si frivillige verksemd?</w:t>
            </w:r>
          </w:p>
        </w:tc>
      </w:tr>
      <w:tr w:rsidR="001650CF" w:rsidRPr="001650CF" w14:paraId="3620FE17" w14:textId="77777777" w:rsidTr="00983721">
        <w:tc>
          <w:tcPr>
            <w:tcW w:w="9104" w:type="dxa"/>
            <w:gridSpan w:val="2"/>
          </w:tcPr>
          <w:p w14:paraId="508A30EB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6083985C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3378FE54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43C1AE7D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784FC04E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26917ACE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</w:tc>
      </w:tr>
      <w:tr w:rsidR="001650CF" w:rsidRPr="001650CF" w14:paraId="34852A13" w14:textId="77777777" w:rsidTr="00983721">
        <w:tc>
          <w:tcPr>
            <w:tcW w:w="9104" w:type="dxa"/>
            <w:gridSpan w:val="2"/>
          </w:tcPr>
          <w:p w14:paraId="2AC0763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24"/>
                <w:lang w:val="nn-NO"/>
              </w:rPr>
              <w:lastRenderedPageBreak/>
              <w:t xml:space="preserve">Bruk av Grasrotandelen – </w:t>
            </w:r>
            <w:r w:rsidRPr="001650CF">
              <w:rPr>
                <w:rFonts w:ascii="Arial" w:eastAsia="Calibri" w:hAnsi="Arial" w:cs="Arial"/>
                <w:i/>
                <w:lang w:val="nn-NO"/>
              </w:rPr>
              <w:t>Kva blir inntektene frå Grasrotandelen brukt til?</w:t>
            </w:r>
          </w:p>
        </w:tc>
      </w:tr>
      <w:tr w:rsidR="001650CF" w:rsidRPr="001650CF" w14:paraId="2ABD2D59" w14:textId="77777777" w:rsidTr="00983721">
        <w:trPr>
          <w:trHeight w:val="3632"/>
        </w:trPr>
        <w:tc>
          <w:tcPr>
            <w:tcW w:w="9104" w:type="dxa"/>
            <w:gridSpan w:val="2"/>
          </w:tcPr>
          <w:p w14:paraId="73ABF6E9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272C4AF2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6943FAF5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6FFF690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346E5F68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094EF579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352BCA85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6C05268E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1CA5186A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04A653AF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7BE50463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1BE6436D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6BB57101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</w:tc>
      </w:tr>
      <w:tr w:rsidR="001650CF" w:rsidRPr="001650CF" w14:paraId="5104EB73" w14:textId="77777777" w:rsidTr="00983721">
        <w:trPr>
          <w:trHeight w:val="301"/>
        </w:trPr>
        <w:tc>
          <w:tcPr>
            <w:tcW w:w="5529" w:type="dxa"/>
          </w:tcPr>
          <w:p w14:paraId="36817E15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  <w:r w:rsidRPr="001650CF">
              <w:rPr>
                <w:rFonts w:ascii="Arial" w:eastAsia="Calibri" w:hAnsi="Arial" w:cs="Arial"/>
                <w:sz w:val="24"/>
                <w:lang w:val="nn-NO"/>
              </w:rPr>
              <w:t>Tal medlemer som betalar kontingent:</w:t>
            </w:r>
          </w:p>
        </w:tc>
        <w:tc>
          <w:tcPr>
            <w:tcW w:w="3575" w:type="dxa"/>
          </w:tcPr>
          <w:p w14:paraId="20CEC1CC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  <w:p w14:paraId="36ED849A" w14:textId="77777777" w:rsidR="001650CF" w:rsidRPr="001650CF" w:rsidRDefault="001650CF" w:rsidP="001650CF">
            <w:pPr>
              <w:rPr>
                <w:rFonts w:ascii="Arial" w:eastAsia="Calibri" w:hAnsi="Arial" w:cs="Arial"/>
                <w:sz w:val="24"/>
                <w:lang w:val="nn-NO"/>
              </w:rPr>
            </w:pPr>
          </w:p>
        </w:tc>
      </w:tr>
    </w:tbl>
    <w:p w14:paraId="44C97D02" w14:textId="77777777" w:rsidR="001650CF" w:rsidRPr="001650CF" w:rsidRDefault="001650CF" w:rsidP="001650CF">
      <w:pPr>
        <w:rPr>
          <w:rFonts w:ascii="Arial" w:eastAsia="Calibri" w:hAnsi="Arial" w:cs="Arial"/>
          <w:sz w:val="20"/>
          <w:szCs w:val="20"/>
          <w:lang w:val="nn-NO"/>
        </w:rPr>
      </w:pPr>
    </w:p>
    <w:p w14:paraId="3EDD8BB2" w14:textId="77777777" w:rsidR="005D2AA2" w:rsidRPr="00960AAF" w:rsidRDefault="005D2AA2" w:rsidP="0056466C">
      <w:pPr>
        <w:rPr>
          <w:rFonts w:ascii="Arial" w:hAnsi="Arial" w:cs="Arial"/>
          <w:b/>
          <w:sz w:val="24"/>
          <w:szCs w:val="24"/>
          <w:lang w:val="nn-NO"/>
        </w:rPr>
      </w:pPr>
    </w:p>
    <w:p w14:paraId="0044E240" w14:textId="77777777" w:rsidR="0056466C" w:rsidRPr="00960AAF" w:rsidRDefault="0056466C" w:rsidP="0056466C">
      <w:pPr>
        <w:rPr>
          <w:rFonts w:ascii="Arial" w:hAnsi="Arial" w:cs="Arial"/>
          <w:sz w:val="20"/>
          <w:szCs w:val="20"/>
          <w:lang w:val="nn-NO"/>
        </w:rPr>
      </w:pPr>
    </w:p>
    <w:p w14:paraId="18D0AA8F" w14:textId="6DA86639" w:rsidR="003F4933" w:rsidRPr="00960AAF" w:rsidRDefault="003F4933" w:rsidP="00AA0A8A">
      <w:pPr>
        <w:pStyle w:val="Overskrift1"/>
        <w:rPr>
          <w:rFonts w:ascii="Arial" w:hAnsi="Arial" w:cs="Arial"/>
          <w:lang w:val="nn-NO"/>
        </w:rPr>
      </w:pPr>
    </w:p>
    <w:sectPr w:rsidR="003F4933" w:rsidRPr="00960AAF" w:rsidSect="001C0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701" w:bottom="2381" w:left="1701" w:header="737" w:footer="8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97AB" w14:textId="77777777" w:rsidR="00AC36CB" w:rsidRDefault="00AC36CB" w:rsidP="000B1068">
      <w:r>
        <w:separator/>
      </w:r>
    </w:p>
  </w:endnote>
  <w:endnote w:type="continuationSeparator" w:id="0">
    <w:p w14:paraId="10EED079" w14:textId="77777777" w:rsidR="00AC36CB" w:rsidRDefault="00AC36CB" w:rsidP="000B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öhne Kräftig">
    <w:altName w:val="Calibri"/>
    <w:panose1 w:val="00000000000000000000"/>
    <w:charset w:val="4D"/>
    <w:family w:val="swiss"/>
    <w:notTrueType/>
    <w:pitch w:val="variable"/>
    <w:sig w:usb0="00000007" w:usb1="10000001" w:usb2="00000000" w:usb3="00000000" w:csb0="00000193" w:csb1="00000000"/>
  </w:font>
  <w:font w:name="Söhne Leicht">
    <w:altName w:val="Calibri"/>
    <w:panose1 w:val="00000000000000000000"/>
    <w:charset w:val="4D"/>
    <w:family w:val="swiss"/>
    <w:notTrueType/>
    <w:pitch w:val="variable"/>
    <w:sig w:usb0="00000007" w:usb1="10000001" w:usb2="00000000" w:usb3="00000000" w:csb0="00000193" w:csb1="00000000"/>
  </w:font>
  <w:font w:name="Times New Roman (CS-brødtekst)">
    <w:altName w:val="Times New Roman"/>
    <w:charset w:val="00"/>
    <w:family w:val="roman"/>
    <w:pitch w:val="default"/>
  </w:font>
  <w:font w:name="Söhne">
    <w:altName w:val="Calibri"/>
    <w:panose1 w:val="00000000000000000000"/>
    <w:charset w:val="4D"/>
    <w:family w:val="swiss"/>
    <w:notTrueType/>
    <w:pitch w:val="variable"/>
    <w:sig w:usb0="00000007" w:usb1="10000001" w:usb2="00000000" w:usb3="00000000" w:csb0="00000193" w:csb1="00000000"/>
  </w:font>
  <w:font w:name="Times New Roman (Kompleks sk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6969888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00D3A86" w14:textId="77777777" w:rsidR="00A42809" w:rsidRDefault="00A42809" w:rsidP="00F712D5">
        <w:pPr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68B15BA" w14:textId="77777777" w:rsidR="00A42809" w:rsidRDefault="00A42809" w:rsidP="00A4280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355C" w14:textId="77777777" w:rsidR="00A42809" w:rsidRPr="001C09EF" w:rsidRDefault="00AC36CB" w:rsidP="001C09EF">
    <w:pPr>
      <w:pStyle w:val="Sidetall-Lottstift"/>
    </w:pPr>
    <w:sdt>
      <w:sdtPr>
        <w:id w:val="-1796902935"/>
        <w:docPartObj>
          <w:docPartGallery w:val="Page Numbers (Bottom of Page)"/>
          <w:docPartUnique/>
        </w:docPartObj>
      </w:sdtPr>
      <w:sdtEndPr/>
      <w:sdtContent>
        <w:r w:rsidR="00A42809" w:rsidRPr="001C09EF">
          <w:fldChar w:fldCharType="begin"/>
        </w:r>
        <w:r w:rsidR="00A42809" w:rsidRPr="001C09EF">
          <w:instrText xml:space="preserve"> PAGE </w:instrText>
        </w:r>
        <w:r w:rsidR="00A42809" w:rsidRPr="001C09EF">
          <w:fldChar w:fldCharType="separate"/>
        </w:r>
        <w:r w:rsidR="00A42809" w:rsidRPr="001C09EF">
          <w:t>1</w:t>
        </w:r>
        <w:r w:rsidR="00A42809" w:rsidRPr="001C09EF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8AE" w14:textId="77777777" w:rsidR="00D834C7" w:rsidRDefault="00D834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6D99" w14:textId="77777777" w:rsidR="00AC36CB" w:rsidRDefault="00AC36CB" w:rsidP="000B1068">
      <w:r>
        <w:separator/>
      </w:r>
    </w:p>
  </w:footnote>
  <w:footnote w:type="continuationSeparator" w:id="0">
    <w:p w14:paraId="78287937" w14:textId="77777777" w:rsidR="00AC36CB" w:rsidRDefault="00AC36CB" w:rsidP="000B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399F" w14:textId="77777777" w:rsidR="00D834C7" w:rsidRDefault="00D834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23C1" w14:textId="77777777" w:rsidR="00C94B2F" w:rsidRDefault="00C94B2F">
    <w:r w:rsidRPr="000B1068">
      <w:rPr>
        <w:noProof/>
      </w:rPr>
      <w:drawing>
        <wp:inline distT="0" distB="0" distL="0" distR="0" wp14:anchorId="48DF12CE" wp14:editId="30E150B0">
          <wp:extent cx="1513181" cy="344464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649" cy="35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D6C0" w14:textId="77777777" w:rsidR="00D834C7" w:rsidRDefault="00D834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1AD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780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2B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162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22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81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D0A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88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29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1A"/>
    <w:rsid w:val="00003307"/>
    <w:rsid w:val="000202D0"/>
    <w:rsid w:val="000313C1"/>
    <w:rsid w:val="00077613"/>
    <w:rsid w:val="000B1068"/>
    <w:rsid w:val="001057D6"/>
    <w:rsid w:val="001179D8"/>
    <w:rsid w:val="00162F24"/>
    <w:rsid w:val="001650CF"/>
    <w:rsid w:val="001C09EF"/>
    <w:rsid w:val="001E64C4"/>
    <w:rsid w:val="002E5D74"/>
    <w:rsid w:val="00311CC5"/>
    <w:rsid w:val="00337E57"/>
    <w:rsid w:val="00352DB3"/>
    <w:rsid w:val="003A629D"/>
    <w:rsid w:val="003F4933"/>
    <w:rsid w:val="003F77C8"/>
    <w:rsid w:val="004040D8"/>
    <w:rsid w:val="004158D3"/>
    <w:rsid w:val="004317A0"/>
    <w:rsid w:val="00494E84"/>
    <w:rsid w:val="004A322D"/>
    <w:rsid w:val="004B7BEE"/>
    <w:rsid w:val="004F017A"/>
    <w:rsid w:val="004F5C5E"/>
    <w:rsid w:val="0056466C"/>
    <w:rsid w:val="005A2D7E"/>
    <w:rsid w:val="005A32DF"/>
    <w:rsid w:val="005A737E"/>
    <w:rsid w:val="005D2AA2"/>
    <w:rsid w:val="005E76FB"/>
    <w:rsid w:val="006147D3"/>
    <w:rsid w:val="00680BBE"/>
    <w:rsid w:val="0069225C"/>
    <w:rsid w:val="006A1856"/>
    <w:rsid w:val="006E5244"/>
    <w:rsid w:val="00726951"/>
    <w:rsid w:val="0072766C"/>
    <w:rsid w:val="007934CB"/>
    <w:rsid w:val="007C0172"/>
    <w:rsid w:val="007F4467"/>
    <w:rsid w:val="00854782"/>
    <w:rsid w:val="0088084B"/>
    <w:rsid w:val="00883CE6"/>
    <w:rsid w:val="008B4392"/>
    <w:rsid w:val="008B5274"/>
    <w:rsid w:val="008C1180"/>
    <w:rsid w:val="009151C9"/>
    <w:rsid w:val="009230A3"/>
    <w:rsid w:val="00960AAF"/>
    <w:rsid w:val="0096180E"/>
    <w:rsid w:val="00986C66"/>
    <w:rsid w:val="00992A67"/>
    <w:rsid w:val="009C023B"/>
    <w:rsid w:val="009C7E84"/>
    <w:rsid w:val="00A36278"/>
    <w:rsid w:val="00A408CB"/>
    <w:rsid w:val="00A42809"/>
    <w:rsid w:val="00A7777D"/>
    <w:rsid w:val="00AA0A8A"/>
    <w:rsid w:val="00AA0AD3"/>
    <w:rsid w:val="00AB4F8A"/>
    <w:rsid w:val="00AC12DD"/>
    <w:rsid w:val="00AC36CB"/>
    <w:rsid w:val="00AD1BFF"/>
    <w:rsid w:val="00AF6D23"/>
    <w:rsid w:val="00B53344"/>
    <w:rsid w:val="00B61162"/>
    <w:rsid w:val="00BA525C"/>
    <w:rsid w:val="00C17519"/>
    <w:rsid w:val="00C3241C"/>
    <w:rsid w:val="00C66545"/>
    <w:rsid w:val="00C81797"/>
    <w:rsid w:val="00C94B2F"/>
    <w:rsid w:val="00C9722A"/>
    <w:rsid w:val="00CB029A"/>
    <w:rsid w:val="00CF2701"/>
    <w:rsid w:val="00D36138"/>
    <w:rsid w:val="00D36426"/>
    <w:rsid w:val="00D40994"/>
    <w:rsid w:val="00D834C7"/>
    <w:rsid w:val="00DC2AC0"/>
    <w:rsid w:val="00E31FE0"/>
    <w:rsid w:val="00EA6202"/>
    <w:rsid w:val="00EB3738"/>
    <w:rsid w:val="00F002A2"/>
    <w:rsid w:val="00F24E94"/>
    <w:rsid w:val="00F255BC"/>
    <w:rsid w:val="00F35B47"/>
    <w:rsid w:val="00FC494E"/>
    <w:rsid w:val="00FE0161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F943"/>
  <w15:chartTrackingRefBased/>
  <w15:docId w15:val="{2BED8BB8-392B-4F4C-8EB3-ADCF932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6C"/>
    <w:rPr>
      <w:rFonts w:asciiTheme="minorHAnsi" w:eastAsia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0A8A"/>
    <w:pPr>
      <w:contextualSpacing/>
      <w:outlineLvl w:val="0"/>
    </w:pPr>
    <w:rPr>
      <w:rFonts w:ascii="Söhne Kräftig" w:hAnsi="Söhne Kräftig"/>
      <w:sz w:val="25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76FB"/>
    <w:pPr>
      <w:outlineLvl w:val="1"/>
    </w:pPr>
    <w:rPr>
      <w:rFonts w:ascii="Söhne Kräftig" w:hAnsi="Söhne Kräftig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76FB"/>
    <w:pPr>
      <w:outlineLvl w:val="2"/>
    </w:pPr>
    <w:rPr>
      <w:rFonts w:ascii="Söhne Kräftig" w:hAnsi="Söhne Kräftig"/>
      <w:i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270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2701"/>
    <w:pPr>
      <w:spacing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270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2701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2701"/>
    <w:pPr>
      <w:outlineLvl w:val="7"/>
    </w:pPr>
    <w:rPr>
      <w:b/>
      <w:bCs/>
      <w:color w:val="7F7F7F" w:themeColor="text1" w:themeTint="8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270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uiPriority w:val="99"/>
    <w:semiHidden/>
    <w:unhideWhenUsed/>
    <w:rsid w:val="000B1068"/>
  </w:style>
  <w:style w:type="paragraph" w:customStyle="1" w:styleId="Sidetall-Lottstift">
    <w:name w:val="Sidetall-Lottstift"/>
    <w:basedOn w:val="Toppogbunntekst"/>
    <w:qFormat/>
    <w:rsid w:val="001C09EF"/>
  </w:style>
  <w:style w:type="table" w:styleId="Tabellrutenett">
    <w:name w:val="Table Grid"/>
    <w:basedOn w:val="Vanligtabell"/>
    <w:uiPriority w:val="59"/>
    <w:rsid w:val="00F0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tittel">
    <w:name w:val="Topp og bunn tittel"/>
    <w:qFormat/>
    <w:rsid w:val="00352DB3"/>
    <w:pPr>
      <w:spacing w:after="0" w:line="240" w:lineRule="auto"/>
    </w:pPr>
    <w:rPr>
      <w:rFonts w:ascii="Söhne" w:hAnsi="Söhne"/>
      <w:sz w:val="15"/>
      <w:szCs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0A8A"/>
    <w:rPr>
      <w:rFonts w:ascii="Söhne Kräftig" w:hAnsi="Söhne Kräftig" w:cs="Times New Roman (Kompleks skrif"/>
      <w:sz w:val="25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76FB"/>
    <w:rPr>
      <w:rFonts w:ascii="Söhne Kräftig" w:hAnsi="Söhne Kräftig" w:cs="Times New Roman (Kompleks skrif"/>
      <w:sz w:val="20"/>
      <w:szCs w:val="28"/>
    </w:rPr>
  </w:style>
  <w:style w:type="paragraph" w:customStyle="1" w:styleId="Datoogreferanse">
    <w:name w:val="Dato og referanse"/>
    <w:qFormat/>
    <w:rsid w:val="00C66545"/>
    <w:pPr>
      <w:spacing w:after="0"/>
    </w:pPr>
    <w:rPr>
      <w:rFonts w:ascii="Söhne Leicht" w:hAnsi="Söhne Leicht"/>
      <w:sz w:val="20"/>
    </w:rPr>
  </w:style>
  <w:style w:type="paragraph" w:customStyle="1" w:styleId="Toppogbunntekst">
    <w:name w:val="Topp og bunntekst"/>
    <w:qFormat/>
    <w:rsid w:val="00352DB3"/>
    <w:pPr>
      <w:spacing w:after="0" w:line="240" w:lineRule="auto"/>
    </w:pPr>
    <w:rPr>
      <w:rFonts w:ascii="Söhne Leicht" w:hAnsi="Söhne Leicht" w:cs="Times New Roman (CS-brødtekst)"/>
      <w:sz w:val="15"/>
      <w:szCs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76FB"/>
    <w:rPr>
      <w:rFonts w:ascii="Söhne Kräftig" w:hAnsi="Söhne Kräftig" w:cs="Times New Roman (Kompleks skrif"/>
      <w:iCs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F2701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F2701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F27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F27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F2701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F2701"/>
    <w:rPr>
      <w:b/>
      <w:bCs/>
      <w:i/>
      <w:iCs/>
      <w:color w:val="7F7F7F" w:themeColor="text1" w:themeTint="80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F2701"/>
    <w:pPr>
      <w:outlineLvl w:val="9"/>
    </w:pPr>
  </w:style>
  <w:style w:type="paragraph" w:customStyle="1" w:styleId="Notat-tittel">
    <w:name w:val="Notat-tittel"/>
    <w:qFormat/>
    <w:rsid w:val="00311CC5"/>
    <w:pPr>
      <w:spacing w:after="0"/>
    </w:pPr>
    <w:rPr>
      <w:rFonts w:ascii="Söhne Leicht" w:hAnsi="Söhne Leicht"/>
      <w:sz w:val="30"/>
    </w:rPr>
  </w:style>
  <w:style w:type="paragraph" w:styleId="Topptekst">
    <w:name w:val="header"/>
    <w:basedOn w:val="Normal"/>
    <w:link w:val="TopptekstTegn"/>
    <w:uiPriority w:val="99"/>
    <w:unhideWhenUsed/>
    <w:rsid w:val="004A322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322D"/>
    <w:rPr>
      <w:rFonts w:ascii="Söhne Leicht" w:hAnsi="Söhne Leicht" w:cs="Times New Roman (Kompleks skrif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A322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322D"/>
    <w:rPr>
      <w:rFonts w:ascii="Söhne Leicht" w:hAnsi="Söhne Leicht" w:cs="Times New Roman (Kompleks skrif"/>
      <w:sz w:val="20"/>
    </w:rPr>
  </w:style>
  <w:style w:type="character" w:styleId="Hyperkobling">
    <w:name w:val="Hyperlink"/>
    <w:basedOn w:val="Standardskriftforavsnitt"/>
    <w:uiPriority w:val="99"/>
    <w:unhideWhenUsed/>
    <w:rsid w:val="0056466C"/>
    <w:rPr>
      <w:color w:val="0563C1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650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lottstift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\OneDrive%20-%20Lotteri-%20og%20Stiftelsestilsynet\H-mappe\Nettsider\Hovudprosjekt%202020\Profil%20og%20identitet\Lottstif%20Notatmal.dotx" TargetMode="External"/></Relationships>
</file>

<file path=word/theme/theme1.xml><?xml version="1.0" encoding="utf-8"?>
<a:theme xmlns:a="http://schemas.openxmlformats.org/drawingml/2006/main" name="Tema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077A78-6608-D644-ADFA-E53132F9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Lottstif Notatmal</Template>
  <TotalTime>19</TotalTime>
  <Pages>3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Leirdal</dc:creator>
  <cp:keywords/>
  <dc:description/>
  <cp:lastModifiedBy>Bjørn Leirdal</cp:lastModifiedBy>
  <cp:revision>20</cp:revision>
  <cp:lastPrinted>2021-03-22T15:51:00Z</cp:lastPrinted>
  <dcterms:created xsi:type="dcterms:W3CDTF">2021-06-09T08:31:00Z</dcterms:created>
  <dcterms:modified xsi:type="dcterms:W3CDTF">2021-06-09T08:53:00Z</dcterms:modified>
</cp:coreProperties>
</file>