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6D2" w14:textId="77777777" w:rsidR="00A361EF" w:rsidRDefault="00A361EF" w:rsidP="001A5927">
      <w:pPr>
        <w:pStyle w:val="Topptekst"/>
        <w:rPr>
          <w:rFonts w:ascii="Times New Roman" w:hAnsi="Times New Roman"/>
          <w:sz w:val="24"/>
          <w:szCs w:val="24"/>
        </w:rPr>
      </w:pPr>
    </w:p>
    <w:p w14:paraId="761BC5E5" w14:textId="77777777" w:rsidR="00B46438" w:rsidRPr="00C92B37" w:rsidRDefault="00D64D8E" w:rsidP="001A5927">
      <w:pPr>
        <w:pStyle w:val="Topptekst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4"/>
            <w:szCs w:val="24"/>
          </w:rPr>
          <w:tag w:val="ToActivityContact.Name"/>
          <w:id w:val="10021"/>
          <w:placeholder>
            <w:docPart w:val="DefaultPlaceholder_22675703"/>
          </w:placeholder>
          <w:dataBinding w:prefixMappings="xmlns:gbs='http://www.software-innovation.no/growBusinessDocument'" w:xpath="/gbs:GrowBusinessDocument/gbs:ToActivityContactJOINEX.Name[@gbs:key='10021']" w:storeItemID="{5AFD2941-8702-42B0-AFB7-3774655E57A8}"/>
          <w:text w:multiLine="1"/>
        </w:sdtPr>
        <w:sdtEndPr/>
        <w:sdtContent>
          <w:r w:rsidR="003D4142">
            <w:rPr>
              <w:rFonts w:ascii="Times New Roman" w:hAnsi="Times New Roman"/>
              <w:sz w:val="24"/>
              <w:szCs w:val="24"/>
            </w:rPr>
            <w:t>Adresseinformasjon fylles inn ved ekspedering. Se mottakerliste nedenfor.</w:t>
          </w:r>
        </w:sdtContent>
      </w:sdt>
      <w:r w:rsidR="00B46438" w:rsidRPr="00DB3A03">
        <w:rPr>
          <w:sz w:val="22"/>
          <w:szCs w:val="22"/>
        </w:rPr>
        <w:br/>
      </w:r>
      <w:sdt>
        <w:sdtPr>
          <w:rPr>
            <w:rFonts w:ascii="Times New Roman" w:hAnsi="Times New Roman"/>
            <w:sz w:val="24"/>
            <w:szCs w:val="24"/>
          </w:rPr>
          <w:tag w:val="ToActivityContact.Address"/>
          <w:id w:val="10015"/>
          <w:placeholder>
            <w:docPart w:val="2A769E6F8A0749788733F40332766190"/>
          </w:placeholder>
          <w:dataBinding w:prefixMappings="xmlns:gbs='http://www.software-innovation.no/growBusinessDocument'" w:xpath="/gbs:GrowBusinessDocument/gbs:ToActivityContactJOINEX.Address[@gbs:key='10015']" w:storeItemID="{5AFD2941-8702-42B0-AFB7-3774655E57A8}"/>
          <w:text w:multiLine="1"/>
        </w:sdtPr>
        <w:sdtEndPr/>
        <w:sdtContent>
          <w:r w:rsidR="003D4142">
            <w:rPr>
              <w:rFonts w:ascii="Times New Roman" w:hAnsi="Times New Roman"/>
              <w:sz w:val="24"/>
              <w:szCs w:val="24"/>
            </w:rPr>
            <w:br/>
            <w:t xml:space="preserve">  </w:t>
          </w:r>
        </w:sdtContent>
      </w:sdt>
      <w:r w:rsidR="00B46438" w:rsidRPr="00C92B37">
        <w:rPr>
          <w:rFonts w:ascii="Times New Roman" w:hAnsi="Times New Roman"/>
          <w:sz w:val="22"/>
          <w:szCs w:val="22"/>
        </w:rPr>
        <w:br/>
      </w:r>
      <w:sdt>
        <w:sdtPr>
          <w:rPr>
            <w:rFonts w:ascii="Times New Roman" w:hAnsi="Times New Roman"/>
            <w:sz w:val="24"/>
            <w:szCs w:val="24"/>
          </w:rPr>
          <w:tag w:val="ToActivityContact.Zip"/>
          <w:id w:val="10016"/>
          <w:placeholder>
            <w:docPart w:val="2A769E6F8A0749788733F40332766190"/>
          </w:placeholder>
          <w:dataBinding w:prefixMappings="xmlns:gbs='http://www.software-innovation.no/growBusinessDocument'" w:xpath="/gbs:GrowBusinessDocument/gbs:ToActivityContactJOINEX.Zip[@gbs:key='10016']" w:storeItemID="{5AFD2941-8702-42B0-AFB7-3774655E57A8}"/>
          <w:text/>
        </w:sdtPr>
        <w:sdtEndPr/>
        <w:sdtContent>
          <w:r w:rsidR="003D4142">
            <w:rPr>
              <w:rFonts w:ascii="Times New Roman" w:hAnsi="Times New Roman"/>
              <w:sz w:val="24"/>
              <w:szCs w:val="24"/>
            </w:rPr>
            <w:t xml:space="preserve">  </w:t>
          </w:r>
        </w:sdtContent>
      </w:sdt>
    </w:p>
    <w:p w14:paraId="2283D9B4" w14:textId="77777777" w:rsidR="00F82B79" w:rsidRDefault="00F82B79" w:rsidP="00F82B79">
      <w:pPr>
        <w:pStyle w:val="Innholdminnrykk"/>
        <w:ind w:left="0"/>
      </w:pPr>
    </w:p>
    <w:sdt>
      <w:sdtPr>
        <w:tag w:val="ToReceivers.Name2"/>
        <w:id w:val="10032"/>
        <w:placeholder>
          <w:docPart w:val="DefaultPlaceholder_-1854013440"/>
        </w:placeholder>
        <w:dataBinding w:prefixMappings="xmlns:gbs='http://www.software-innovation.no/growBusinessDocument'" w:xpath="/gbs:GrowBusinessDocument/gbs:ToReceivers.Name2[@gbs:key='10032']" w:storeItemID="{5AFD2941-8702-42B0-AFB7-3774655E57A8}"/>
        <w:text/>
      </w:sdtPr>
      <w:sdtEndPr/>
      <w:sdtContent>
        <w:p w14:paraId="37439D71" w14:textId="77777777" w:rsidR="00A26CEE" w:rsidRPr="00C92B37" w:rsidRDefault="003D4142" w:rsidP="00F82B79">
          <w:pPr>
            <w:pStyle w:val="Innholdminnrykk"/>
            <w:ind w:left="0"/>
          </w:pPr>
          <w:r>
            <w:t xml:space="preserve">  </w:t>
          </w:r>
        </w:p>
      </w:sdtContent>
    </w:sdt>
    <w:p w14:paraId="37FBC3BB" w14:textId="77777777" w:rsidR="00050C7D" w:rsidRPr="00C92B37" w:rsidRDefault="00050C7D">
      <w:pPr>
        <w:pStyle w:val="Innholdminnrykk"/>
      </w:pPr>
    </w:p>
    <w:p w14:paraId="5090A1F1" w14:textId="77777777" w:rsidR="00B46438" w:rsidRPr="00C92B37" w:rsidRDefault="00B46438">
      <w:pPr>
        <w:pStyle w:val="Innholdminnrykk"/>
      </w:pPr>
    </w:p>
    <w:p w14:paraId="57A17F8E" w14:textId="366AE915" w:rsidR="003129B4" w:rsidRPr="00DB3A03" w:rsidRDefault="00D64D8E" w:rsidP="00EE10D2">
      <w:pPr>
        <w:pStyle w:val="Overskrift"/>
        <w:ind w:left="0"/>
      </w:pPr>
      <w:sdt>
        <w:sdtPr>
          <w:tag w:val="UnofficialTitle"/>
          <w:id w:val="10031"/>
          <w:placeholder>
            <w:docPart w:val="DefaultPlaceholder_22675703"/>
          </w:placeholder>
          <w:dataBinding w:prefixMappings="xmlns:gbs='http://www.software-innovation.no/growBusinessDocument'" w:xpath="/gbs:GrowBusinessDocument/gbs:UnofficialTitle[@gbs:key='10031']" w:storeItemID="{5AFD2941-8702-42B0-AFB7-3774655E57A8}"/>
          <w:text w:multiLine="1"/>
        </w:sdtPr>
        <w:sdtEndPr/>
        <w:sdtContent>
          <w:r w:rsidR="003D4142">
            <w:t>Høring</w:t>
          </w:r>
          <w:r w:rsidR="00CC78CA">
            <w:t>sbrev</w:t>
          </w:r>
          <w:r w:rsidR="003D4142">
            <w:t xml:space="preserve"> - endring i forskrift til lov om lotterier</w:t>
          </w:r>
        </w:sdtContent>
      </w:sdt>
    </w:p>
    <w:p w14:paraId="7BB7C776" w14:textId="77777777" w:rsidR="00CC78CA" w:rsidRDefault="00CC78CA" w:rsidP="00CC78CA">
      <w:pPr>
        <w:pStyle w:val="Innholdminnrykk"/>
        <w:ind w:left="0"/>
      </w:pPr>
      <w:bookmarkStart w:id="0" w:name="Start"/>
      <w:bookmarkEnd w:id="0"/>
    </w:p>
    <w:p w14:paraId="317B2B73" w14:textId="65A81197" w:rsidR="00CC78CA" w:rsidRDefault="00CC78CA" w:rsidP="00CC78CA">
      <w:pPr>
        <w:pStyle w:val="Innholdminnrykk"/>
        <w:ind w:left="0"/>
      </w:pPr>
      <w:r>
        <w:t xml:space="preserve">Lotteritilsynet fikk i brev datert 17.02.2021 i oppdrag å knytte omsetningsrammen for lotterier som har fått tillatelse etter forskrift til lov om lotterier § 7 (lotteri med omsetning opp til kr 300 millioner) til konsumprisindeksen (KPI). </w:t>
      </w:r>
    </w:p>
    <w:p w14:paraId="5D3EA495" w14:textId="77777777" w:rsidR="00CC78CA" w:rsidRDefault="00CC78CA" w:rsidP="00CC78CA">
      <w:pPr>
        <w:pStyle w:val="Innholdminnrykk"/>
        <w:ind w:left="0"/>
      </w:pPr>
    </w:p>
    <w:p w14:paraId="473CBEBF" w14:textId="7D73796A" w:rsidR="00CC78CA" w:rsidRDefault="00CC78CA" w:rsidP="00CC78CA">
      <w:pPr>
        <w:pStyle w:val="Innholdminnrykk"/>
        <w:ind w:left="0"/>
        <w:rPr>
          <w:i/>
          <w:iCs/>
        </w:rPr>
      </w:pPr>
      <w:r>
        <w:t>Bakgrunnen for oppdraget er en flertallsmerknad i Stortingets komiteinnstilling til behandling av kulturbudsjettet. Her går det frem at «</w:t>
      </w:r>
      <w:r w:rsidRPr="005B506E">
        <w:rPr>
          <w:i/>
          <w:iCs/>
        </w:rPr>
        <w:t>Flertallet ser også behovet for å justere omsetningsrammene for de som innehar rettighetene for lisenslotterier i tråd med ordinær KPI-utvikling. Flertallet ber derfor Regjeringen gjennomføre dette i regelverket i private lotterier så snart som praktisk mulig.»</w:t>
      </w:r>
    </w:p>
    <w:p w14:paraId="006E7E55" w14:textId="77777777" w:rsidR="00CC78CA" w:rsidRDefault="00CC78CA" w:rsidP="00CC78CA">
      <w:pPr>
        <w:pStyle w:val="Innholdminnrykk"/>
        <w:ind w:left="0"/>
        <w:rPr>
          <w:i/>
          <w:iCs/>
        </w:rPr>
      </w:pPr>
    </w:p>
    <w:p w14:paraId="29F1274C" w14:textId="77777777" w:rsidR="00CC78CA" w:rsidRDefault="00CC78CA" w:rsidP="00CC78CA">
      <w:pPr>
        <w:pStyle w:val="Innholdminnrykk"/>
        <w:ind w:left="0"/>
      </w:pPr>
      <w:r>
        <w:t xml:space="preserve">Begrunnelsen for denne merknaden er at det ifølge de aktørene som innehar lisens i dag kan være utfordrende å tilby levedyktige lotterikonsepter med den omsetningen som foreligger i dag, det vil si en ramme på kr 300 millioner. </w:t>
      </w:r>
    </w:p>
    <w:p w14:paraId="237D4CBA" w14:textId="77777777" w:rsidR="00CC78CA" w:rsidRDefault="00CC78CA" w:rsidP="00CC78CA">
      <w:pPr>
        <w:pStyle w:val="Innholdminnrykk"/>
        <w:ind w:left="0"/>
      </w:pPr>
      <w:r>
        <w:t xml:space="preserve">En KPI- justering av omsetningsrammen for disse lotteriene vil hjelpe til slik at lotteriene fortsatt vil være attraktive for norske forbrukere. </w:t>
      </w:r>
    </w:p>
    <w:p w14:paraId="18F550CE" w14:textId="77777777" w:rsidR="00CC78CA" w:rsidRDefault="00CC78CA" w:rsidP="00CC78CA">
      <w:pPr>
        <w:pStyle w:val="Innholdminnrykk"/>
        <w:ind w:left="0"/>
      </w:pPr>
    </w:p>
    <w:p w14:paraId="1629A6C6" w14:textId="2B623CCD" w:rsidR="00CC78CA" w:rsidRDefault="00CC78CA" w:rsidP="00CC78CA">
      <w:pPr>
        <w:pStyle w:val="Innholdminnrykk"/>
        <w:ind w:left="0"/>
      </w:pPr>
      <w:r>
        <w:t xml:space="preserve">En KPI - justering vil ikke påvirke det samlede lotterimarkedet i særlig grad, da aktørene allerede er etablert i spillmarkedet. </w:t>
      </w:r>
    </w:p>
    <w:p w14:paraId="56EFB10A" w14:textId="77777777" w:rsidR="00CC78CA" w:rsidRDefault="00CC78CA" w:rsidP="00CC78CA">
      <w:pPr>
        <w:pStyle w:val="Innholdminnrykk"/>
        <w:ind w:left="0"/>
      </w:pPr>
    </w:p>
    <w:p w14:paraId="4467AA2E" w14:textId="77777777" w:rsidR="00CC78CA" w:rsidRDefault="00CC78CA" w:rsidP="00CC78CA">
      <w:pPr>
        <w:pStyle w:val="Innholdminnrykk"/>
        <w:ind w:left="0"/>
      </w:pPr>
      <w:r>
        <w:t xml:space="preserve">Omsetningsøkningen i lotteriene vil være begrenset, og vil ikke påvirke trekningshastighet, tilgjengelighet eller hvor lenge det kan spilles uten pause, som er risikofaktorene som i størst grad påvirker ansvarlighet i pengespill. Lotteritilsynet mener at endringen ikke vil ha innvirkning på ansvarligheten i spillene som har tillatelse etter § 7. </w:t>
      </w:r>
    </w:p>
    <w:p w14:paraId="57F88B43" w14:textId="77777777" w:rsidR="00CC78CA" w:rsidRDefault="00CC78CA" w:rsidP="00CC78CA">
      <w:pPr>
        <w:pStyle w:val="Innholdminnrykk"/>
        <w:ind w:left="0"/>
      </w:pPr>
    </w:p>
    <w:p w14:paraId="75038066" w14:textId="77777777" w:rsidR="00CC78CA" w:rsidRPr="0042040A" w:rsidRDefault="00CC78CA" w:rsidP="00CC78CA">
      <w:pPr>
        <w:pStyle w:val="Innholdminnrykk"/>
        <w:ind w:left="0"/>
      </w:pPr>
      <w:r>
        <w:t xml:space="preserve">Justeringen av omsetningsrammen vil gjelde fra det tidspunkt § 7 i forskriften trådte i kraft, det vil si fra februar 2015. </w:t>
      </w:r>
      <w:r w:rsidRPr="0042040A">
        <w:t>Reguleringen vil være basert på KPI Totalindeks fra Statistisk Sentralbyrå.</w:t>
      </w:r>
    </w:p>
    <w:p w14:paraId="2261BAF3" w14:textId="77777777" w:rsidR="00CC78CA" w:rsidRDefault="00CC78CA" w:rsidP="00CC78CA">
      <w:pPr>
        <w:pStyle w:val="Innholdminnrykk"/>
        <w:ind w:left="708"/>
      </w:pPr>
    </w:p>
    <w:p w14:paraId="1A4DB35A" w14:textId="43BCB955" w:rsidR="00CC78CA" w:rsidRDefault="00CC78CA" w:rsidP="00CC78CA">
      <w:pPr>
        <w:pStyle w:val="Innholdminnrykk"/>
        <w:ind w:left="0"/>
      </w:pPr>
      <w:r>
        <w:t xml:space="preserve">Lotteritilsynet ber om </w:t>
      </w:r>
      <w:r w:rsidRPr="0042040A">
        <w:t xml:space="preserve">at </w:t>
      </w:r>
      <w:r>
        <w:t xml:space="preserve">uttalelser til høringsforslaget blir sendt oss innen 20.05.2021. </w:t>
      </w:r>
    </w:p>
    <w:p w14:paraId="31E64A94" w14:textId="77777777" w:rsidR="00CC78CA" w:rsidRDefault="00CC78CA" w:rsidP="00CC78CA">
      <w:pPr>
        <w:pStyle w:val="Innholdminnrykk"/>
        <w:ind w:left="708"/>
      </w:pPr>
    </w:p>
    <w:p w14:paraId="6AC7E329" w14:textId="367FB5F0" w:rsidR="00CC78CA" w:rsidRDefault="00CC78CA" w:rsidP="00CC78CA">
      <w:pPr>
        <w:pStyle w:val="Innholdminnrykk"/>
        <w:ind w:left="0"/>
      </w:pPr>
      <w:r>
        <w:t xml:space="preserve">Høringsinnspillene sendes elektronisk til </w:t>
      </w:r>
      <w:hyperlink r:id="rId9" w:history="1">
        <w:r>
          <w:rPr>
            <w:rStyle w:val="Hyperkobling"/>
          </w:rPr>
          <w:t>postmottak@lottstift.no</w:t>
        </w:r>
      </w:hyperlink>
      <w:r>
        <w:t>. Innspill kan også sendes til Lotteri- og stiftelsestilsynet, postboks 800, 6805 Førde</w:t>
      </w:r>
    </w:p>
    <w:p w14:paraId="11627C1B" w14:textId="77777777" w:rsidR="00CC78CA" w:rsidRDefault="00CC78CA" w:rsidP="00CC78CA">
      <w:pPr>
        <w:pStyle w:val="Innholdminnrykk"/>
        <w:ind w:left="0"/>
      </w:pPr>
    </w:p>
    <w:p w14:paraId="0A3FD3FB" w14:textId="06040DCC" w:rsidR="00CC78CA" w:rsidRDefault="00CC78CA" w:rsidP="00CC78CA">
      <w:pPr>
        <w:pStyle w:val="Innholdminnrykk"/>
        <w:ind w:left="0"/>
      </w:pPr>
    </w:p>
    <w:p w14:paraId="6491F06C" w14:textId="463CBE11" w:rsidR="00CC78CA" w:rsidRDefault="00CC78CA" w:rsidP="00CC78CA">
      <w:pPr>
        <w:pStyle w:val="Innholdminnrykk"/>
        <w:ind w:left="0"/>
      </w:pPr>
    </w:p>
    <w:p w14:paraId="23546234" w14:textId="77777777" w:rsidR="00CC78CA" w:rsidRDefault="00CC78CA" w:rsidP="00CC78CA">
      <w:pPr>
        <w:pStyle w:val="Innholdminnrykk"/>
        <w:ind w:left="0"/>
      </w:pPr>
    </w:p>
    <w:p w14:paraId="4DB3F230" w14:textId="77777777" w:rsidR="00CC78CA" w:rsidRDefault="00CC78CA" w:rsidP="00CC78CA">
      <w:pPr>
        <w:pStyle w:val="Innholdminnrykk"/>
        <w:ind w:left="0"/>
      </w:pPr>
    </w:p>
    <w:p w14:paraId="0B5F0983" w14:textId="77777777" w:rsidR="00CC78CA" w:rsidRDefault="00CC78CA" w:rsidP="00CC78CA">
      <w:pPr>
        <w:pStyle w:val="Innholdminnrykk"/>
        <w:ind w:left="0"/>
        <w:rPr>
          <w:b/>
          <w:bCs/>
        </w:rPr>
      </w:pPr>
      <w:r w:rsidRPr="00B54163">
        <w:rPr>
          <w:b/>
          <w:bCs/>
        </w:rPr>
        <w:lastRenderedPageBreak/>
        <w:t>Økonomiske og administrative konsekvenser</w:t>
      </w:r>
    </w:p>
    <w:p w14:paraId="57FC938C" w14:textId="6309EC9F" w:rsidR="00CC78CA" w:rsidRPr="007B7636" w:rsidRDefault="00CC78CA" w:rsidP="00CC78CA">
      <w:pPr>
        <w:pStyle w:val="Innholdminnrykk"/>
        <w:ind w:left="0"/>
      </w:pPr>
      <w:r w:rsidRPr="007B7636">
        <w:t xml:space="preserve">Forslaget vil </w:t>
      </w:r>
      <w:r>
        <w:t>ha en positiv økonomiske effekt på omsetningen i de lotterier som når en omsetning på kr 300 millioner. Administrativt vil det også ha</w:t>
      </w:r>
      <w:r w:rsidR="00D93524">
        <w:t xml:space="preserve"> relativt</w:t>
      </w:r>
      <w:r>
        <w:t xml:space="preserve"> små konsekvenser. Lotteritilsynet vil måtte gå inn og justere omsetningsrammene i noen få lotterier. </w:t>
      </w:r>
    </w:p>
    <w:p w14:paraId="0FB53B1A" w14:textId="77777777" w:rsidR="00CC78CA" w:rsidRDefault="00CC78CA" w:rsidP="00CC78CA">
      <w:pPr>
        <w:pStyle w:val="Innholdminnrykk"/>
        <w:ind w:left="0"/>
        <w:rPr>
          <w:b/>
          <w:bCs/>
        </w:rPr>
      </w:pPr>
    </w:p>
    <w:p w14:paraId="36A914BC" w14:textId="77777777" w:rsidR="00CC78CA" w:rsidRPr="00B54163" w:rsidRDefault="00CC78CA" w:rsidP="00CC78CA">
      <w:pPr>
        <w:pStyle w:val="Innholdminnrykk"/>
        <w:ind w:left="0"/>
        <w:rPr>
          <w:b/>
          <w:bCs/>
        </w:rPr>
      </w:pPr>
      <w:r>
        <w:rPr>
          <w:b/>
          <w:bCs/>
        </w:rPr>
        <w:t>Forslag til forskriftstekst</w:t>
      </w:r>
    </w:p>
    <w:p w14:paraId="0F8D444B" w14:textId="77777777" w:rsidR="00CC78CA" w:rsidRPr="0042040A" w:rsidRDefault="00CC78CA" w:rsidP="00CC78CA">
      <w:pPr>
        <w:pStyle w:val="Innholdminnrykk"/>
        <w:ind w:left="0"/>
      </w:pPr>
      <w:r w:rsidRPr="0042040A">
        <w:t>§ 7 andre ledd nr. 4 i forskrift til lov om lotterier m.v. oppheves og erstattes med følgende ordlyd:</w:t>
      </w:r>
    </w:p>
    <w:p w14:paraId="3981BC7A" w14:textId="77777777" w:rsidR="00CC78CA" w:rsidRDefault="00CC78CA" w:rsidP="00CC78CA">
      <w:pPr>
        <w:pStyle w:val="Innholdminnrykk"/>
        <w:ind w:left="0"/>
      </w:pPr>
    </w:p>
    <w:p w14:paraId="412855E2" w14:textId="77777777" w:rsidR="00CC78CA" w:rsidRDefault="00CC78CA" w:rsidP="00CC78CA">
      <w:pPr>
        <w:pStyle w:val="Innholdminnrykk"/>
        <w:ind w:left="0"/>
        <w:rPr>
          <w:i/>
          <w:iCs/>
        </w:rPr>
      </w:pPr>
      <w:r w:rsidRPr="00933174">
        <w:rPr>
          <w:i/>
          <w:iCs/>
        </w:rPr>
        <w:t xml:space="preserve">Lotteritilsynet kan indeksregulere omsetningsrammen i lotteri etter denne bestemmelsen en gang i året. Justeringen skjer utfra en ramme pr tillatelse på kr 300 millioner. </w:t>
      </w:r>
    </w:p>
    <w:p w14:paraId="69A73EBA" w14:textId="77777777" w:rsidR="001A218E" w:rsidRDefault="001A218E" w:rsidP="00EE10D2">
      <w:pPr>
        <w:pStyle w:val="Innholdminnrykk"/>
        <w:ind w:left="0"/>
      </w:pPr>
    </w:p>
    <w:p w14:paraId="501E6519" w14:textId="77777777" w:rsidR="006E4952" w:rsidRPr="00BD037F" w:rsidRDefault="006E4952" w:rsidP="00EE10D2">
      <w:pPr>
        <w:pStyle w:val="Innholdminnrykk"/>
        <w:ind w:left="0"/>
      </w:pPr>
    </w:p>
    <w:p w14:paraId="39194FC4" w14:textId="77777777" w:rsidR="003129B4" w:rsidRPr="00BA4A1A" w:rsidRDefault="00BA4A1A" w:rsidP="00EE10D2">
      <w:pPr>
        <w:tabs>
          <w:tab w:val="clear" w:pos="1134"/>
          <w:tab w:val="clear" w:pos="2268"/>
          <w:tab w:val="clear" w:pos="3402"/>
          <w:tab w:val="clear" w:pos="5103"/>
          <w:tab w:val="clear" w:pos="6237"/>
          <w:tab w:val="clear" w:pos="7655"/>
          <w:tab w:val="clear" w:pos="9072"/>
        </w:tabs>
        <w:rPr>
          <w:lang w:val="en-GB"/>
        </w:rPr>
      </w:pPr>
      <w:bookmarkStart w:id="1" w:name="Hilsen"/>
      <w:r w:rsidRPr="00BA4A1A">
        <w:rPr>
          <w:lang w:val="en-GB"/>
        </w:rPr>
        <w:t xml:space="preserve">Med </w:t>
      </w:r>
      <w:bookmarkEnd w:id="1"/>
      <w:r w:rsidR="00440A43">
        <w:rPr>
          <w:lang w:val="en-GB"/>
        </w:rPr>
        <w:t>hilsen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536"/>
      </w:tblGrid>
      <w:tr w:rsidR="002F79FF" w:rsidRPr="00997CCE" w14:paraId="587453D8" w14:textId="77777777" w:rsidTr="00EE10D2">
        <w:tc>
          <w:tcPr>
            <w:tcW w:w="5173" w:type="dxa"/>
          </w:tcPr>
          <w:p w14:paraId="1B15EA52" w14:textId="77777777" w:rsidR="003129B4" w:rsidRDefault="003129B4">
            <w:pPr>
              <w:pStyle w:val="Innholdminnrykk"/>
              <w:ind w:left="0"/>
              <w:rPr>
                <w:lang w:val="en-GB"/>
              </w:rPr>
            </w:pPr>
            <w:bookmarkStart w:id="2" w:name="saksbeh_2"/>
            <w:bookmarkEnd w:id="2"/>
          </w:p>
          <w:p w14:paraId="32CB16A5" w14:textId="77777777" w:rsidR="00B46438" w:rsidRDefault="00B46438">
            <w:pPr>
              <w:pStyle w:val="Innholdminnrykk"/>
              <w:ind w:left="0"/>
              <w:rPr>
                <w:lang w:val="en-GB"/>
              </w:rPr>
            </w:pPr>
          </w:p>
          <w:bookmarkStart w:id="3" w:name="tittel"/>
          <w:bookmarkEnd w:id="3"/>
          <w:p w14:paraId="34307D07" w14:textId="77777777" w:rsidR="003129B4" w:rsidRPr="00003A40" w:rsidRDefault="00D64D8E">
            <w:pPr>
              <w:pStyle w:val="Innholdminnrykk"/>
              <w:ind w:left="0"/>
              <w:rPr>
                <w:noProof/>
              </w:rPr>
            </w:pPr>
            <w:sdt>
              <w:sdtPr>
                <w:tag w:val="ToActivityContact.Name.Medavsender"/>
                <w:id w:val="10020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Name2[@gbs:key='10020']" w:storeItemID="{5AFD2941-8702-42B0-AFB7-3774655E57A8}"/>
                <w:text/>
              </w:sdtPr>
              <w:sdtEndPr/>
              <w:sdtContent>
                <w:r w:rsidR="003D4142">
                  <w:t>Henrik Nordal</w:t>
                </w:r>
              </w:sdtContent>
            </w:sdt>
            <w:r w:rsidR="00292A1E">
              <w:t xml:space="preserve"> </w:t>
            </w:r>
          </w:p>
          <w:p w14:paraId="43393B27" w14:textId="77777777" w:rsidR="00BA4A1A" w:rsidRDefault="00D64D8E">
            <w:pPr>
              <w:pStyle w:val="Innholdminnrykk"/>
              <w:ind w:left="0"/>
            </w:pPr>
            <w:sdt>
              <w:sdtPr>
                <w:tag w:val="ToActivityContact.ToContactperson.Title"/>
                <w:id w:val="10022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ToActivityContactJOINEX.ToContactperson.Title[@gbs:key='10022']" w:storeItemID="{5AFD2941-8702-42B0-AFB7-3774655E57A8}"/>
                <w:text/>
              </w:sdtPr>
              <w:sdtEndPr/>
              <w:sdtContent>
                <w:r w:rsidR="003D4142">
                  <w:t>avdelingsdirektør, pengespill</w:t>
                </w:r>
              </w:sdtContent>
            </w:sdt>
            <w:r w:rsidR="00292A1E">
              <w:t xml:space="preserve"> </w:t>
            </w:r>
          </w:p>
          <w:p w14:paraId="059F1732" w14:textId="77777777" w:rsidR="00B46438" w:rsidRPr="008F2E7E" w:rsidRDefault="00B46438">
            <w:pPr>
              <w:pStyle w:val="Innholdminnrykk"/>
              <w:ind w:left="0"/>
            </w:pPr>
          </w:p>
        </w:tc>
        <w:tc>
          <w:tcPr>
            <w:tcW w:w="4536" w:type="dxa"/>
          </w:tcPr>
          <w:p w14:paraId="43498C57" w14:textId="77777777" w:rsidR="003129B4" w:rsidRPr="00C92B37" w:rsidRDefault="003129B4">
            <w:pPr>
              <w:pStyle w:val="Innholdminnrykk"/>
              <w:ind w:left="0"/>
            </w:pPr>
          </w:p>
          <w:p w14:paraId="7799C1C4" w14:textId="77777777" w:rsidR="00F81BA3" w:rsidRPr="00C92B37" w:rsidRDefault="00F81BA3">
            <w:pPr>
              <w:pStyle w:val="Innholdminnrykk"/>
              <w:ind w:left="0"/>
            </w:pPr>
          </w:p>
          <w:p w14:paraId="60AB6613" w14:textId="77777777" w:rsidR="00292A1E" w:rsidRPr="00C92B37" w:rsidRDefault="00292A1E">
            <w:pPr>
              <w:pStyle w:val="Innholdminnrykk"/>
              <w:ind w:left="0"/>
            </w:pPr>
          </w:p>
          <w:bookmarkStart w:id="4" w:name="ParaferN"/>
          <w:p w14:paraId="2A77DA12" w14:textId="77777777" w:rsidR="00E14B48" w:rsidRPr="00C92B37" w:rsidRDefault="00D64D8E">
            <w:pPr>
              <w:pStyle w:val="Innholdminnrykk"/>
              <w:ind w:left="0"/>
              <w:rPr>
                <w:highlight w:val="yellow"/>
              </w:rPr>
            </w:pPr>
            <w:sdt>
              <w:sdtPr>
                <w:tag w:val="OurRef.Name"/>
                <w:id w:val="10018"/>
                <w:placeholder>
                  <w:docPart w:val="8B64C01E8CBC41109AACFC1D49E9AFE0"/>
                </w:placeholder>
                <w:dataBinding w:prefixMappings="xmlns:gbs='http://www.software-innovation.no/growBusinessDocument'" w:xpath="/gbs:GrowBusinessDocument/gbs:OurRef.Name[@gbs:key='10018']" w:storeItemID="{5AFD2941-8702-42B0-AFB7-3774655E57A8}"/>
                <w:text/>
              </w:sdtPr>
              <w:sdtEndPr/>
              <w:sdtContent>
                <w:r w:rsidR="003D4142">
                  <w:t>Tore Bell</w:t>
                </w:r>
              </w:sdtContent>
            </w:sdt>
            <w:r w:rsidR="00292A1E" w:rsidRPr="00C92B37">
              <w:t xml:space="preserve"> </w:t>
            </w:r>
          </w:p>
          <w:bookmarkStart w:id="5" w:name="ParaferT"/>
          <w:bookmarkEnd w:id="4"/>
          <w:p w14:paraId="52F59EFB" w14:textId="77777777" w:rsidR="00BA4A1A" w:rsidRPr="00C92B37" w:rsidRDefault="00D64D8E">
            <w:pPr>
              <w:pStyle w:val="Innholdminnrykk"/>
              <w:ind w:left="0"/>
            </w:pPr>
            <w:sdt>
              <w:sdtPr>
                <w:tag w:val="OurRef.Title"/>
                <w:id w:val="1001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OurRef.Title[@gbs:key='10019']" w:storeItemID="{5AFD2941-8702-42B0-AFB7-3774655E57A8}"/>
                <w:text/>
              </w:sdtPr>
              <w:sdtEndPr/>
              <w:sdtContent>
                <w:r w:rsidR="003D4142">
                  <w:t>seniorrådgiver jurist</w:t>
                </w:r>
              </w:sdtContent>
            </w:sdt>
            <w:r w:rsidR="00292A1E" w:rsidRPr="00C92B37">
              <w:t xml:space="preserve"> </w:t>
            </w:r>
          </w:p>
          <w:bookmarkEnd w:id="5"/>
          <w:p w14:paraId="33E0F719" w14:textId="77777777" w:rsidR="003129B4" w:rsidRPr="00DB3A03" w:rsidRDefault="003129B4" w:rsidP="00BA4A1A">
            <w:pPr>
              <w:pStyle w:val="Innholdminnrykk"/>
              <w:ind w:left="0"/>
            </w:pPr>
          </w:p>
        </w:tc>
      </w:tr>
    </w:tbl>
    <w:sdt>
      <w:sdtPr>
        <w:rPr>
          <w:b/>
        </w:rPr>
        <w:tag w:val="Signature_bokmaal"/>
        <w:id w:val="-306086773"/>
        <w:lock w:val="sdtLocked"/>
        <w:picture/>
      </w:sdtPr>
      <w:sdtEndPr/>
      <w:sdtContent>
        <w:p w14:paraId="01C1768A" w14:textId="77777777" w:rsidR="007C46AE" w:rsidRDefault="00A7347D" w:rsidP="00EE10D2">
          <w:pPr>
            <w:pStyle w:val="Innholdminnrykk"/>
            <w:ind w:left="0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20C4B1DA" wp14:editId="34E7AC6C">
                <wp:extent cx="3628800" cy="280800"/>
                <wp:effectExtent l="0" t="0" r="0" b="5080"/>
                <wp:docPr id="2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biLevel thresh="75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11">
                                  <a14:imgEffect>
                                    <a14:sharpenSoften amount="-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8800" cy="28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5ED4347" w14:textId="172962F0" w:rsidR="00616058" w:rsidRDefault="00AB5055" w:rsidP="00EE10D2">
      <w:pPr>
        <w:pStyle w:val="Innholdminnrykk"/>
        <w:ind w:left="0"/>
        <w:rPr>
          <w:b/>
        </w:rPr>
      </w:pPr>
      <w:r>
        <w:fldChar w:fldCharType="begin"/>
      </w:r>
      <w:r w:rsidR="00616058">
        <w:instrText xml:space="preserve"> IF "</w:instrText>
      </w:r>
      <w:sdt>
        <w:sdtPr>
          <w:tag w:val="ToActivityContact.Name"/>
          <w:id w:val="10030"/>
          <w:placeholder>
            <w:docPart w:val="8B1C0B488BFA4A0F8B2059271DB30CAB"/>
          </w:placeholder>
          <w:dataBinding w:prefixMappings="xmlns:gbs='http://www.software-innovation.no/growBusinessDocument'" w:xpath="/gbs:GrowBusinessDocument/gbs:ToActivityContactJOINEX.Name[@gbs:key='10030']" w:storeItemID="{5AFD2941-8702-42B0-AFB7-3774655E57A8}"/>
          <w:text/>
        </w:sdtPr>
        <w:sdtEndPr/>
        <w:sdtContent>
          <w:r w:rsidR="00D64D8E">
            <w:instrText>KULTURDEPARTEMENTET</w:instrText>
          </w:r>
        </w:sdtContent>
      </w:sdt>
      <w:r w:rsidR="00616058">
        <w:instrText>"&lt;</w:instrText>
      </w:r>
      <w:r w:rsidR="00C861CE">
        <w:instrText xml:space="preserve">&gt;"  </w:instrText>
      </w:r>
      <w:r w:rsidR="00616058">
        <w:instrText xml:space="preserve">" "Kopi til:" </w:instrText>
      </w:r>
      <w:r>
        <w:fldChar w:fldCharType="separate"/>
      </w:r>
      <w:r w:rsidR="00D64D8E">
        <w:rPr>
          <w:noProof/>
        </w:rPr>
        <w:t>Kopi til:</w:t>
      </w:r>
      <w:r>
        <w:fldChar w:fldCharType="end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4"/>
      </w:tblGrid>
      <w:tr w:rsidR="005001C7" w:rsidRPr="00A26CEE" w14:paraId="31F00601" w14:textId="77777777" w:rsidTr="00EE10D2">
        <w:tc>
          <w:tcPr>
            <w:tcW w:w="9004" w:type="dxa"/>
          </w:tcPr>
          <w:p w14:paraId="2A3AEF03" w14:textId="2D049540" w:rsidR="005001C7" w:rsidRPr="001E6993" w:rsidRDefault="00AB5055" w:rsidP="00D357C5">
            <w:pPr>
              <w:pStyle w:val="Innholdminnrykk"/>
              <w:ind w:left="0"/>
              <w:rPr>
                <w:lang w:val="en-GB"/>
              </w:rPr>
            </w:pPr>
            <w:r w:rsidRPr="001E6993">
              <w:fldChar w:fldCharType="begin"/>
            </w:r>
            <w:r w:rsidR="00D357C5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Name2"/>
                <w:id w:val="10012"/>
                <w:placeholder>
                  <w:docPart w:val="AD19F7E9932A4E5D917B48D02143D19A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Name2/gbs:value[@gbs:key='10012']" w:storeItemID="{5AFD2941-8702-42B0-AFB7-3774655E57A8}"/>
                <w:text/>
              </w:sdtPr>
              <w:sdtEndPr/>
              <w:sdtContent>
                <w:r w:rsidR="00D64D8E">
                  <w:instrText xml:space="preserve">          </w:instrText>
                </w:r>
              </w:sdtContent>
            </w:sdt>
            <w:r w:rsidR="00D357C5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end"/>
            </w:r>
            <w:sdt>
              <w:sdtPr>
                <w:tag w:val="ToActivityContact.Name"/>
                <w:id w:val="10008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Name/gbs:value[@gbs:key='10008']" w:storeItemID="{5AFD2941-8702-42B0-AFB7-3774655E57A8}"/>
                <w:text/>
              </w:sdtPr>
              <w:sdtEndPr/>
              <w:sdtContent>
                <w:r w:rsidR="003D4142">
                  <w:t>KULTURDEPARTEMENTET</w:t>
                </w:r>
              </w:sdtContent>
            </w:sdt>
            <w:r w:rsidRPr="001E6993">
              <w:fldChar w:fldCharType="begin"/>
            </w:r>
            <w:r w:rsidR="000A259C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Name"/>
                <w:id w:val="10013"/>
                <w:placeholder>
                  <w:docPart w:val="B3905760BED5403BA91A18AFB8FDA9EF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Name/gbs:value[@gbs:key='10013']" w:storeItemID="{5AFD2941-8702-42B0-AFB7-3774655E57A8}"/>
                <w:text/>
              </w:sdtPr>
              <w:sdtEndPr/>
              <w:sdtContent>
                <w:r w:rsidR="00D64D8E">
                  <w:instrText>KULTURDEPARTEMENTET</w:instrText>
                </w:r>
              </w:sdtContent>
            </w:sdt>
            <w:r w:rsidR="000A259C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separate"/>
            </w:r>
            <w:r w:rsidR="00D64D8E" w:rsidRPr="00C92B37">
              <w:rPr>
                <w:noProof/>
                <w:lang w:val="en-GB"/>
              </w:rPr>
              <w:t xml:space="preserve">, </w:t>
            </w:r>
            <w:r w:rsidRPr="001E6993">
              <w:fldChar w:fldCharType="end"/>
            </w:r>
            <w:sdt>
              <w:sdtPr>
                <w:tag w:val="ToActivityContact.Address"/>
                <w:id w:val="10009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Address/gbs:value[@gbs:key='10009']" w:storeItemID="{5AFD2941-8702-42B0-AFB7-3774655E57A8}"/>
                <w:text/>
              </w:sdtPr>
              <w:sdtEndPr/>
              <w:sdtContent>
                <w:r w:rsidR="003D4142">
                  <w:t>Postboks 8030 DEP</w:t>
                </w:r>
              </w:sdtContent>
            </w:sdt>
            <w:r w:rsidRPr="001E6993">
              <w:fldChar w:fldCharType="begin"/>
            </w:r>
            <w:r w:rsidR="001A0910" w:rsidRPr="00C92B37">
              <w:rPr>
                <w:lang w:val="en-GB"/>
              </w:rPr>
              <w:instrText xml:space="preserve"> IF "</w:instrText>
            </w:r>
            <w:sdt>
              <w:sdtPr>
                <w:tag w:val="ToActivityContact.Address"/>
                <w:id w:val="10010"/>
                <w:placeholder>
                  <w:docPart w:val="C5D489FAE8044213B14E5DE32492D73E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Address/gbs:value[@gbs:key='10010']" w:storeItemID="{5AFD2941-8702-42B0-AFB7-3774655E57A8}"/>
                <w:text/>
              </w:sdtPr>
              <w:sdtEndPr/>
              <w:sdtContent>
                <w:r w:rsidR="00D64D8E">
                  <w:instrText>Postboks 8030 DEP</w:instrText>
                </w:r>
              </w:sdtContent>
            </w:sdt>
            <w:r w:rsidR="001A0910" w:rsidRPr="00C92B37">
              <w:rPr>
                <w:lang w:val="en-GB"/>
              </w:rPr>
              <w:instrText xml:space="preserve">"&lt;&gt;"          " ", " </w:instrText>
            </w:r>
            <w:r w:rsidRPr="001E6993">
              <w:fldChar w:fldCharType="separate"/>
            </w:r>
            <w:r w:rsidR="00D64D8E" w:rsidRPr="00C92B37">
              <w:rPr>
                <w:noProof/>
                <w:lang w:val="en-GB"/>
              </w:rPr>
              <w:t xml:space="preserve">, </w:t>
            </w:r>
            <w:r w:rsidRPr="001E6993">
              <w:fldChar w:fldCharType="end"/>
            </w:r>
            <w:sdt>
              <w:sdtPr>
                <w:tag w:val="ToActivityContact.Zip"/>
                <w:id w:val="10011"/>
                <w:placeholder>
                  <w:docPart w:val="DefaultPlaceholder_22675703"/>
                </w:placeholder>
                <w:dataBinding w:prefixMappings="xmlns:gbs='http://www.software-innovation.no/growBusinessDocument'" w:xpath="/gbs:GrowBusinessDocument/gbs:Lists/gbs:MultipleLines/gbs:ToActivityContact[@gbs:name='KopimottakerListe']/gbs:ToActivityContactJOINEX.Zip/gbs:value[@gbs:key='10011']" w:storeItemID="{5AFD2941-8702-42B0-AFB7-3774655E57A8}"/>
                <w:text/>
              </w:sdtPr>
              <w:sdtEndPr/>
              <w:sdtContent>
                <w:r w:rsidR="003D4142">
                  <w:t>0030 OSLO</w:t>
                </w:r>
              </w:sdtContent>
            </w:sdt>
          </w:p>
        </w:tc>
      </w:tr>
    </w:tbl>
    <w:p w14:paraId="60232BE1" w14:textId="77777777" w:rsidR="005001C7" w:rsidRPr="005001C7" w:rsidRDefault="005001C7" w:rsidP="00EE10D2">
      <w:pPr>
        <w:pStyle w:val="Innholdminnrykk"/>
        <w:ind w:left="0"/>
        <w:rPr>
          <w:b/>
          <w:lang w:val="en-GB"/>
        </w:rPr>
      </w:pPr>
    </w:p>
    <w:p w14:paraId="40573692" w14:textId="77777777" w:rsidR="005001C7" w:rsidRPr="005001C7" w:rsidRDefault="005001C7" w:rsidP="00EE10D2">
      <w:pPr>
        <w:pStyle w:val="Innholdminnrykk"/>
        <w:ind w:left="0"/>
        <w:rPr>
          <w:b/>
          <w:lang w:val="en-GB"/>
        </w:rPr>
      </w:pPr>
    </w:p>
    <w:p w14:paraId="6CD56517" w14:textId="77777777" w:rsidR="007C46AE" w:rsidRDefault="007C46AE" w:rsidP="00EE10D2">
      <w:pPr>
        <w:pStyle w:val="Innholdminnrykk"/>
        <w:ind w:left="0"/>
        <w:rPr>
          <w:b/>
          <w:lang w:val="en-GB"/>
        </w:rPr>
      </w:pPr>
    </w:p>
    <w:p w14:paraId="51940C54" w14:textId="77777777" w:rsidR="0071027A" w:rsidRDefault="0071027A" w:rsidP="00180747">
      <w:pPr>
        <w:pStyle w:val="Innholdminnrykk"/>
        <w:ind w:left="0"/>
        <w:rPr>
          <w:szCs w:val="24"/>
          <w:lang w:val="en-GB"/>
        </w:rPr>
      </w:pPr>
    </w:p>
    <w:bookmarkStart w:id="6" w:name="OLE_LINK1" w:displacedByCustomXml="next"/>
    <w:sdt>
      <w:sdtPr>
        <w:alias w:val="Mottakerliste"/>
        <w:tag w:val="Mottakerliste"/>
        <w:id w:val="-995184395"/>
      </w:sdtPr>
      <w:sdtEndPr/>
      <w:sdtContent>
        <w:p w14:paraId="37A9DECA" w14:textId="2BEDB5A9" w:rsidR="00BE2ADE" w:rsidRDefault="00BE2ADE" w:rsidP="00BE2ADE">
          <w:r>
            <w:fldChar w:fldCharType="begin"/>
          </w:r>
          <w:r>
            <w:rPr>
              <w:lang w:val="en-US"/>
            </w:rPr>
            <w:instrText xml:space="preserve"> IF "</w:instrText>
          </w:r>
          <w:bookmarkStart w:id="7" w:name="_Hlk425943498"/>
          <w:r>
            <w:fldChar w:fldCharType="begin"/>
          </w:r>
          <w:r>
            <w:rPr>
              <w:lang w:val="en-US"/>
            </w:rPr>
            <w:instrText xml:space="preserve"> DOCPROPERTY ShowDummyRecipient </w:instrText>
          </w:r>
          <w:r>
            <w:fldChar w:fldCharType="separate"/>
          </w:r>
          <w:r w:rsidR="00D64D8E">
            <w:rPr>
              <w:lang w:val="en-US"/>
            </w:rPr>
            <w:instrText>true</w:instrText>
          </w:r>
          <w:r>
            <w:fldChar w:fldCharType="end"/>
          </w:r>
          <w:bookmarkEnd w:id="7"/>
          <w:r>
            <w:rPr>
              <w:lang w:val="en-US"/>
            </w:rPr>
            <w:instrText>"="true" "</w:instrText>
          </w:r>
          <w:r>
            <w:instrText xml:space="preserve">Liste over mottakere: </w:instrText>
          </w:r>
        </w:p>
        <w:bookmarkStart w:id="8" w:name="OLE_LINK2"/>
        <w:p w14:paraId="0AD4B0EB" w14:textId="3241735C" w:rsidR="00BE2ADE" w:rsidRDefault="00D64D8E" w:rsidP="00BE2ADE">
          <w:sdt>
            <w:sdtPr>
              <w:tag w:val="ToActivityContact"/>
              <w:id w:val="10006"/>
              <w:dataBinding w:prefixMappings="xmlns:gbs='http://www.software-innovation.no/growBusinessDocument'" w:xpath="/gbs:GrowBusinessDocument/gbs:Lists/gbs:SingleLines/gbs:ToActivityContact/gbs:DisplayField[@gbs:key='10006']" w:storeItemID="{5AFD2941-8702-42B0-AFB7-3774655E57A8}"/>
              <w:text w:multiLine="1"/>
            </w:sdtPr>
            <w:sdtEndPr/>
            <w:sdtContent>
              <w:r>
                <w:instrText>KULTURDEPARTEMENTET</w:instrText>
              </w:r>
              <w:r>
                <w:br/>
                <w:instrText>NÆRINGS- OG FISKERIDEPARTEMENTET</w:instrText>
              </w:r>
              <w:r>
                <w:br/>
                <w:instrText>NORSK TIPPING AS</w:instrText>
              </w:r>
              <w:r>
                <w:br/>
                <w:instrText>STIFTELSEN NORSK RIKSTOTO</w:instrText>
              </w:r>
              <w:r>
                <w:br/>
                <w:instrText>NORGES RØDE KORS</w:instrText>
              </w:r>
              <w:r>
                <w:br/>
                <w:instrText>NORSK PANTELOTTERI AS</w:instrText>
              </w:r>
              <w:r>
                <w:br/>
                <w:instrText>FINANSDEPARTEMENTET</w:instrText>
              </w:r>
              <w:r>
                <w:br/>
                <w:instrText>SPILLAVHENGIGHET-NORGE</w:instrText>
              </w:r>
              <w:r>
                <w:br/>
                <w:instrText>SOS-BARNEBYER NORGE STIFTELSEN</w:instrText>
              </w:r>
              <w:r>
                <w:br/>
                <w:instrText>STIFTELSE WWF VERDENS NATURFOND</w:instrText>
              </w:r>
              <w:r>
                <w:br/>
                <w:instrText>BLÅ KORS NORGE</w:instrText>
              </w:r>
              <w:r>
                <w:br/>
                <w:instrText>CARITAS NORGE</w:instrText>
              </w:r>
              <w:r>
                <w:br/>
                <w:instrText>ACTIS - RUSFELTETS SAMARBEIDSORGAN</w:instrText>
              </w:r>
              <w:r>
                <w:br/>
                <w:instrText>UTVIKLINGSFONDET</w:instrText>
              </w:r>
              <w:r>
                <w:br/>
                <w:instrText>RIGHT TO PLAY</w:instrText>
              </w:r>
              <w:r>
                <w:br/>
                <w:instrText>REGNSKOGFONDET</w:instrText>
              </w:r>
              <w:r>
                <w:br/>
                <w:instrText>FRIVILLIGHET NORGE</w:instrText>
              </w:r>
              <w:r>
                <w:br/>
                <w:instrText>NORSK FORENING FOR SPILLPROBLEMATIKK</w:instrText>
              </w:r>
              <w:r>
                <w:br/>
                <w:instrText>JUSTIS- OG BEREDSKAPSDEPARTEMENTET</w:instrText>
              </w:r>
              <w:r>
                <w:br/>
                <w:instrText>LANDBRUKS- OG MATDEPARTEMENTET</w:instrText>
              </w:r>
              <w:r>
                <w:br/>
                <w:instrText>UNIVERSITETET I BERGEN</w:instrText>
              </w:r>
              <w:r>
                <w:br/>
                <w:instrText>BRANSJEFORENINGEN FOR SAMFUNNSNYTTIG LOTTERIVIRKSOMHET</w:instrText>
              </w:r>
              <w:r>
                <w:br/>
                <w:instrText>NOVAMEDIA NORSK POSTKODELOTTERI AS</w:instrText>
              </w:r>
              <w:r>
                <w:br/>
                <w:instrText>NORGES BINGO- OG LOTTERIFORBUND</w:instrText>
              </w:r>
              <w:r>
                <w:br/>
                <w:instrText>MULTILOT AS</w:instrText>
              </w:r>
              <w:r>
                <w:br/>
                <w:instrText>UNICEF-KOMITEEN I NORGE</w:instrText>
              </w:r>
              <w:r>
                <w:br/>
                <w:instrText>DATATILSYNET</w:instrText>
              </w:r>
              <w:r>
                <w:br/>
                <w:instrText>HELSE- OG OMSORGSDEPARTEMENTET</w:instrText>
              </w:r>
              <w:r>
                <w:br/>
                <w:instrText>KLAGENEMNDSSEKRETARIATET (KNS)</w:instrText>
              </w:r>
              <w:r>
                <w:br/>
                <w:instrText>POLITIDIREKTORATET</w:instrText>
              </w:r>
              <w:r>
                <w:br/>
                <w:instrText>RIKSADVOKATEN</w:instrText>
              </w:r>
              <w:r>
                <w:br/>
                <w:instrText>FORBRUKERTILSYNET</w:instrText>
              </w:r>
              <w:r>
                <w:br/>
                <w:instrText>AKAN - ARBEIDSLIVETS KOMPETANSESENTER FOR RUS- OG AVHENGIGHETSPROBLEMATIKK</w:instrText>
              </w:r>
              <w:r>
                <w:br/>
                <w:instrText>Hjelpelinjen</w:instrText>
              </w:r>
            </w:sdtContent>
          </w:sdt>
          <w:bookmarkEnd w:id="8"/>
        </w:p>
        <w:p w14:paraId="2ED19ECE" w14:textId="77777777" w:rsidR="00D64D8E" w:rsidRDefault="00BE2ADE" w:rsidP="00BE2ADE">
          <w:pPr>
            <w:rPr>
              <w:noProof/>
            </w:rPr>
          </w:pPr>
          <w:r w:rsidRPr="009863F9">
            <w:instrText xml:space="preserve"> " </w:instrText>
          </w:r>
          <w:r>
            <w:fldChar w:fldCharType="separate"/>
          </w:r>
          <w:r w:rsidR="00D64D8E">
            <w:rPr>
              <w:noProof/>
            </w:rPr>
            <w:t xml:space="preserve">Liste over mottakere: </w:t>
          </w:r>
        </w:p>
        <w:p w14:paraId="3AC602A7" w14:textId="77777777" w:rsidR="00D64D8E" w:rsidRDefault="00D64D8E" w:rsidP="00BE2ADE">
          <w:pPr>
            <w:rPr>
              <w:noProof/>
            </w:rPr>
          </w:pPr>
          <w:sdt>
            <w:sdtPr>
              <w:rPr>
                <w:noProof/>
              </w:rPr>
              <w:tag w:val="ToActivityContact"/>
              <w:id w:val="1971774391"/>
              <w:dataBinding w:prefixMappings="xmlns:gbs='http://www.software-innovation.no/growBusinessDocument'" w:xpath="/gbs:GrowBusinessDocument/gbs:Lists/gbs:SingleLines/gbs:ToActivityContact/gbs:DisplayField[@gbs:key='10006']" w:storeItemID="{5AFD2941-8702-42B0-AFB7-3774655E57A8}"/>
              <w:text w:multiLine="1"/>
            </w:sdtPr>
            <w:sdtContent>
              <w:r>
                <w:rPr>
                  <w:noProof/>
                </w:rPr>
                <w:t>KULTURDEPARTEMENTET</w:t>
              </w:r>
              <w:r>
                <w:rPr>
                  <w:noProof/>
                </w:rPr>
                <w:br/>
                <w:t>NÆRINGS- OG FISKERIDEPARTEMENTET</w:t>
              </w:r>
              <w:r>
                <w:rPr>
                  <w:noProof/>
                </w:rPr>
                <w:br/>
                <w:t>NORSK TIPPING AS</w:t>
              </w:r>
              <w:r>
                <w:rPr>
                  <w:noProof/>
                </w:rPr>
                <w:br/>
                <w:t>STIFTELSEN NORSK RIKSTOTO</w:t>
              </w:r>
              <w:r>
                <w:rPr>
                  <w:noProof/>
                </w:rPr>
                <w:br/>
                <w:t>NORGES RØDE KORS</w:t>
              </w:r>
              <w:r>
                <w:rPr>
                  <w:noProof/>
                </w:rPr>
                <w:br/>
                <w:t>NORSK PANTELOTTERI AS</w:t>
              </w:r>
              <w:r>
                <w:rPr>
                  <w:noProof/>
                </w:rPr>
                <w:br/>
                <w:t>FINANSDEPARTEMENTET</w:t>
              </w:r>
              <w:r>
                <w:rPr>
                  <w:noProof/>
                </w:rPr>
                <w:br/>
                <w:t>SPILLAVHENGIGHET-NORGE</w:t>
              </w:r>
              <w:r>
                <w:rPr>
                  <w:noProof/>
                </w:rPr>
                <w:br/>
                <w:t>SOS-BARNEBYER NORGE STIFTELSEN</w:t>
              </w:r>
              <w:r>
                <w:rPr>
                  <w:noProof/>
                </w:rPr>
                <w:br/>
                <w:t>STIFTELSE WWF VERDENS NATURFOND</w:t>
              </w:r>
              <w:r>
                <w:rPr>
                  <w:noProof/>
                </w:rPr>
                <w:br/>
                <w:t>BLÅ KORS NORGE</w:t>
              </w:r>
              <w:r>
                <w:rPr>
                  <w:noProof/>
                </w:rPr>
                <w:br/>
                <w:t>CARITAS NORGE</w:t>
              </w:r>
              <w:r>
                <w:rPr>
                  <w:noProof/>
                </w:rPr>
                <w:br/>
                <w:t>ACTIS - RUSFELTETS SAMARBEIDSORGAN</w:t>
              </w:r>
              <w:r>
                <w:rPr>
                  <w:noProof/>
                </w:rPr>
                <w:br/>
                <w:t>UTVIKLINGSFONDET</w:t>
              </w:r>
              <w:r>
                <w:rPr>
                  <w:noProof/>
                </w:rPr>
                <w:br/>
                <w:t>RIGHT TO PLAY</w:t>
              </w:r>
              <w:r>
                <w:rPr>
                  <w:noProof/>
                </w:rPr>
                <w:br/>
                <w:t>REGNSKOGFONDET</w:t>
              </w:r>
              <w:r>
                <w:rPr>
                  <w:noProof/>
                </w:rPr>
                <w:br/>
                <w:t>FRIVILLIGHET NORGE</w:t>
              </w:r>
              <w:r>
                <w:rPr>
                  <w:noProof/>
                </w:rPr>
                <w:br/>
                <w:t>NORSK FORENING FOR SPILLPROBLEMATIKK</w:t>
              </w:r>
              <w:r>
                <w:rPr>
                  <w:noProof/>
                </w:rPr>
                <w:br/>
                <w:t>JUSTIS- OG BEREDSKAPSDEPARTEMENTET</w:t>
              </w:r>
              <w:r>
                <w:rPr>
                  <w:noProof/>
                </w:rPr>
                <w:br/>
              </w:r>
              <w:r>
                <w:rPr>
                  <w:noProof/>
                </w:rPr>
                <w:lastRenderedPageBreak/>
                <w:t>LANDBRUKS- OG MATDEPARTEMENTET</w:t>
              </w:r>
              <w:r>
                <w:rPr>
                  <w:noProof/>
                </w:rPr>
                <w:br/>
                <w:t>UNIVERSITETET I BERGEN</w:t>
              </w:r>
              <w:r>
                <w:rPr>
                  <w:noProof/>
                </w:rPr>
                <w:br/>
                <w:t>BRANSJEFORENINGEN FOR SAMFUNNSNYTTIG LOTTERIVIRKSOMHET</w:t>
              </w:r>
              <w:r>
                <w:rPr>
                  <w:noProof/>
                </w:rPr>
                <w:br/>
                <w:t>NOVAMEDIA NORSK POSTKODELOTTERI AS</w:t>
              </w:r>
              <w:r>
                <w:rPr>
                  <w:noProof/>
                </w:rPr>
                <w:br/>
                <w:t>NORGES BINGO- OG LOTTERIFORBUND</w:t>
              </w:r>
              <w:r>
                <w:rPr>
                  <w:noProof/>
                </w:rPr>
                <w:br/>
                <w:t>MULTILOT AS</w:t>
              </w:r>
              <w:r>
                <w:rPr>
                  <w:noProof/>
                </w:rPr>
                <w:br/>
                <w:t>UNICEF-KOMITEEN I NORGE</w:t>
              </w:r>
              <w:r>
                <w:rPr>
                  <w:noProof/>
                </w:rPr>
                <w:br/>
                <w:t>DATATILSYNET</w:t>
              </w:r>
              <w:r>
                <w:rPr>
                  <w:noProof/>
                </w:rPr>
                <w:br/>
                <w:t>HELSE- OG OMSORGSDEPARTEMENTET</w:t>
              </w:r>
              <w:r>
                <w:rPr>
                  <w:noProof/>
                </w:rPr>
                <w:br/>
                <w:t>KLAGENEMNDSSEKRETARIATET (KNS)</w:t>
              </w:r>
              <w:r>
                <w:rPr>
                  <w:noProof/>
                </w:rPr>
                <w:br/>
                <w:t>POLITIDIREKTORATET</w:t>
              </w:r>
              <w:r>
                <w:rPr>
                  <w:noProof/>
                </w:rPr>
                <w:br/>
                <w:t>RIKSADVOKATEN</w:t>
              </w:r>
              <w:r>
                <w:rPr>
                  <w:noProof/>
                </w:rPr>
                <w:br/>
                <w:t>FORBRUKERTILSYNET</w:t>
              </w:r>
              <w:r>
                <w:rPr>
                  <w:noProof/>
                </w:rPr>
                <w:br/>
                <w:t>AKAN - ARBEIDSLIVETS KOMPETANSESENTER FOR RUS- OG AVHENGIGHETSPROBLEMATIKK</w:t>
              </w:r>
              <w:r>
                <w:rPr>
                  <w:noProof/>
                </w:rPr>
                <w:br/>
                <w:t>Hjelpelinjen</w:t>
              </w:r>
            </w:sdtContent>
          </w:sdt>
        </w:p>
        <w:p w14:paraId="029BB6C5" w14:textId="693CA898" w:rsidR="00BE2ADE" w:rsidRDefault="00D64D8E" w:rsidP="00BE2ADE">
          <w:r w:rsidRPr="009863F9">
            <w:rPr>
              <w:noProof/>
            </w:rPr>
            <w:t xml:space="preserve"> </w:t>
          </w:r>
          <w:r w:rsidR="00BE2ADE">
            <w:fldChar w:fldCharType="end"/>
          </w:r>
        </w:p>
      </w:sdtContent>
    </w:sdt>
    <w:bookmarkEnd w:id="6" w:displacedByCustomXml="prev"/>
    <w:p w14:paraId="2ABF4450" w14:textId="77777777" w:rsidR="00BA7E30" w:rsidRDefault="00BA7E30" w:rsidP="00BA7E30"/>
    <w:p w14:paraId="06AC7301" w14:textId="77777777" w:rsidR="00BA7E30" w:rsidRPr="003D214F" w:rsidRDefault="00BA7E30" w:rsidP="00180747">
      <w:pPr>
        <w:pStyle w:val="Innholdminnrykk"/>
        <w:ind w:left="0"/>
        <w:rPr>
          <w:szCs w:val="24"/>
          <w:lang w:val="en-GB"/>
        </w:rPr>
      </w:pPr>
    </w:p>
    <w:sectPr w:rsidR="00BA7E30" w:rsidRPr="003D214F" w:rsidSect="00492D4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985" w:right="567" w:bottom="1701" w:left="1134" w:header="567" w:footer="39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0EFB0" w14:textId="77777777" w:rsidR="009D7AB0" w:rsidRDefault="009D7AB0">
      <w:r>
        <w:separator/>
      </w:r>
    </w:p>
  </w:endnote>
  <w:endnote w:type="continuationSeparator" w:id="0">
    <w:p w14:paraId="27EAEB46" w14:textId="77777777" w:rsidR="009D7AB0" w:rsidRDefault="009D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66E1" w14:textId="77777777" w:rsidR="00A53963" w:rsidRDefault="00A5396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509EF" w14:textId="77777777" w:rsidR="00A53963" w:rsidRDefault="00A53963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CBD2E" w14:textId="77777777" w:rsidR="00195977" w:rsidRPr="00C92B37" w:rsidRDefault="00195977" w:rsidP="00BA4A1A">
    <w:pPr>
      <w:pBdr>
        <w:top w:val="single" w:sz="4" w:space="1" w:color="auto"/>
      </w:pBd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b/>
        <w:sz w:val="20"/>
      </w:rPr>
    </w:pPr>
    <w:bookmarkStart w:id="9" w:name="B_1_1"/>
    <w:r w:rsidRPr="00C92B37">
      <w:rPr>
        <w:b/>
        <w:sz w:val="20"/>
      </w:rPr>
      <w:t>Postadresse</w:t>
    </w:r>
    <w:bookmarkEnd w:id="9"/>
    <w:r w:rsidRPr="00C92B37">
      <w:rPr>
        <w:b/>
        <w:sz w:val="20"/>
      </w:rPr>
      <w:tab/>
    </w:r>
    <w:bookmarkStart w:id="10" w:name="B_1_2"/>
    <w:r w:rsidRPr="00C92B37">
      <w:rPr>
        <w:b/>
        <w:sz w:val="20"/>
      </w:rPr>
      <w:t>Kontoradresse</w:t>
    </w:r>
    <w:bookmarkEnd w:id="10"/>
    <w:r w:rsidRPr="00C92B37">
      <w:rPr>
        <w:b/>
        <w:sz w:val="20"/>
      </w:rPr>
      <w:tab/>
    </w:r>
    <w:bookmarkStart w:id="11" w:name="B_1_3"/>
    <w:r w:rsidRPr="00C92B37">
      <w:rPr>
        <w:b/>
        <w:sz w:val="20"/>
      </w:rPr>
      <w:t>Telefon</w:t>
    </w:r>
    <w:bookmarkEnd w:id="11"/>
    <w:r w:rsidRPr="00C92B37">
      <w:rPr>
        <w:b/>
        <w:sz w:val="20"/>
      </w:rPr>
      <w:tab/>
      <w:t>Organisasjonsnummer</w:t>
    </w:r>
  </w:p>
  <w:p w14:paraId="1DC27903" w14:textId="77777777" w:rsidR="00195977" w:rsidRPr="00C92B37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</w:rPr>
    </w:pPr>
    <w:bookmarkStart w:id="12" w:name="B_2_1"/>
    <w:r w:rsidRPr="00C92B37">
      <w:rPr>
        <w:sz w:val="20"/>
      </w:rPr>
      <w:t>Lotteri- og stiftelsestilsynet</w:t>
    </w:r>
    <w:bookmarkEnd w:id="12"/>
    <w:r w:rsidRPr="00C92B37">
      <w:rPr>
        <w:sz w:val="20"/>
      </w:rPr>
      <w:tab/>
      <w:t>Storehagen 1 B</w:t>
    </w:r>
    <w:r w:rsidRPr="00C92B37">
      <w:rPr>
        <w:sz w:val="20"/>
      </w:rPr>
      <w:tab/>
    </w:r>
    <w:bookmarkStart w:id="13" w:name="B_2_3"/>
    <w:r w:rsidRPr="00C92B37">
      <w:rPr>
        <w:sz w:val="20"/>
      </w:rPr>
      <w:t>57 82 80 00</w:t>
    </w:r>
    <w:bookmarkEnd w:id="13"/>
    <w:r w:rsidRPr="00C92B37">
      <w:rPr>
        <w:sz w:val="20"/>
      </w:rPr>
      <w:tab/>
    </w:r>
    <w:bookmarkStart w:id="14" w:name="B_2_4"/>
    <w:r w:rsidRPr="00C92B37">
      <w:rPr>
        <w:sz w:val="20"/>
      </w:rPr>
      <w:t>982 391 490</w:t>
    </w:r>
    <w:bookmarkEnd w:id="14"/>
  </w:p>
  <w:p w14:paraId="48A91FC3" w14:textId="77777777" w:rsidR="00195977" w:rsidRPr="00D80E2B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  <w:lang w:val="nn-NO"/>
      </w:rPr>
    </w:pPr>
    <w:bookmarkStart w:id="15" w:name="B_3_1"/>
    <w:r w:rsidRPr="00D80E2B">
      <w:rPr>
        <w:sz w:val="20"/>
        <w:lang w:val="nn-NO"/>
      </w:rPr>
      <w:t>Postboks 800</w:t>
    </w:r>
    <w:bookmarkEnd w:id="15"/>
    <w:r w:rsidRPr="00D80E2B">
      <w:rPr>
        <w:sz w:val="20"/>
        <w:lang w:val="nn-NO"/>
      </w:rPr>
      <w:tab/>
    </w:r>
    <w:bookmarkStart w:id="16" w:name="B_3_2"/>
    <w:r w:rsidRPr="00D80E2B">
      <w:rPr>
        <w:sz w:val="20"/>
        <w:lang w:val="nn-NO"/>
      </w:rPr>
      <w:t>6800 Førde</w:t>
    </w:r>
    <w:bookmarkEnd w:id="16"/>
    <w:r w:rsidRPr="00D80E2B">
      <w:rPr>
        <w:sz w:val="20"/>
        <w:lang w:val="nn-NO"/>
      </w:rPr>
      <w:tab/>
    </w:r>
    <w:r w:rsidR="00A53963">
      <w:rPr>
        <w:b/>
        <w:sz w:val="20"/>
        <w:lang w:val="nn-NO"/>
      </w:rPr>
      <w:t>Nettside</w:t>
    </w:r>
    <w:r w:rsidRPr="00D80E2B">
      <w:rPr>
        <w:sz w:val="20"/>
        <w:lang w:val="nn-NO"/>
      </w:rPr>
      <w:tab/>
    </w:r>
    <w:bookmarkStart w:id="17" w:name="B_3_4"/>
    <w:r w:rsidRPr="00D80E2B">
      <w:rPr>
        <w:b/>
        <w:sz w:val="20"/>
        <w:lang w:val="nn-NO"/>
      </w:rPr>
      <w:t>E-post</w:t>
    </w:r>
    <w:bookmarkEnd w:id="17"/>
  </w:p>
  <w:p w14:paraId="1B34541C" w14:textId="77777777" w:rsidR="00195977" w:rsidRPr="00D80E2B" w:rsidRDefault="00195977" w:rsidP="00BA4A1A"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lear" w:pos="9072"/>
        <w:tab w:val="left" w:pos="0"/>
        <w:tab w:val="left" w:pos="2977"/>
        <w:tab w:val="left" w:pos="5245"/>
        <w:tab w:val="left" w:pos="6946"/>
      </w:tabs>
      <w:spacing w:line="220" w:lineRule="exact"/>
      <w:rPr>
        <w:sz w:val="20"/>
        <w:lang w:val="nn-NO"/>
      </w:rPr>
    </w:pPr>
    <w:bookmarkStart w:id="18" w:name="B_4_1"/>
    <w:r w:rsidRPr="00D80E2B">
      <w:rPr>
        <w:sz w:val="20"/>
        <w:lang w:val="nn-NO"/>
      </w:rPr>
      <w:t>6805 Førde</w:t>
    </w:r>
    <w:bookmarkEnd w:id="18"/>
    <w:r w:rsidRPr="00D80E2B">
      <w:rPr>
        <w:sz w:val="20"/>
        <w:lang w:val="nn-NO"/>
      </w:rPr>
      <w:tab/>
    </w:r>
    <w:bookmarkStart w:id="19" w:name="B_4_2"/>
    <w:bookmarkEnd w:id="19"/>
    <w:r w:rsidRPr="00D80E2B">
      <w:rPr>
        <w:sz w:val="20"/>
        <w:lang w:val="nn-NO"/>
      </w:rPr>
      <w:tab/>
    </w:r>
    <w:r w:rsidR="00A53963">
      <w:rPr>
        <w:sz w:val="20"/>
        <w:lang w:val="nn-NO"/>
      </w:rPr>
      <w:t>lottstift.no</w:t>
    </w:r>
    <w:r w:rsidRPr="00D80E2B">
      <w:rPr>
        <w:sz w:val="20"/>
        <w:lang w:val="nn-NO"/>
      </w:rPr>
      <w:tab/>
    </w:r>
    <w:bookmarkStart w:id="20" w:name="B_4_4"/>
    <w:r w:rsidRPr="00D80E2B">
      <w:rPr>
        <w:sz w:val="20"/>
        <w:lang w:val="nn-NO"/>
      </w:rPr>
      <w:t>postmottak@lottstift.no</w:t>
    </w:r>
    <w:bookmarkEnd w:id="2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099A3" w14:textId="77777777" w:rsidR="009D7AB0" w:rsidRDefault="009D7AB0">
      <w:r>
        <w:separator/>
      </w:r>
    </w:p>
  </w:footnote>
  <w:footnote w:type="continuationSeparator" w:id="0">
    <w:p w14:paraId="31C184CD" w14:textId="77777777" w:rsidR="009D7AB0" w:rsidRDefault="009D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813EF" w14:textId="77777777" w:rsidR="00A53963" w:rsidRDefault="00A53963">
    <w:pPr>
      <w:pStyle w:val="Topptekst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BE43" w14:textId="5DA9D976" w:rsidR="00195977" w:rsidRPr="00FD4704" w:rsidRDefault="00195977" w:rsidP="00FD4704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</w:rPr>
      <w:drawing>
        <wp:anchor distT="0" distB="0" distL="114300" distR="114300" simplePos="0" relativeHeight="251668480" behindDoc="0" locked="0" layoutInCell="1" allowOverlap="1" wp14:anchorId="424A43BE" wp14:editId="36159901">
          <wp:simplePos x="0" y="0"/>
          <wp:positionH relativeFrom="column">
            <wp:posOffset>14952</wp:posOffset>
          </wp:positionH>
          <wp:positionV relativeFrom="paragraph">
            <wp:posOffset>28144</wp:posOffset>
          </wp:positionV>
          <wp:extent cx="2738228" cy="540000"/>
          <wp:effectExtent l="19050" t="0" r="4972" b="0"/>
          <wp:wrapNone/>
          <wp:docPr id="3" name="Bilde 2" descr="Lottstift liggande RGB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stift liggand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8228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fldChar w:fldCharType="begin"/>
    </w:r>
    <w:r>
      <w:instrText xml:space="preserve"> IF "</w:instrText>
    </w:r>
    <w:sdt>
      <w:sdtPr>
        <w:tag w:val="ToAuthorization"/>
        <w:id w:val="10026"/>
        <w:placeholder>
          <w:docPart w:val="B54D054746544558BAB72D9C3052B92B"/>
        </w:placeholder>
        <w:dataBinding w:prefixMappings="xmlns:gbs='http://www.software-innovation.no/growBusinessDocument'" w:xpath="/gbs:GrowBusinessDocument/gbs:ToAuthorization[@gbs:key='10026']" w:storeItemID="{5AFD2941-8702-42B0-AFB7-3774655E57A8}"/>
        <w:text/>
      </w:sdtPr>
      <w:sdtEndPr/>
      <w:sdtContent>
        <w:r w:rsidR="00D64D8E">
          <w:instrText xml:space="preserve">  </w:instrText>
        </w:r>
      </w:sdtContent>
    </w:sdt>
    <w:r>
      <w:instrText>"&lt;&gt;"  " "</w:instrText>
    </w:r>
    <w:r w:rsidRPr="00446EB1">
      <w:instrText xml:space="preserve">Uoff. jf. </w:instrText>
    </w:r>
    <w:r>
      <w:instrText xml:space="preserve">" </w:instrText>
    </w:r>
    <w:r>
      <w:fldChar w:fldCharType="end"/>
    </w:r>
    <w:sdt>
      <w:sdtPr>
        <w:tag w:val="ToAuthorization"/>
        <w:id w:val="10027"/>
        <w:dataBinding w:prefixMappings="xmlns:gbs='http://www.software-innovation.no/growBusinessDocument'" w:xpath="/gbs:GrowBusinessDocument/gbs:ToAuthorization[@gbs:key='10027']" w:storeItemID="{5AFD2941-8702-42B0-AFB7-3774655E57A8}"/>
        <w:text/>
      </w:sdtPr>
      <w:sdtEndPr/>
      <w:sdtContent>
        <w:r w:rsidR="003D4142">
          <w:t xml:space="preserve">  </w:t>
        </w:r>
      </w:sdtContent>
    </w:sdt>
  </w:p>
  <w:p w14:paraId="34991065" w14:textId="77777777" w:rsidR="00195977" w:rsidRDefault="00195977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>
      <w:tab/>
      <w:t xml:space="preserve"> </w:t>
    </w:r>
    <w:r>
      <w:tab/>
    </w:r>
    <w:r>
      <w:tab/>
      <w:t xml:space="preserve"> </w:t>
    </w:r>
    <w:r w:rsidRPr="00BA4A1A">
      <w:t>Side</w:t>
    </w: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 w:rsidRPr="00BA4A1A">
      <w:t>av</w:t>
    </w:r>
    <w:r>
      <w:t xml:space="preserve"> </w:t>
    </w:r>
    <w:fldSimple w:instr=" NUMPAGES ">
      <w:r>
        <w:rPr>
          <w:noProof/>
        </w:rPr>
        <w:t>2</w:t>
      </w:r>
    </w:fldSimple>
  </w:p>
  <w:p w14:paraId="6F16B680" w14:textId="77777777" w:rsidR="00195977" w:rsidRDefault="00195977" w:rsidP="005E01DD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</w:pPr>
    <w:r>
      <w:tab/>
      <w:t xml:space="preserve"> </w:t>
    </w:r>
    <w:r>
      <w:tab/>
    </w:r>
  </w:p>
  <w:p w14:paraId="55643519" w14:textId="77777777" w:rsidR="00195977" w:rsidRDefault="00195977" w:rsidP="0071027A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312"/>
        <w:tab w:val="left" w:pos="6521"/>
        <w:tab w:val="left" w:pos="7938"/>
      </w:tabs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</w:r>
    <w:r>
      <w:rPr>
        <w:sz w:val="22"/>
        <w:szCs w:val="22"/>
      </w:rPr>
      <w:tab/>
    </w:r>
    <w:r w:rsidRPr="00EE10D2">
      <w:rPr>
        <w:b/>
        <w:sz w:val="20"/>
      </w:rPr>
      <w:t>Vår dato</w:t>
    </w:r>
    <w:r w:rsidRPr="00EE10D2">
      <w:rPr>
        <w:sz w:val="20"/>
      </w:rPr>
      <w:tab/>
      <w:t xml:space="preserve"> </w:t>
    </w:r>
    <w:r w:rsidRPr="00EE10D2">
      <w:rPr>
        <w:sz w:val="20"/>
      </w:rPr>
      <w:tab/>
    </w:r>
    <w:r w:rsidRPr="00EE10D2">
      <w:rPr>
        <w:b/>
        <w:sz w:val="20"/>
      </w:rPr>
      <w:t>Vår referanse</w:t>
    </w:r>
  </w:p>
  <w:p w14:paraId="0055EFCE" w14:textId="77777777" w:rsidR="00195977" w:rsidRDefault="00195977" w:rsidP="0071027A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  <w:r w:rsidRPr="0071027A">
      <w:rPr>
        <w:sz w:val="22"/>
        <w:szCs w:val="22"/>
      </w:rPr>
      <w:tab/>
    </w:r>
    <w:r w:rsidRPr="0071027A">
      <w:rPr>
        <w:sz w:val="22"/>
        <w:szCs w:val="22"/>
      </w:rPr>
      <w:tab/>
    </w:r>
    <w:sdt>
      <w:sdtPr>
        <w:rPr>
          <w:szCs w:val="24"/>
        </w:rPr>
        <w:tag w:val="DocumentDate"/>
        <w:id w:val="10014"/>
        <w:dataBinding w:prefixMappings="xmlns:gbs='http://www.software-innovation.no/growBusinessDocument'" w:xpath="/gbs:GrowBusinessDocument/gbs:DocumentDate[@gbs:key='10014']" w:storeItemID="{5AFD2941-8702-42B0-AFB7-3774655E57A8}"/>
        <w:date w:fullDate="2021-04-06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3D4142">
          <w:rPr>
            <w:szCs w:val="24"/>
          </w:rPr>
          <w:t>06.04.2021</w:t>
        </w:r>
      </w:sdtContent>
    </w:sdt>
    <w:r w:rsidRPr="0071027A">
      <w:tab/>
    </w:r>
    <w:r w:rsidRPr="0071027A">
      <w:tab/>
    </w:r>
    <w:sdt>
      <w:sdtPr>
        <w:rPr>
          <w:szCs w:val="24"/>
        </w:rPr>
        <w:tag w:val="DocumentNumber"/>
        <w:id w:val="10002"/>
        <w:dataBinding w:prefixMappings="xmlns:gbs='http://www.software-innovation.no/growBusinessDocument'" w:xpath="/gbs:GrowBusinessDocument/gbs:DocumentNumber[@gbs:key='10002']" w:storeItemID="{5AFD2941-8702-42B0-AFB7-3774655E57A8}"/>
        <w:text/>
      </w:sdtPr>
      <w:sdtEndPr/>
      <w:sdtContent>
        <w:r w:rsidR="003D4142">
          <w:rPr>
            <w:szCs w:val="24"/>
          </w:rPr>
          <w:t>21/00854-5</w:t>
        </w:r>
      </w:sdtContent>
    </w:sdt>
    <w:r w:rsidRPr="0071027A">
      <w:rPr>
        <w:szCs w:val="24"/>
      </w:rPr>
      <w:t>/</w:t>
    </w:r>
    <w:sdt>
      <w:sdtPr>
        <w:rPr>
          <w:szCs w:val="24"/>
        </w:rPr>
        <w:tag w:val="ToCase.ToClassCodes.Value"/>
        <w:id w:val="10017"/>
        <w:dataBinding w:prefixMappings="xmlns:gbs='http://www.software-innovation.no/growBusinessDocument'" w:xpath="/gbs:GrowBusinessDocument/gbs:ToCase.ToClassCodes.Value[@gbs:key='10017']" w:storeItemID="{5AFD2941-8702-42B0-AFB7-3774655E57A8}"/>
        <w:text/>
      </w:sdtPr>
      <w:sdtEndPr/>
      <w:sdtContent>
        <w:r w:rsidR="003D4142">
          <w:rPr>
            <w:szCs w:val="24"/>
          </w:rPr>
          <w:t>301</w:t>
        </w:r>
      </w:sdtContent>
    </w:sdt>
  </w:p>
  <w:p w14:paraId="7BDD5EA4" w14:textId="77777777" w:rsidR="00195977" w:rsidRPr="0071027A" w:rsidRDefault="00195977" w:rsidP="0071027A">
    <w:pPr>
      <w:pBdr>
        <w:top w:val="single" w:sz="4" w:space="1" w:color="auto"/>
      </w:pBd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ACDCE" w14:textId="52B7721A" w:rsidR="00195977" w:rsidRPr="00C92B37" w:rsidRDefault="00195977" w:rsidP="00EE10D2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  <w:rPr>
        <w:b/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9B920D" wp14:editId="6C3F02FE">
          <wp:simplePos x="0" y="0"/>
          <wp:positionH relativeFrom="column">
            <wp:posOffset>14952</wp:posOffset>
          </wp:positionH>
          <wp:positionV relativeFrom="paragraph">
            <wp:posOffset>2264</wp:posOffset>
          </wp:positionV>
          <wp:extent cx="2739202" cy="540000"/>
          <wp:effectExtent l="19050" t="0" r="3998" b="0"/>
          <wp:wrapNone/>
          <wp:docPr id="1" name="Bilde 0" descr="Lottstift liggand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ttstift liggande 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9202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2B37">
      <w:tab/>
    </w:r>
    <w:r>
      <w:fldChar w:fldCharType="begin"/>
    </w:r>
    <w:r w:rsidRPr="00C92B37">
      <w:instrText xml:space="preserve"> IF "</w:instrText>
    </w:r>
    <w:sdt>
      <w:sdtPr>
        <w:tag w:val="ToAuthorization"/>
        <w:id w:val="871418220"/>
        <w:placeholder>
          <w:docPart w:val="7310F26768294B60A346955C2C56728C"/>
        </w:placeholder>
        <w:dataBinding w:prefixMappings="xmlns:gbs='http://www.software-innovation.no/growBusinessDocument'" w:xpath="/gbs:GrowBusinessDocument/gbs:ToAuthorization[@gbs:key='10026']" w:storeItemID="{5AFD2941-8702-42B0-AFB7-3774655E57A8}"/>
        <w:text/>
      </w:sdtPr>
      <w:sdtEndPr/>
      <w:sdtContent>
        <w:r w:rsidR="00D64D8E">
          <w:instrText xml:space="preserve">  </w:instrText>
        </w:r>
      </w:sdtContent>
    </w:sdt>
    <w:r w:rsidRPr="00C92B37">
      <w:instrText xml:space="preserve">"&lt;&gt;"  " "Uoff. jf. " </w:instrText>
    </w:r>
    <w:r>
      <w:fldChar w:fldCharType="end"/>
    </w:r>
    <w:sdt>
      <w:sdtPr>
        <w:tag w:val="ToAuthorization"/>
        <w:id w:val="-1384942597"/>
        <w:dataBinding w:prefixMappings="xmlns:gbs='http://www.software-innovation.no/growBusinessDocument'" w:xpath="/gbs:GrowBusinessDocument/gbs:ToAuthorization[@gbs:key='10027']" w:storeItemID="{5AFD2941-8702-42B0-AFB7-3774655E57A8}"/>
        <w:text/>
      </w:sdtPr>
      <w:sdtEndPr/>
      <w:sdtContent>
        <w:r w:rsidR="003D4142">
          <w:t xml:space="preserve">  </w:t>
        </w:r>
      </w:sdtContent>
    </w:sdt>
  </w:p>
  <w:p w14:paraId="50A636FF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7938"/>
        <w:tab w:val="right" w:pos="10206"/>
      </w:tabs>
    </w:pPr>
    <w:r w:rsidRPr="00C92B37">
      <w:tab/>
      <w:t xml:space="preserve"> </w:t>
    </w:r>
    <w:r w:rsidRPr="00C92B37">
      <w:tab/>
    </w:r>
    <w:r w:rsidRPr="00C92B37">
      <w:tab/>
      <w:t xml:space="preserve">Side </w:t>
    </w:r>
    <w:r>
      <w:fldChar w:fldCharType="begin"/>
    </w:r>
    <w:r w:rsidRPr="00C92B37">
      <w:instrText xml:space="preserve"> PAGE </w:instrText>
    </w:r>
    <w:r>
      <w:fldChar w:fldCharType="separate"/>
    </w:r>
    <w:r w:rsidR="00BE2ADE">
      <w:rPr>
        <w:noProof/>
      </w:rPr>
      <w:t>1</w:t>
    </w:r>
    <w:r>
      <w:rPr>
        <w:noProof/>
      </w:rPr>
      <w:fldChar w:fldCharType="end"/>
    </w:r>
    <w:r w:rsidRPr="00C92B37">
      <w:t xml:space="preserve"> av </w:t>
    </w:r>
    <w:r>
      <w:fldChar w:fldCharType="begin"/>
    </w:r>
    <w:r w:rsidRPr="00C92B37">
      <w:instrText xml:space="preserve"> NUMPAGES </w:instrText>
    </w:r>
    <w:r>
      <w:fldChar w:fldCharType="separate"/>
    </w:r>
    <w:r w:rsidR="00BE2ADE">
      <w:rPr>
        <w:noProof/>
      </w:rPr>
      <w:t>1</w:t>
    </w:r>
    <w:r>
      <w:rPr>
        <w:noProof/>
      </w:rPr>
      <w:fldChar w:fldCharType="end"/>
    </w:r>
  </w:p>
  <w:p w14:paraId="1398A257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</w:rPr>
    </w:pPr>
    <w:r w:rsidRPr="00C92B37">
      <w:rPr>
        <w:sz w:val="20"/>
      </w:rPr>
      <w:tab/>
      <w:t xml:space="preserve"> </w:t>
    </w:r>
    <w:r w:rsidRPr="00C92B37">
      <w:rPr>
        <w:sz w:val="20"/>
      </w:rPr>
      <w:tab/>
    </w:r>
    <w:r w:rsidRPr="00C92B37">
      <w:rPr>
        <w:b/>
        <w:sz w:val="20"/>
      </w:rPr>
      <w:t>Vår dato</w:t>
    </w:r>
    <w:r w:rsidRPr="00C92B37">
      <w:rPr>
        <w:sz w:val="20"/>
      </w:rPr>
      <w:tab/>
      <w:t xml:space="preserve"> </w:t>
    </w:r>
    <w:r w:rsidRPr="00C92B37">
      <w:rPr>
        <w:sz w:val="20"/>
      </w:rPr>
      <w:tab/>
    </w:r>
    <w:r w:rsidRPr="00C92B37">
      <w:rPr>
        <w:b/>
        <w:sz w:val="20"/>
      </w:rPr>
      <w:t>Vår referanse</w:t>
    </w:r>
  </w:p>
  <w:p w14:paraId="6198A4F1" w14:textId="77777777" w:rsidR="00195977" w:rsidRPr="00C92B37" w:rsidRDefault="00195977" w:rsidP="00EE10D2">
    <w:pPr>
      <w:tabs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ind w:right="-284"/>
      <w:rPr>
        <w:sz w:val="22"/>
        <w:szCs w:val="22"/>
      </w:rPr>
    </w:pPr>
    <w:r w:rsidRPr="00C92B37">
      <w:tab/>
      <w:t xml:space="preserve"> </w:t>
    </w:r>
    <w:r w:rsidRPr="00C92B37">
      <w:tab/>
    </w:r>
    <w:sdt>
      <w:sdtPr>
        <w:rPr>
          <w:szCs w:val="24"/>
        </w:rPr>
        <w:tag w:val="DocumentDate"/>
        <w:id w:val="203913394"/>
        <w:dataBinding w:prefixMappings="xmlns:gbs='http://www.software-innovation.no/growBusinessDocument'" w:xpath="/gbs:GrowBusinessDocument/gbs:DocumentDate[@gbs:key='10014']" w:storeItemID="{5AFD2941-8702-42B0-AFB7-3774655E57A8}"/>
        <w:date w:fullDate="2021-04-06T00:00:00Z">
          <w:dateFormat w:val="dd.MM.yyyy"/>
          <w:lid w:val="nb-NO"/>
          <w:storeMappedDataAs w:val="dateTime"/>
          <w:calendar w:val="gregorian"/>
        </w:date>
      </w:sdtPr>
      <w:sdtEndPr/>
      <w:sdtContent>
        <w:r w:rsidR="003D4142">
          <w:rPr>
            <w:szCs w:val="24"/>
          </w:rPr>
          <w:t>06.04.2021</w:t>
        </w:r>
      </w:sdtContent>
    </w:sdt>
    <w:r w:rsidRPr="00C92B37">
      <w:rPr>
        <w:sz w:val="22"/>
        <w:szCs w:val="22"/>
      </w:rPr>
      <w:tab/>
    </w:r>
    <w:r w:rsidRPr="00C92B37">
      <w:rPr>
        <w:sz w:val="22"/>
        <w:szCs w:val="22"/>
      </w:rPr>
      <w:tab/>
    </w:r>
    <w:sdt>
      <w:sdtPr>
        <w:rPr>
          <w:szCs w:val="24"/>
        </w:rPr>
        <w:tag w:val="DocumentNumber"/>
        <w:id w:val="-1458792180"/>
        <w:dataBinding w:prefixMappings="xmlns:gbs='http://www.software-innovation.no/growBusinessDocument'" w:xpath="/gbs:GrowBusinessDocument/gbs:DocumentNumber[@gbs:key='10002']" w:storeItemID="{5AFD2941-8702-42B0-AFB7-3774655E57A8}"/>
        <w:text/>
      </w:sdtPr>
      <w:sdtEndPr/>
      <w:sdtContent>
        <w:r w:rsidR="003D4142">
          <w:rPr>
            <w:szCs w:val="24"/>
          </w:rPr>
          <w:t>21/00854-5</w:t>
        </w:r>
      </w:sdtContent>
    </w:sdt>
    <w:r w:rsidRPr="00C92B37">
      <w:rPr>
        <w:sz w:val="22"/>
        <w:szCs w:val="22"/>
      </w:rPr>
      <w:t>/</w:t>
    </w:r>
    <w:sdt>
      <w:sdtPr>
        <w:rPr>
          <w:szCs w:val="24"/>
        </w:rPr>
        <w:tag w:val="ToCase.ToClassCodes.Value"/>
        <w:id w:val="-1173253386"/>
        <w:dataBinding w:prefixMappings="xmlns:gbs='http://www.software-innovation.no/growBusinessDocument'" w:xpath="/gbs:GrowBusinessDocument/gbs:ToCase.ToClassCodes.Value[@gbs:key='10017']" w:storeItemID="{5AFD2941-8702-42B0-AFB7-3774655E57A8}"/>
        <w:text/>
      </w:sdtPr>
      <w:sdtEndPr/>
      <w:sdtContent>
        <w:r w:rsidR="003D4142">
          <w:rPr>
            <w:szCs w:val="24"/>
          </w:rPr>
          <w:t>301</w:t>
        </w:r>
      </w:sdtContent>
    </w:sdt>
  </w:p>
  <w:p w14:paraId="37FC9A60" w14:textId="77777777" w:rsidR="00195977" w:rsidRPr="00C92B37" w:rsidRDefault="00195977" w:rsidP="00EE10D2">
    <w:pP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6521"/>
        <w:tab w:val="left" w:pos="7938"/>
      </w:tabs>
      <w:rPr>
        <w:b/>
        <w:sz w:val="20"/>
      </w:rPr>
    </w:pPr>
    <w:r w:rsidRPr="00C92B37">
      <w:rPr>
        <w:b/>
        <w:sz w:val="20"/>
      </w:rPr>
      <w:t>Vår saksbehandler</w:t>
    </w:r>
    <w:r w:rsidRPr="00C92B37">
      <w:rPr>
        <w:b/>
        <w:sz w:val="20"/>
      </w:rPr>
      <w:tab/>
      <w:t>Deres dato</w:t>
    </w:r>
    <w:r w:rsidRPr="00C92B37">
      <w:rPr>
        <w:b/>
        <w:sz w:val="20"/>
      </w:rPr>
      <w:tab/>
    </w:r>
    <w:r w:rsidRPr="00C92B37">
      <w:rPr>
        <w:b/>
        <w:sz w:val="20"/>
      </w:rPr>
      <w:tab/>
      <w:t>Deres referanse</w:t>
    </w:r>
  </w:p>
  <w:p w14:paraId="70BB3322" w14:textId="77777777" w:rsidR="00195977" w:rsidRPr="006E4952" w:rsidRDefault="00D64D8E" w:rsidP="00A361EF">
    <w:pPr>
      <w:pBdr>
        <w:bottom w:val="single" w:sz="6" w:space="1" w:color="auto"/>
      </w:pBdr>
      <w:tabs>
        <w:tab w:val="clear" w:pos="1134"/>
        <w:tab w:val="clear" w:pos="2268"/>
        <w:tab w:val="clear" w:pos="3402"/>
        <w:tab w:val="clear" w:pos="6237"/>
        <w:tab w:val="clear" w:pos="7655"/>
        <w:tab w:val="clear" w:pos="9072"/>
        <w:tab w:val="left" w:pos="7938"/>
      </w:tabs>
      <w:rPr>
        <w:sz w:val="22"/>
        <w:szCs w:val="22"/>
      </w:rPr>
    </w:pPr>
    <w:sdt>
      <w:sdtPr>
        <w:rPr>
          <w:szCs w:val="24"/>
        </w:rPr>
        <w:tag w:val="OurRef.Name"/>
        <w:id w:val="10001"/>
        <w:dataBinding w:prefixMappings="xmlns:gbs='http://www.software-innovation.no/growBusinessDocument'" w:xpath="/gbs:GrowBusinessDocument/gbs:OurRef.Name[@gbs:key='10001']" w:storeItemID="{5AFD2941-8702-42B0-AFB7-3774655E57A8}"/>
        <w:text/>
      </w:sdtPr>
      <w:sdtEndPr/>
      <w:sdtContent>
        <w:r w:rsidR="003D4142">
          <w:rPr>
            <w:szCs w:val="24"/>
          </w:rPr>
          <w:t>Tore Bell</w:t>
        </w:r>
      </w:sdtContent>
    </w:sdt>
    <w:r w:rsidR="00195977">
      <w:t>,</w:t>
    </w:r>
    <w:r w:rsidR="00195977" w:rsidRPr="00676A4F">
      <w:t xml:space="preserve"> </w:t>
    </w:r>
    <w:sdt>
      <w:sdtPr>
        <w:rPr>
          <w:szCs w:val="24"/>
        </w:rPr>
        <w:tag w:val="ToActivityContact.Phone"/>
        <w:id w:val="10004"/>
        <w:dataBinding w:prefixMappings="xmlns:gbs='http://www.software-innovation.no/growBusinessDocument'" w:xpath="/gbs:GrowBusinessDocument/gbs:ToActivityContact.Phone[@gbs:key='10004']" w:storeItemID="{5AFD2941-8702-42B0-AFB7-3774655E57A8}"/>
        <w:text/>
      </w:sdtPr>
      <w:sdtEndPr/>
      <w:sdtContent>
        <w:r w:rsidR="003D4142">
          <w:rPr>
            <w:szCs w:val="24"/>
          </w:rPr>
          <w:t>+47 57 82 80 24</w:t>
        </w:r>
      </w:sdtContent>
    </w:sdt>
    <w:r w:rsidR="00195977">
      <w:tab/>
    </w:r>
    <w:sdt>
      <w:sdtPr>
        <w:tag w:val="ToActivityContact.ToRequest.DocumentDate"/>
        <w:id w:val="10023"/>
        <w:dataBinding w:prefixMappings="xmlns:gbs='http://www.software-innovation.no/growBusinessDocument'" w:xpath="/gbs:GrowBusinessDocument/gbs:ToActivityContactJOINEX.ToRequest.DocumentDate[@gbs:key='10023']" w:storeItemID="{5AFD2941-8702-42B0-AFB7-3774655E57A8}"/>
        <w:date>
          <w:dateFormat w:val="dd.MM.yyyy"/>
          <w:lid w:val="nb-NO"/>
          <w:storeMappedDataAs w:val="dateTime"/>
          <w:calendar w:val="gregorian"/>
        </w:date>
      </w:sdtPr>
      <w:sdtEndPr/>
      <w:sdtContent>
        <w:r w:rsidR="003D4142">
          <w:t xml:space="preserve">  </w:t>
        </w:r>
      </w:sdtContent>
    </w:sdt>
    <w:r w:rsidR="00195977">
      <w:tab/>
    </w:r>
    <w:sdt>
      <w:sdtPr>
        <w:rPr>
          <w:szCs w:val="24"/>
        </w:rPr>
        <w:tag w:val="ReferenceNo"/>
        <w:id w:val="10003"/>
        <w:dataBinding w:prefixMappings="xmlns:gbs='http://www.software-innovation.no/growBusinessDocument'" w:xpath="/gbs:GrowBusinessDocument/gbs:ReferenceNo[@gbs:key='10003']" w:storeItemID="{5AFD2941-8702-42B0-AFB7-3774655E57A8}"/>
        <w:text/>
      </w:sdtPr>
      <w:sdtEndPr/>
      <w:sdtContent>
        <w:r w:rsidR="003D4142">
          <w:rPr>
            <w:szCs w:val="24"/>
          </w:rPr>
          <w:t xml:space="preserve">  </w:t>
        </w:r>
      </w:sdtContent>
    </w:sdt>
    <w:r w:rsidR="0019597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C0088A74"/>
    <w:lvl w:ilvl="0">
      <w:start w:val="1"/>
      <w:numFmt w:val="decimal"/>
      <w:lvlText w:val="%1."/>
      <w:legacy w:legacy="1" w:legacySpace="144" w:legacyIndent="1134"/>
      <w:lvlJc w:val="left"/>
      <w:pPr>
        <w:ind w:left="1134" w:hanging="1134"/>
      </w:pPr>
    </w:lvl>
    <w:lvl w:ilvl="1">
      <w:start w:val="1"/>
      <w:numFmt w:val="decimal"/>
      <w:pStyle w:val="Overskrift2"/>
      <w:lvlText w:val="%1.%2"/>
      <w:legacy w:legacy="1" w:legacySpace="144" w:legacyIndent="1134"/>
      <w:lvlJc w:val="left"/>
      <w:pPr>
        <w:ind w:left="1134" w:hanging="1134"/>
      </w:pPr>
    </w:lvl>
    <w:lvl w:ilvl="2">
      <w:start w:val="1"/>
      <w:numFmt w:val="decimal"/>
      <w:pStyle w:val="Overskrift3"/>
      <w:lvlText w:val="%1.%2.%3"/>
      <w:legacy w:legacy="1" w:legacySpace="144" w:legacyIndent="1134"/>
      <w:lvlJc w:val="left"/>
      <w:pPr>
        <w:ind w:left="1134" w:hanging="1134"/>
      </w:pPr>
    </w:lvl>
    <w:lvl w:ilvl="3">
      <w:start w:val="1"/>
      <w:numFmt w:val="decimal"/>
      <w:pStyle w:val="Overskrift4"/>
      <w:lvlText w:val="%1.%2.%3.%4"/>
      <w:legacy w:legacy="1" w:legacySpace="144" w:legacyIndent="1134"/>
      <w:lvlJc w:val="left"/>
      <w:pPr>
        <w:ind w:left="1134" w:hanging="1134"/>
      </w:pPr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83E37F2"/>
    <w:multiLevelType w:val="singleLevel"/>
    <w:tmpl w:val="982A1522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2" w15:restartNumberingAfterBreak="0">
    <w:nsid w:val="203376D6"/>
    <w:multiLevelType w:val="multilevel"/>
    <w:tmpl w:val="CA5E176C"/>
    <w:lvl w:ilvl="0">
      <w:start w:val="1"/>
      <w:numFmt w:val="decimal"/>
      <w:pStyle w:val="Overskrift1"/>
      <w:lvlText w:val="%1."/>
      <w:lvlJc w:val="left"/>
      <w:pPr>
        <w:tabs>
          <w:tab w:val="num" w:pos="1134"/>
        </w:tabs>
        <w:ind w:left="1134" w:hanging="1134"/>
      </w:pPr>
    </w:lvl>
    <w:lvl w:ilvl="1">
      <w:start w:val="1"/>
      <w:numFmt w:val="decimal"/>
      <w:pStyle w:val="Overskrift20"/>
      <w:lvlText w:val="%1.%2.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pStyle w:val="Overskrift30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pStyle w:val="Overskrift40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pStyle w:val="Overskrift50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 w15:restartNumberingAfterBreak="0">
    <w:nsid w:val="2CFC6862"/>
    <w:multiLevelType w:val="singleLevel"/>
    <w:tmpl w:val="9C3C36C8"/>
    <w:lvl w:ilvl="0">
      <w:start w:val="1"/>
      <w:numFmt w:val="bullet"/>
      <w:pStyle w:val="Bullet3"/>
      <w:lvlText w:val=""/>
      <w:lvlJc w:val="left"/>
      <w:pPr>
        <w:tabs>
          <w:tab w:val="num" w:pos="2325"/>
        </w:tabs>
        <w:ind w:left="2325" w:hanging="397"/>
      </w:pPr>
      <w:rPr>
        <w:rFonts w:ascii="Symbol" w:hAnsi="Symbol" w:hint="default"/>
      </w:rPr>
    </w:lvl>
  </w:abstractNum>
  <w:abstractNum w:abstractNumId="4" w15:restartNumberingAfterBreak="0">
    <w:nsid w:val="41ED5436"/>
    <w:multiLevelType w:val="singleLevel"/>
    <w:tmpl w:val="3A183BE6"/>
    <w:lvl w:ilvl="0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5" w15:restartNumberingAfterBreak="0">
    <w:nsid w:val="55DC2061"/>
    <w:multiLevelType w:val="singleLevel"/>
    <w:tmpl w:val="F6CC8E68"/>
    <w:lvl w:ilvl="0">
      <w:start w:val="1"/>
      <w:numFmt w:val="bullet"/>
      <w:pStyle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  <w:sz w:val="28"/>
      </w:rPr>
    </w:lvl>
  </w:abstractNum>
  <w:abstractNum w:abstractNumId="6" w15:restartNumberingAfterBreak="0">
    <w:nsid w:val="754350F2"/>
    <w:multiLevelType w:val="singleLevel"/>
    <w:tmpl w:val="C2E8D0E0"/>
    <w:lvl w:ilvl="0">
      <w:start w:val="1"/>
      <w:numFmt w:val="bullet"/>
      <w:pStyle w:val="Bullet2"/>
      <w:lvlText w:val=""/>
      <w:lvlJc w:val="left"/>
      <w:pPr>
        <w:tabs>
          <w:tab w:val="num" w:pos="1928"/>
        </w:tabs>
        <w:ind w:left="1928" w:hanging="397"/>
      </w:pPr>
      <w:rPr>
        <w:rFonts w:ascii="Symbol" w:hAnsi="Symbol" w:hint="default"/>
        <w:sz w:val="28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1"/>
  </w:num>
  <w:num w:numId="19">
    <w:abstractNumId w:val="5"/>
  </w:num>
  <w:num w:numId="20">
    <w:abstractNumId w:val="2"/>
  </w:num>
  <w:num w:numId="21">
    <w:abstractNumId w:val="5"/>
  </w:num>
  <w:num w:numId="22">
    <w:abstractNumId w:val="2"/>
  </w:num>
  <w:num w:numId="23">
    <w:abstractNumId w:val="2"/>
  </w:num>
  <w:num w:numId="24">
    <w:abstractNumId w:val="2"/>
  </w:num>
  <w:num w:numId="25">
    <w:abstractNumId w:val="5"/>
  </w:num>
  <w:num w:numId="26">
    <w:abstractNumId w:val="6"/>
  </w:num>
  <w:num w:numId="27">
    <w:abstractNumId w:val="3"/>
  </w:num>
  <w:num w:numId="28">
    <w:abstractNumId w:val="5"/>
  </w:num>
  <w:num w:numId="29">
    <w:abstractNumId w:val="6"/>
  </w:num>
  <w:num w:numId="30">
    <w:abstractNumId w:val="3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44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E0D68"/>
    <w:rsid w:val="00002045"/>
    <w:rsid w:val="00003A40"/>
    <w:rsid w:val="00003E65"/>
    <w:rsid w:val="00003F43"/>
    <w:rsid w:val="00004224"/>
    <w:rsid w:val="00004BB7"/>
    <w:rsid w:val="000052FC"/>
    <w:rsid w:val="00010F4A"/>
    <w:rsid w:val="00011825"/>
    <w:rsid w:val="00012C3B"/>
    <w:rsid w:val="00015DA1"/>
    <w:rsid w:val="00015F2C"/>
    <w:rsid w:val="00016117"/>
    <w:rsid w:val="000253F6"/>
    <w:rsid w:val="00027875"/>
    <w:rsid w:val="000300E7"/>
    <w:rsid w:val="000321AF"/>
    <w:rsid w:val="00033834"/>
    <w:rsid w:val="00033F73"/>
    <w:rsid w:val="0004230F"/>
    <w:rsid w:val="00042C6F"/>
    <w:rsid w:val="00045D69"/>
    <w:rsid w:val="00050C7D"/>
    <w:rsid w:val="00050DD6"/>
    <w:rsid w:val="000534EC"/>
    <w:rsid w:val="00053594"/>
    <w:rsid w:val="000538A9"/>
    <w:rsid w:val="0005411C"/>
    <w:rsid w:val="00054323"/>
    <w:rsid w:val="00054E97"/>
    <w:rsid w:val="00055D84"/>
    <w:rsid w:val="00056647"/>
    <w:rsid w:val="00060B76"/>
    <w:rsid w:val="000612C1"/>
    <w:rsid w:val="00062FD5"/>
    <w:rsid w:val="00066AC8"/>
    <w:rsid w:val="00070019"/>
    <w:rsid w:val="00074237"/>
    <w:rsid w:val="0007707B"/>
    <w:rsid w:val="00082095"/>
    <w:rsid w:val="00083F2B"/>
    <w:rsid w:val="00084C3D"/>
    <w:rsid w:val="00092690"/>
    <w:rsid w:val="000940C5"/>
    <w:rsid w:val="00094A6C"/>
    <w:rsid w:val="00095636"/>
    <w:rsid w:val="00095AFC"/>
    <w:rsid w:val="00097D51"/>
    <w:rsid w:val="000A259C"/>
    <w:rsid w:val="000A4EAD"/>
    <w:rsid w:val="000A527E"/>
    <w:rsid w:val="000A6DBC"/>
    <w:rsid w:val="000B1DC3"/>
    <w:rsid w:val="000B640B"/>
    <w:rsid w:val="000C0BE8"/>
    <w:rsid w:val="000C1424"/>
    <w:rsid w:val="000C44D6"/>
    <w:rsid w:val="000C4628"/>
    <w:rsid w:val="000C594F"/>
    <w:rsid w:val="000C6692"/>
    <w:rsid w:val="000C73CE"/>
    <w:rsid w:val="000D069F"/>
    <w:rsid w:val="000D1794"/>
    <w:rsid w:val="000D1C9B"/>
    <w:rsid w:val="000D35A2"/>
    <w:rsid w:val="000D4264"/>
    <w:rsid w:val="000D4EBC"/>
    <w:rsid w:val="000D5208"/>
    <w:rsid w:val="000D5E54"/>
    <w:rsid w:val="000E172C"/>
    <w:rsid w:val="000E1913"/>
    <w:rsid w:val="000E291B"/>
    <w:rsid w:val="000E6D25"/>
    <w:rsid w:val="000F43AD"/>
    <w:rsid w:val="000F6894"/>
    <w:rsid w:val="000F6A8B"/>
    <w:rsid w:val="00101007"/>
    <w:rsid w:val="00105A1C"/>
    <w:rsid w:val="00107032"/>
    <w:rsid w:val="0010758C"/>
    <w:rsid w:val="00107E5F"/>
    <w:rsid w:val="00110314"/>
    <w:rsid w:val="00115BEC"/>
    <w:rsid w:val="001202E6"/>
    <w:rsid w:val="001208AF"/>
    <w:rsid w:val="001234F2"/>
    <w:rsid w:val="00123821"/>
    <w:rsid w:val="00123BC9"/>
    <w:rsid w:val="00130B0C"/>
    <w:rsid w:val="0013240B"/>
    <w:rsid w:val="00132772"/>
    <w:rsid w:val="00135309"/>
    <w:rsid w:val="00135925"/>
    <w:rsid w:val="00136ACC"/>
    <w:rsid w:val="00140E20"/>
    <w:rsid w:val="00140F23"/>
    <w:rsid w:val="00144A25"/>
    <w:rsid w:val="00150679"/>
    <w:rsid w:val="00156522"/>
    <w:rsid w:val="00161487"/>
    <w:rsid w:val="00161A3D"/>
    <w:rsid w:val="001638CD"/>
    <w:rsid w:val="00164C7A"/>
    <w:rsid w:val="00166309"/>
    <w:rsid w:val="0017185F"/>
    <w:rsid w:val="00174651"/>
    <w:rsid w:val="0017471D"/>
    <w:rsid w:val="001777A4"/>
    <w:rsid w:val="00180747"/>
    <w:rsid w:val="00181E9C"/>
    <w:rsid w:val="001874B9"/>
    <w:rsid w:val="00193CFD"/>
    <w:rsid w:val="00195215"/>
    <w:rsid w:val="00195977"/>
    <w:rsid w:val="001A0910"/>
    <w:rsid w:val="001A218E"/>
    <w:rsid w:val="001A5542"/>
    <w:rsid w:val="001A5927"/>
    <w:rsid w:val="001A6801"/>
    <w:rsid w:val="001B337F"/>
    <w:rsid w:val="001B4B08"/>
    <w:rsid w:val="001B524C"/>
    <w:rsid w:val="001B7E13"/>
    <w:rsid w:val="001C01CA"/>
    <w:rsid w:val="001C1DE7"/>
    <w:rsid w:val="001C389A"/>
    <w:rsid w:val="001C5BF5"/>
    <w:rsid w:val="001D107A"/>
    <w:rsid w:val="001D3287"/>
    <w:rsid w:val="001D35C9"/>
    <w:rsid w:val="001D3E90"/>
    <w:rsid w:val="001D4F4E"/>
    <w:rsid w:val="001D701C"/>
    <w:rsid w:val="001D768D"/>
    <w:rsid w:val="001D7870"/>
    <w:rsid w:val="001E1739"/>
    <w:rsid w:val="001E19D9"/>
    <w:rsid w:val="001E43D7"/>
    <w:rsid w:val="001E4952"/>
    <w:rsid w:val="001E4ABE"/>
    <w:rsid w:val="001E5AE9"/>
    <w:rsid w:val="001E5D67"/>
    <w:rsid w:val="001E6993"/>
    <w:rsid w:val="001F2C21"/>
    <w:rsid w:val="001F630B"/>
    <w:rsid w:val="00201F36"/>
    <w:rsid w:val="00205390"/>
    <w:rsid w:val="00211267"/>
    <w:rsid w:val="00213A58"/>
    <w:rsid w:val="00221E38"/>
    <w:rsid w:val="00230094"/>
    <w:rsid w:val="00230A76"/>
    <w:rsid w:val="00233019"/>
    <w:rsid w:val="00233E60"/>
    <w:rsid w:val="00236273"/>
    <w:rsid w:val="00236C14"/>
    <w:rsid w:val="002371D4"/>
    <w:rsid w:val="00240199"/>
    <w:rsid w:val="00245559"/>
    <w:rsid w:val="00245BD7"/>
    <w:rsid w:val="002500C8"/>
    <w:rsid w:val="0025115D"/>
    <w:rsid w:val="00254D1D"/>
    <w:rsid w:val="00255497"/>
    <w:rsid w:val="002558B1"/>
    <w:rsid w:val="002566F4"/>
    <w:rsid w:val="0026261A"/>
    <w:rsid w:val="002629A7"/>
    <w:rsid w:val="00263A43"/>
    <w:rsid w:val="00265DA7"/>
    <w:rsid w:val="002661A5"/>
    <w:rsid w:val="00271E91"/>
    <w:rsid w:val="00273AF9"/>
    <w:rsid w:val="0027507F"/>
    <w:rsid w:val="00276407"/>
    <w:rsid w:val="00280D04"/>
    <w:rsid w:val="00281332"/>
    <w:rsid w:val="00281696"/>
    <w:rsid w:val="00282B97"/>
    <w:rsid w:val="00283F7A"/>
    <w:rsid w:val="0028524A"/>
    <w:rsid w:val="002854BC"/>
    <w:rsid w:val="00285B76"/>
    <w:rsid w:val="002862C6"/>
    <w:rsid w:val="002870E6"/>
    <w:rsid w:val="002874AA"/>
    <w:rsid w:val="00290526"/>
    <w:rsid w:val="00290F7D"/>
    <w:rsid w:val="00291C52"/>
    <w:rsid w:val="00292943"/>
    <w:rsid w:val="00292A1E"/>
    <w:rsid w:val="00293C5E"/>
    <w:rsid w:val="002A06BB"/>
    <w:rsid w:val="002A0B51"/>
    <w:rsid w:val="002A1234"/>
    <w:rsid w:val="002A2887"/>
    <w:rsid w:val="002A4990"/>
    <w:rsid w:val="002B0768"/>
    <w:rsid w:val="002B5CE5"/>
    <w:rsid w:val="002B7609"/>
    <w:rsid w:val="002B7D20"/>
    <w:rsid w:val="002C1926"/>
    <w:rsid w:val="002C4785"/>
    <w:rsid w:val="002C627A"/>
    <w:rsid w:val="002D0996"/>
    <w:rsid w:val="002D46B7"/>
    <w:rsid w:val="002D51B1"/>
    <w:rsid w:val="002D532E"/>
    <w:rsid w:val="002D553F"/>
    <w:rsid w:val="002D67D8"/>
    <w:rsid w:val="002D6A23"/>
    <w:rsid w:val="002D7E0E"/>
    <w:rsid w:val="002E1BD0"/>
    <w:rsid w:val="002E44ED"/>
    <w:rsid w:val="002E48C1"/>
    <w:rsid w:val="002F0BB9"/>
    <w:rsid w:val="002F1361"/>
    <w:rsid w:val="002F313D"/>
    <w:rsid w:val="002F4822"/>
    <w:rsid w:val="002F4DD7"/>
    <w:rsid w:val="002F5D48"/>
    <w:rsid w:val="002F79FF"/>
    <w:rsid w:val="00304DC8"/>
    <w:rsid w:val="00310479"/>
    <w:rsid w:val="00310AE4"/>
    <w:rsid w:val="00312878"/>
    <w:rsid w:val="003129B4"/>
    <w:rsid w:val="00313876"/>
    <w:rsid w:val="00314345"/>
    <w:rsid w:val="0031641E"/>
    <w:rsid w:val="0031652C"/>
    <w:rsid w:val="0031699B"/>
    <w:rsid w:val="003177DB"/>
    <w:rsid w:val="00320A5C"/>
    <w:rsid w:val="00322EFE"/>
    <w:rsid w:val="00323397"/>
    <w:rsid w:val="00324906"/>
    <w:rsid w:val="003250B1"/>
    <w:rsid w:val="003326BB"/>
    <w:rsid w:val="00332BE7"/>
    <w:rsid w:val="00337133"/>
    <w:rsid w:val="00340FF6"/>
    <w:rsid w:val="00343F83"/>
    <w:rsid w:val="00344E92"/>
    <w:rsid w:val="0034688E"/>
    <w:rsid w:val="0035208E"/>
    <w:rsid w:val="003524E9"/>
    <w:rsid w:val="00353B8E"/>
    <w:rsid w:val="00354038"/>
    <w:rsid w:val="003543E8"/>
    <w:rsid w:val="003550CE"/>
    <w:rsid w:val="003604B6"/>
    <w:rsid w:val="003679FB"/>
    <w:rsid w:val="00370052"/>
    <w:rsid w:val="0037079D"/>
    <w:rsid w:val="003764C2"/>
    <w:rsid w:val="00376E9B"/>
    <w:rsid w:val="00381EB5"/>
    <w:rsid w:val="00386B3A"/>
    <w:rsid w:val="00391103"/>
    <w:rsid w:val="00397350"/>
    <w:rsid w:val="003976BB"/>
    <w:rsid w:val="003A0CAB"/>
    <w:rsid w:val="003A62F6"/>
    <w:rsid w:val="003B00F4"/>
    <w:rsid w:val="003B0CC3"/>
    <w:rsid w:val="003B0FEB"/>
    <w:rsid w:val="003B4C04"/>
    <w:rsid w:val="003C3BD4"/>
    <w:rsid w:val="003C4821"/>
    <w:rsid w:val="003C5CD3"/>
    <w:rsid w:val="003D214F"/>
    <w:rsid w:val="003D4142"/>
    <w:rsid w:val="003D57A6"/>
    <w:rsid w:val="003D7EC2"/>
    <w:rsid w:val="003E116A"/>
    <w:rsid w:val="003E117E"/>
    <w:rsid w:val="003E1BBD"/>
    <w:rsid w:val="003E3534"/>
    <w:rsid w:val="003E3CF8"/>
    <w:rsid w:val="003E3E0A"/>
    <w:rsid w:val="003E4572"/>
    <w:rsid w:val="003E5C6E"/>
    <w:rsid w:val="003E6596"/>
    <w:rsid w:val="003E799F"/>
    <w:rsid w:val="003F3463"/>
    <w:rsid w:val="003F352F"/>
    <w:rsid w:val="003F3A3D"/>
    <w:rsid w:val="004022DA"/>
    <w:rsid w:val="0040271F"/>
    <w:rsid w:val="00405B5B"/>
    <w:rsid w:val="004069D9"/>
    <w:rsid w:val="00407620"/>
    <w:rsid w:val="004141D2"/>
    <w:rsid w:val="00414FAD"/>
    <w:rsid w:val="004153AF"/>
    <w:rsid w:val="004176DC"/>
    <w:rsid w:val="00417C2D"/>
    <w:rsid w:val="00420A38"/>
    <w:rsid w:val="00420F3D"/>
    <w:rsid w:val="00423658"/>
    <w:rsid w:val="00425FF1"/>
    <w:rsid w:val="00427038"/>
    <w:rsid w:val="00427CBB"/>
    <w:rsid w:val="00430237"/>
    <w:rsid w:val="004308E4"/>
    <w:rsid w:val="004310A9"/>
    <w:rsid w:val="0043124D"/>
    <w:rsid w:val="00431716"/>
    <w:rsid w:val="00432CC0"/>
    <w:rsid w:val="00432EC0"/>
    <w:rsid w:val="00433730"/>
    <w:rsid w:val="00440414"/>
    <w:rsid w:val="00440A43"/>
    <w:rsid w:val="00441760"/>
    <w:rsid w:val="00444458"/>
    <w:rsid w:val="00446365"/>
    <w:rsid w:val="00446EB1"/>
    <w:rsid w:val="00447018"/>
    <w:rsid w:val="0045101D"/>
    <w:rsid w:val="00460554"/>
    <w:rsid w:val="004621DD"/>
    <w:rsid w:val="00462E86"/>
    <w:rsid w:val="004664B3"/>
    <w:rsid w:val="004665DA"/>
    <w:rsid w:val="00466668"/>
    <w:rsid w:val="004679D8"/>
    <w:rsid w:val="0047353F"/>
    <w:rsid w:val="00474647"/>
    <w:rsid w:val="00482A49"/>
    <w:rsid w:val="00485B08"/>
    <w:rsid w:val="00486BB0"/>
    <w:rsid w:val="004871C3"/>
    <w:rsid w:val="00487E8F"/>
    <w:rsid w:val="004901BD"/>
    <w:rsid w:val="00490B47"/>
    <w:rsid w:val="00492D44"/>
    <w:rsid w:val="00494DF6"/>
    <w:rsid w:val="004958E1"/>
    <w:rsid w:val="00496FE9"/>
    <w:rsid w:val="004A018F"/>
    <w:rsid w:val="004A227D"/>
    <w:rsid w:val="004A60DE"/>
    <w:rsid w:val="004B4040"/>
    <w:rsid w:val="004B4BC1"/>
    <w:rsid w:val="004C1601"/>
    <w:rsid w:val="004C1891"/>
    <w:rsid w:val="004C22A4"/>
    <w:rsid w:val="004C3149"/>
    <w:rsid w:val="004C34DD"/>
    <w:rsid w:val="004C47B7"/>
    <w:rsid w:val="004C6047"/>
    <w:rsid w:val="004C6FB2"/>
    <w:rsid w:val="004D074F"/>
    <w:rsid w:val="004D7845"/>
    <w:rsid w:val="004E1C42"/>
    <w:rsid w:val="004F0542"/>
    <w:rsid w:val="004F0DB2"/>
    <w:rsid w:val="004F2F4E"/>
    <w:rsid w:val="004F55B7"/>
    <w:rsid w:val="004F64C2"/>
    <w:rsid w:val="004F7167"/>
    <w:rsid w:val="005001C7"/>
    <w:rsid w:val="0050688B"/>
    <w:rsid w:val="005101E5"/>
    <w:rsid w:val="00511767"/>
    <w:rsid w:val="005126F8"/>
    <w:rsid w:val="005146A5"/>
    <w:rsid w:val="0051593F"/>
    <w:rsid w:val="005177CE"/>
    <w:rsid w:val="00520B3D"/>
    <w:rsid w:val="0052126B"/>
    <w:rsid w:val="005227EE"/>
    <w:rsid w:val="0052355D"/>
    <w:rsid w:val="00523AB1"/>
    <w:rsid w:val="00525E24"/>
    <w:rsid w:val="00526130"/>
    <w:rsid w:val="00526887"/>
    <w:rsid w:val="00531DAC"/>
    <w:rsid w:val="00532590"/>
    <w:rsid w:val="00533038"/>
    <w:rsid w:val="00533A1B"/>
    <w:rsid w:val="00535001"/>
    <w:rsid w:val="00537575"/>
    <w:rsid w:val="005408E0"/>
    <w:rsid w:val="00541AC9"/>
    <w:rsid w:val="00541B54"/>
    <w:rsid w:val="005430CC"/>
    <w:rsid w:val="005432D1"/>
    <w:rsid w:val="00545566"/>
    <w:rsid w:val="00545B5D"/>
    <w:rsid w:val="0054710B"/>
    <w:rsid w:val="00550294"/>
    <w:rsid w:val="00553948"/>
    <w:rsid w:val="00553C1A"/>
    <w:rsid w:val="00554711"/>
    <w:rsid w:val="00554F0A"/>
    <w:rsid w:val="00557448"/>
    <w:rsid w:val="005579CB"/>
    <w:rsid w:val="00564970"/>
    <w:rsid w:val="00566E9F"/>
    <w:rsid w:val="005711BA"/>
    <w:rsid w:val="00572685"/>
    <w:rsid w:val="0057306E"/>
    <w:rsid w:val="005739E7"/>
    <w:rsid w:val="00575243"/>
    <w:rsid w:val="00575B61"/>
    <w:rsid w:val="005772E1"/>
    <w:rsid w:val="00582D5C"/>
    <w:rsid w:val="005834C2"/>
    <w:rsid w:val="00585583"/>
    <w:rsid w:val="00587018"/>
    <w:rsid w:val="00590CD2"/>
    <w:rsid w:val="00591BEC"/>
    <w:rsid w:val="005929A3"/>
    <w:rsid w:val="00595F11"/>
    <w:rsid w:val="0059715F"/>
    <w:rsid w:val="005A0385"/>
    <w:rsid w:val="005A0C31"/>
    <w:rsid w:val="005A129C"/>
    <w:rsid w:val="005A1E95"/>
    <w:rsid w:val="005A2414"/>
    <w:rsid w:val="005A3123"/>
    <w:rsid w:val="005A4951"/>
    <w:rsid w:val="005A5099"/>
    <w:rsid w:val="005B2154"/>
    <w:rsid w:val="005B3077"/>
    <w:rsid w:val="005B32F6"/>
    <w:rsid w:val="005B3878"/>
    <w:rsid w:val="005B4B6F"/>
    <w:rsid w:val="005B66F3"/>
    <w:rsid w:val="005C0DF1"/>
    <w:rsid w:val="005C0E5B"/>
    <w:rsid w:val="005C22AD"/>
    <w:rsid w:val="005C26F8"/>
    <w:rsid w:val="005C5FB6"/>
    <w:rsid w:val="005C5FDB"/>
    <w:rsid w:val="005C65E1"/>
    <w:rsid w:val="005C6AA3"/>
    <w:rsid w:val="005D11FF"/>
    <w:rsid w:val="005D6E3F"/>
    <w:rsid w:val="005D767E"/>
    <w:rsid w:val="005E01DD"/>
    <w:rsid w:val="005E1088"/>
    <w:rsid w:val="005E652C"/>
    <w:rsid w:val="005E6648"/>
    <w:rsid w:val="005E7378"/>
    <w:rsid w:val="005F1138"/>
    <w:rsid w:val="005F6068"/>
    <w:rsid w:val="006017E9"/>
    <w:rsid w:val="006018B4"/>
    <w:rsid w:val="006022A7"/>
    <w:rsid w:val="00604DF5"/>
    <w:rsid w:val="0061002F"/>
    <w:rsid w:val="00610083"/>
    <w:rsid w:val="00611DEB"/>
    <w:rsid w:val="00616058"/>
    <w:rsid w:val="00617501"/>
    <w:rsid w:val="006215BB"/>
    <w:rsid w:val="00621CD9"/>
    <w:rsid w:val="00622FDC"/>
    <w:rsid w:val="00623DFA"/>
    <w:rsid w:val="00624750"/>
    <w:rsid w:val="00626C27"/>
    <w:rsid w:val="00626EC5"/>
    <w:rsid w:val="00631DA1"/>
    <w:rsid w:val="00633788"/>
    <w:rsid w:val="006343B6"/>
    <w:rsid w:val="00634892"/>
    <w:rsid w:val="006356F0"/>
    <w:rsid w:val="0063622C"/>
    <w:rsid w:val="00637DB4"/>
    <w:rsid w:val="00641B4B"/>
    <w:rsid w:val="0064263C"/>
    <w:rsid w:val="00646CE3"/>
    <w:rsid w:val="006511B8"/>
    <w:rsid w:val="00651BB7"/>
    <w:rsid w:val="00653CD1"/>
    <w:rsid w:val="006604C5"/>
    <w:rsid w:val="00662092"/>
    <w:rsid w:val="00666FF6"/>
    <w:rsid w:val="00676A4F"/>
    <w:rsid w:val="00681363"/>
    <w:rsid w:val="00681650"/>
    <w:rsid w:val="00681996"/>
    <w:rsid w:val="00681DF6"/>
    <w:rsid w:val="0068220E"/>
    <w:rsid w:val="006829EA"/>
    <w:rsid w:val="00693ABC"/>
    <w:rsid w:val="00693ACF"/>
    <w:rsid w:val="006959D4"/>
    <w:rsid w:val="00695B0E"/>
    <w:rsid w:val="006A081D"/>
    <w:rsid w:val="006A1FCA"/>
    <w:rsid w:val="006A255A"/>
    <w:rsid w:val="006A520D"/>
    <w:rsid w:val="006A75CE"/>
    <w:rsid w:val="006B05EA"/>
    <w:rsid w:val="006B5B57"/>
    <w:rsid w:val="006B6D5F"/>
    <w:rsid w:val="006C753F"/>
    <w:rsid w:val="006D04D7"/>
    <w:rsid w:val="006D268D"/>
    <w:rsid w:val="006D2D1E"/>
    <w:rsid w:val="006D4287"/>
    <w:rsid w:val="006D5487"/>
    <w:rsid w:val="006D75E7"/>
    <w:rsid w:val="006D7624"/>
    <w:rsid w:val="006E2174"/>
    <w:rsid w:val="006E4952"/>
    <w:rsid w:val="006E5DD4"/>
    <w:rsid w:val="006E795C"/>
    <w:rsid w:val="006F1594"/>
    <w:rsid w:val="006F2347"/>
    <w:rsid w:val="006F4393"/>
    <w:rsid w:val="00706F1E"/>
    <w:rsid w:val="00707890"/>
    <w:rsid w:val="00707B66"/>
    <w:rsid w:val="00707E4E"/>
    <w:rsid w:val="0071027A"/>
    <w:rsid w:val="00710D48"/>
    <w:rsid w:val="007113CC"/>
    <w:rsid w:val="00712B81"/>
    <w:rsid w:val="00712BAF"/>
    <w:rsid w:val="00712DF0"/>
    <w:rsid w:val="00714424"/>
    <w:rsid w:val="00716CEA"/>
    <w:rsid w:val="00717426"/>
    <w:rsid w:val="0072224E"/>
    <w:rsid w:val="0072524E"/>
    <w:rsid w:val="007269AA"/>
    <w:rsid w:val="007315A0"/>
    <w:rsid w:val="0073175B"/>
    <w:rsid w:val="0073189E"/>
    <w:rsid w:val="00732C09"/>
    <w:rsid w:val="00736666"/>
    <w:rsid w:val="007370CD"/>
    <w:rsid w:val="0073731A"/>
    <w:rsid w:val="0073773A"/>
    <w:rsid w:val="00740C13"/>
    <w:rsid w:val="00740F77"/>
    <w:rsid w:val="00743FA0"/>
    <w:rsid w:val="00751E03"/>
    <w:rsid w:val="00753F51"/>
    <w:rsid w:val="00762BDE"/>
    <w:rsid w:val="00764DAA"/>
    <w:rsid w:val="007676D5"/>
    <w:rsid w:val="00770A03"/>
    <w:rsid w:val="0077105E"/>
    <w:rsid w:val="00771340"/>
    <w:rsid w:val="007720F5"/>
    <w:rsid w:val="00772C3C"/>
    <w:rsid w:val="00773A38"/>
    <w:rsid w:val="00774791"/>
    <w:rsid w:val="007768E7"/>
    <w:rsid w:val="007821B7"/>
    <w:rsid w:val="007832E1"/>
    <w:rsid w:val="00783CA9"/>
    <w:rsid w:val="00784C43"/>
    <w:rsid w:val="0078788F"/>
    <w:rsid w:val="00787F85"/>
    <w:rsid w:val="00790B12"/>
    <w:rsid w:val="00791B57"/>
    <w:rsid w:val="00794385"/>
    <w:rsid w:val="007954BE"/>
    <w:rsid w:val="007955FE"/>
    <w:rsid w:val="00797278"/>
    <w:rsid w:val="007A1FEF"/>
    <w:rsid w:val="007A233B"/>
    <w:rsid w:val="007A2617"/>
    <w:rsid w:val="007A5490"/>
    <w:rsid w:val="007B5CAC"/>
    <w:rsid w:val="007B78B6"/>
    <w:rsid w:val="007C013A"/>
    <w:rsid w:val="007C3848"/>
    <w:rsid w:val="007C46AE"/>
    <w:rsid w:val="007C68EF"/>
    <w:rsid w:val="007D0739"/>
    <w:rsid w:val="007D1250"/>
    <w:rsid w:val="007D2051"/>
    <w:rsid w:val="007D2608"/>
    <w:rsid w:val="007D3599"/>
    <w:rsid w:val="007D3ED3"/>
    <w:rsid w:val="007D523B"/>
    <w:rsid w:val="007D573B"/>
    <w:rsid w:val="007D5A33"/>
    <w:rsid w:val="007D5EB0"/>
    <w:rsid w:val="007D624E"/>
    <w:rsid w:val="007D6928"/>
    <w:rsid w:val="007E0D68"/>
    <w:rsid w:val="007E1C2C"/>
    <w:rsid w:val="007E2A9F"/>
    <w:rsid w:val="007E32CC"/>
    <w:rsid w:val="007E3B3C"/>
    <w:rsid w:val="007E5688"/>
    <w:rsid w:val="007E5F1E"/>
    <w:rsid w:val="007E6EB4"/>
    <w:rsid w:val="007F04E8"/>
    <w:rsid w:val="007F759C"/>
    <w:rsid w:val="00804B49"/>
    <w:rsid w:val="008078D5"/>
    <w:rsid w:val="00810558"/>
    <w:rsid w:val="00811337"/>
    <w:rsid w:val="00811B2F"/>
    <w:rsid w:val="00820CD2"/>
    <w:rsid w:val="00827C21"/>
    <w:rsid w:val="00830A78"/>
    <w:rsid w:val="00830B1A"/>
    <w:rsid w:val="00833A7E"/>
    <w:rsid w:val="0083478C"/>
    <w:rsid w:val="00837945"/>
    <w:rsid w:val="00837EF9"/>
    <w:rsid w:val="008415EA"/>
    <w:rsid w:val="008423DA"/>
    <w:rsid w:val="00844223"/>
    <w:rsid w:val="00844C97"/>
    <w:rsid w:val="00846516"/>
    <w:rsid w:val="00847BB8"/>
    <w:rsid w:val="00847E80"/>
    <w:rsid w:val="00850836"/>
    <w:rsid w:val="00850C56"/>
    <w:rsid w:val="008524A6"/>
    <w:rsid w:val="00857C97"/>
    <w:rsid w:val="00857CE3"/>
    <w:rsid w:val="00864338"/>
    <w:rsid w:val="00865532"/>
    <w:rsid w:val="00865B01"/>
    <w:rsid w:val="00881FD0"/>
    <w:rsid w:val="00884288"/>
    <w:rsid w:val="0088487A"/>
    <w:rsid w:val="00886E96"/>
    <w:rsid w:val="0089121B"/>
    <w:rsid w:val="008925B2"/>
    <w:rsid w:val="008A12A9"/>
    <w:rsid w:val="008A3D0E"/>
    <w:rsid w:val="008A4B0A"/>
    <w:rsid w:val="008A4BA6"/>
    <w:rsid w:val="008A762F"/>
    <w:rsid w:val="008A7DA5"/>
    <w:rsid w:val="008B363A"/>
    <w:rsid w:val="008B3C5E"/>
    <w:rsid w:val="008B7C72"/>
    <w:rsid w:val="008B7E5A"/>
    <w:rsid w:val="008C2501"/>
    <w:rsid w:val="008C2D88"/>
    <w:rsid w:val="008C31C9"/>
    <w:rsid w:val="008C3B39"/>
    <w:rsid w:val="008C6D2B"/>
    <w:rsid w:val="008D1A87"/>
    <w:rsid w:val="008D3664"/>
    <w:rsid w:val="008D493E"/>
    <w:rsid w:val="008D4BE9"/>
    <w:rsid w:val="008E42BD"/>
    <w:rsid w:val="008E6302"/>
    <w:rsid w:val="008E70B9"/>
    <w:rsid w:val="008F1462"/>
    <w:rsid w:val="008F217C"/>
    <w:rsid w:val="008F2E39"/>
    <w:rsid w:val="008F2E7E"/>
    <w:rsid w:val="008F741F"/>
    <w:rsid w:val="0090127E"/>
    <w:rsid w:val="00904A9E"/>
    <w:rsid w:val="00905813"/>
    <w:rsid w:val="00907BF7"/>
    <w:rsid w:val="0091038F"/>
    <w:rsid w:val="00910CBB"/>
    <w:rsid w:val="00910EE7"/>
    <w:rsid w:val="00913C18"/>
    <w:rsid w:val="00913D65"/>
    <w:rsid w:val="0091480C"/>
    <w:rsid w:val="00914937"/>
    <w:rsid w:val="00915891"/>
    <w:rsid w:val="0091616F"/>
    <w:rsid w:val="009177C8"/>
    <w:rsid w:val="0091782E"/>
    <w:rsid w:val="00921015"/>
    <w:rsid w:val="00923432"/>
    <w:rsid w:val="00925120"/>
    <w:rsid w:val="009326B2"/>
    <w:rsid w:val="00933754"/>
    <w:rsid w:val="009403F7"/>
    <w:rsid w:val="00940C28"/>
    <w:rsid w:val="009410A4"/>
    <w:rsid w:val="00951030"/>
    <w:rsid w:val="00951FEC"/>
    <w:rsid w:val="0095257B"/>
    <w:rsid w:val="009526B3"/>
    <w:rsid w:val="00952848"/>
    <w:rsid w:val="009544AA"/>
    <w:rsid w:val="009559FA"/>
    <w:rsid w:val="0095682A"/>
    <w:rsid w:val="0095756A"/>
    <w:rsid w:val="009616E3"/>
    <w:rsid w:val="00961955"/>
    <w:rsid w:val="00961CA3"/>
    <w:rsid w:val="00964202"/>
    <w:rsid w:val="009643DC"/>
    <w:rsid w:val="00965CF2"/>
    <w:rsid w:val="00971076"/>
    <w:rsid w:val="0097277C"/>
    <w:rsid w:val="00972A2E"/>
    <w:rsid w:val="00981652"/>
    <w:rsid w:val="00983398"/>
    <w:rsid w:val="009836B5"/>
    <w:rsid w:val="00983F8A"/>
    <w:rsid w:val="009874D5"/>
    <w:rsid w:val="00992DC1"/>
    <w:rsid w:val="009938AA"/>
    <w:rsid w:val="00997CCE"/>
    <w:rsid w:val="009A34FE"/>
    <w:rsid w:val="009A46AC"/>
    <w:rsid w:val="009B35A6"/>
    <w:rsid w:val="009B45AD"/>
    <w:rsid w:val="009B7647"/>
    <w:rsid w:val="009B78F1"/>
    <w:rsid w:val="009B7E11"/>
    <w:rsid w:val="009C12B7"/>
    <w:rsid w:val="009C4C54"/>
    <w:rsid w:val="009C4D9C"/>
    <w:rsid w:val="009C6F85"/>
    <w:rsid w:val="009C7422"/>
    <w:rsid w:val="009D0E59"/>
    <w:rsid w:val="009D222A"/>
    <w:rsid w:val="009D263E"/>
    <w:rsid w:val="009D3E1E"/>
    <w:rsid w:val="009D4239"/>
    <w:rsid w:val="009D7AB0"/>
    <w:rsid w:val="009E021A"/>
    <w:rsid w:val="009E76F4"/>
    <w:rsid w:val="009F04F1"/>
    <w:rsid w:val="009F1A3E"/>
    <w:rsid w:val="009F4BCA"/>
    <w:rsid w:val="009F5BA0"/>
    <w:rsid w:val="009F619F"/>
    <w:rsid w:val="009F657A"/>
    <w:rsid w:val="009F672B"/>
    <w:rsid w:val="009F6904"/>
    <w:rsid w:val="00A00251"/>
    <w:rsid w:val="00A046C4"/>
    <w:rsid w:val="00A078E0"/>
    <w:rsid w:val="00A07A84"/>
    <w:rsid w:val="00A10249"/>
    <w:rsid w:val="00A1059C"/>
    <w:rsid w:val="00A1162C"/>
    <w:rsid w:val="00A21E44"/>
    <w:rsid w:val="00A2338C"/>
    <w:rsid w:val="00A244DC"/>
    <w:rsid w:val="00A24E0C"/>
    <w:rsid w:val="00A2598D"/>
    <w:rsid w:val="00A26CEE"/>
    <w:rsid w:val="00A31A7B"/>
    <w:rsid w:val="00A361EF"/>
    <w:rsid w:val="00A3773D"/>
    <w:rsid w:val="00A41F2A"/>
    <w:rsid w:val="00A43263"/>
    <w:rsid w:val="00A43273"/>
    <w:rsid w:val="00A4367D"/>
    <w:rsid w:val="00A44319"/>
    <w:rsid w:val="00A47823"/>
    <w:rsid w:val="00A531FE"/>
    <w:rsid w:val="00A53963"/>
    <w:rsid w:val="00A55E5A"/>
    <w:rsid w:val="00A61325"/>
    <w:rsid w:val="00A6441A"/>
    <w:rsid w:val="00A71C95"/>
    <w:rsid w:val="00A7347D"/>
    <w:rsid w:val="00A74517"/>
    <w:rsid w:val="00A7486A"/>
    <w:rsid w:val="00A753CE"/>
    <w:rsid w:val="00A76080"/>
    <w:rsid w:val="00A7763A"/>
    <w:rsid w:val="00A80EC3"/>
    <w:rsid w:val="00A825E0"/>
    <w:rsid w:val="00A837B7"/>
    <w:rsid w:val="00A84971"/>
    <w:rsid w:val="00A8799D"/>
    <w:rsid w:val="00A90B0F"/>
    <w:rsid w:val="00A93E20"/>
    <w:rsid w:val="00A961E0"/>
    <w:rsid w:val="00A96473"/>
    <w:rsid w:val="00AA062F"/>
    <w:rsid w:val="00AA1CC8"/>
    <w:rsid w:val="00AA48D6"/>
    <w:rsid w:val="00AA4EDD"/>
    <w:rsid w:val="00AA70D3"/>
    <w:rsid w:val="00AB1EDF"/>
    <w:rsid w:val="00AB2553"/>
    <w:rsid w:val="00AB28C8"/>
    <w:rsid w:val="00AB3938"/>
    <w:rsid w:val="00AB5055"/>
    <w:rsid w:val="00AB527F"/>
    <w:rsid w:val="00AB6154"/>
    <w:rsid w:val="00AC3101"/>
    <w:rsid w:val="00AC3F8C"/>
    <w:rsid w:val="00AC45B5"/>
    <w:rsid w:val="00AC4931"/>
    <w:rsid w:val="00AD31AC"/>
    <w:rsid w:val="00AD3B68"/>
    <w:rsid w:val="00AD4552"/>
    <w:rsid w:val="00AD4655"/>
    <w:rsid w:val="00AD4E7E"/>
    <w:rsid w:val="00AD5C6D"/>
    <w:rsid w:val="00AE0C36"/>
    <w:rsid w:val="00AE282B"/>
    <w:rsid w:val="00AE2C4D"/>
    <w:rsid w:val="00AE4FF3"/>
    <w:rsid w:val="00AE7EBA"/>
    <w:rsid w:val="00AF0699"/>
    <w:rsid w:val="00AF1BFB"/>
    <w:rsid w:val="00AF2032"/>
    <w:rsid w:val="00AF292D"/>
    <w:rsid w:val="00AF40B4"/>
    <w:rsid w:val="00AF5468"/>
    <w:rsid w:val="00B0042E"/>
    <w:rsid w:val="00B01B5A"/>
    <w:rsid w:val="00B02E06"/>
    <w:rsid w:val="00B03A23"/>
    <w:rsid w:val="00B0616D"/>
    <w:rsid w:val="00B06D2C"/>
    <w:rsid w:val="00B073BE"/>
    <w:rsid w:val="00B1070F"/>
    <w:rsid w:val="00B107A8"/>
    <w:rsid w:val="00B115A2"/>
    <w:rsid w:val="00B2254D"/>
    <w:rsid w:val="00B22A52"/>
    <w:rsid w:val="00B22BE2"/>
    <w:rsid w:val="00B30B1E"/>
    <w:rsid w:val="00B32AD2"/>
    <w:rsid w:val="00B33C20"/>
    <w:rsid w:val="00B34E99"/>
    <w:rsid w:val="00B409C5"/>
    <w:rsid w:val="00B42744"/>
    <w:rsid w:val="00B43432"/>
    <w:rsid w:val="00B444AA"/>
    <w:rsid w:val="00B46438"/>
    <w:rsid w:val="00B511C1"/>
    <w:rsid w:val="00B52F66"/>
    <w:rsid w:val="00B54EF3"/>
    <w:rsid w:val="00B564BE"/>
    <w:rsid w:val="00B62701"/>
    <w:rsid w:val="00B63123"/>
    <w:rsid w:val="00B636E9"/>
    <w:rsid w:val="00B73A54"/>
    <w:rsid w:val="00B73E75"/>
    <w:rsid w:val="00B74246"/>
    <w:rsid w:val="00B7460F"/>
    <w:rsid w:val="00B7484A"/>
    <w:rsid w:val="00B8165C"/>
    <w:rsid w:val="00B81D09"/>
    <w:rsid w:val="00B84D2E"/>
    <w:rsid w:val="00B871D8"/>
    <w:rsid w:val="00B87D6B"/>
    <w:rsid w:val="00B91A71"/>
    <w:rsid w:val="00B9361B"/>
    <w:rsid w:val="00B95CEB"/>
    <w:rsid w:val="00BA3778"/>
    <w:rsid w:val="00BA3F37"/>
    <w:rsid w:val="00BA4221"/>
    <w:rsid w:val="00BA4A1A"/>
    <w:rsid w:val="00BA739C"/>
    <w:rsid w:val="00BA7E30"/>
    <w:rsid w:val="00BB0B59"/>
    <w:rsid w:val="00BB2632"/>
    <w:rsid w:val="00BB3A31"/>
    <w:rsid w:val="00BC26CA"/>
    <w:rsid w:val="00BC3FCF"/>
    <w:rsid w:val="00BC5665"/>
    <w:rsid w:val="00BD037F"/>
    <w:rsid w:val="00BD0A06"/>
    <w:rsid w:val="00BD0CA6"/>
    <w:rsid w:val="00BD0E91"/>
    <w:rsid w:val="00BD2543"/>
    <w:rsid w:val="00BD68EE"/>
    <w:rsid w:val="00BE17D7"/>
    <w:rsid w:val="00BE22D1"/>
    <w:rsid w:val="00BE2ADE"/>
    <w:rsid w:val="00BE2D59"/>
    <w:rsid w:val="00BE7FEA"/>
    <w:rsid w:val="00BF10C9"/>
    <w:rsid w:val="00BF1234"/>
    <w:rsid w:val="00BF3F7A"/>
    <w:rsid w:val="00BF7E36"/>
    <w:rsid w:val="00C05759"/>
    <w:rsid w:val="00C05A87"/>
    <w:rsid w:val="00C05C64"/>
    <w:rsid w:val="00C064AF"/>
    <w:rsid w:val="00C116CF"/>
    <w:rsid w:val="00C138E5"/>
    <w:rsid w:val="00C146D7"/>
    <w:rsid w:val="00C159B9"/>
    <w:rsid w:val="00C165AC"/>
    <w:rsid w:val="00C16E92"/>
    <w:rsid w:val="00C20ECD"/>
    <w:rsid w:val="00C224B4"/>
    <w:rsid w:val="00C24697"/>
    <w:rsid w:val="00C2541D"/>
    <w:rsid w:val="00C26B3E"/>
    <w:rsid w:val="00C302DE"/>
    <w:rsid w:val="00C30A8A"/>
    <w:rsid w:val="00C31441"/>
    <w:rsid w:val="00C33CE1"/>
    <w:rsid w:val="00C351FF"/>
    <w:rsid w:val="00C4023E"/>
    <w:rsid w:val="00C43076"/>
    <w:rsid w:val="00C43EA8"/>
    <w:rsid w:val="00C44EB1"/>
    <w:rsid w:val="00C472C1"/>
    <w:rsid w:val="00C52048"/>
    <w:rsid w:val="00C552EC"/>
    <w:rsid w:val="00C604BC"/>
    <w:rsid w:val="00C62762"/>
    <w:rsid w:val="00C73BC1"/>
    <w:rsid w:val="00C74D7B"/>
    <w:rsid w:val="00C774F4"/>
    <w:rsid w:val="00C81CAF"/>
    <w:rsid w:val="00C8225C"/>
    <w:rsid w:val="00C82551"/>
    <w:rsid w:val="00C8376C"/>
    <w:rsid w:val="00C86155"/>
    <w:rsid w:val="00C861CE"/>
    <w:rsid w:val="00C92626"/>
    <w:rsid w:val="00C92B37"/>
    <w:rsid w:val="00C946C4"/>
    <w:rsid w:val="00C9708E"/>
    <w:rsid w:val="00CA0108"/>
    <w:rsid w:val="00CA0E32"/>
    <w:rsid w:val="00CA116E"/>
    <w:rsid w:val="00CA2CBD"/>
    <w:rsid w:val="00CA56BA"/>
    <w:rsid w:val="00CA639E"/>
    <w:rsid w:val="00CB2753"/>
    <w:rsid w:val="00CC06A6"/>
    <w:rsid w:val="00CC1E44"/>
    <w:rsid w:val="00CC2721"/>
    <w:rsid w:val="00CC4095"/>
    <w:rsid w:val="00CC78CA"/>
    <w:rsid w:val="00CD0269"/>
    <w:rsid w:val="00CD1978"/>
    <w:rsid w:val="00CD2708"/>
    <w:rsid w:val="00CE0070"/>
    <w:rsid w:val="00CE00C9"/>
    <w:rsid w:val="00CE0DA3"/>
    <w:rsid w:val="00CE3BEB"/>
    <w:rsid w:val="00CF344F"/>
    <w:rsid w:val="00CF790E"/>
    <w:rsid w:val="00D009A7"/>
    <w:rsid w:val="00D0205F"/>
    <w:rsid w:val="00D02184"/>
    <w:rsid w:val="00D025D1"/>
    <w:rsid w:val="00D044E8"/>
    <w:rsid w:val="00D05137"/>
    <w:rsid w:val="00D1444C"/>
    <w:rsid w:val="00D15164"/>
    <w:rsid w:val="00D15D00"/>
    <w:rsid w:val="00D1612A"/>
    <w:rsid w:val="00D2158A"/>
    <w:rsid w:val="00D231AC"/>
    <w:rsid w:val="00D240BA"/>
    <w:rsid w:val="00D25046"/>
    <w:rsid w:val="00D25EFA"/>
    <w:rsid w:val="00D275E6"/>
    <w:rsid w:val="00D31A99"/>
    <w:rsid w:val="00D32640"/>
    <w:rsid w:val="00D357C5"/>
    <w:rsid w:val="00D36BDF"/>
    <w:rsid w:val="00D40515"/>
    <w:rsid w:val="00D40D09"/>
    <w:rsid w:val="00D44A64"/>
    <w:rsid w:val="00D45359"/>
    <w:rsid w:val="00D475B4"/>
    <w:rsid w:val="00D50C79"/>
    <w:rsid w:val="00D51D3A"/>
    <w:rsid w:val="00D542D6"/>
    <w:rsid w:val="00D550EA"/>
    <w:rsid w:val="00D55406"/>
    <w:rsid w:val="00D56179"/>
    <w:rsid w:val="00D57190"/>
    <w:rsid w:val="00D60751"/>
    <w:rsid w:val="00D60783"/>
    <w:rsid w:val="00D623BA"/>
    <w:rsid w:val="00D626E7"/>
    <w:rsid w:val="00D64D44"/>
    <w:rsid w:val="00D64D8E"/>
    <w:rsid w:val="00D64FC7"/>
    <w:rsid w:val="00D659EE"/>
    <w:rsid w:val="00D66114"/>
    <w:rsid w:val="00D66993"/>
    <w:rsid w:val="00D7339C"/>
    <w:rsid w:val="00D734C2"/>
    <w:rsid w:val="00D750D1"/>
    <w:rsid w:val="00D80E2B"/>
    <w:rsid w:val="00D81813"/>
    <w:rsid w:val="00D81A6E"/>
    <w:rsid w:val="00D864A3"/>
    <w:rsid w:val="00D87221"/>
    <w:rsid w:val="00D91C38"/>
    <w:rsid w:val="00D92EDF"/>
    <w:rsid w:val="00D93524"/>
    <w:rsid w:val="00D95352"/>
    <w:rsid w:val="00D96A7D"/>
    <w:rsid w:val="00D96B86"/>
    <w:rsid w:val="00D97408"/>
    <w:rsid w:val="00DA08BB"/>
    <w:rsid w:val="00DA1C11"/>
    <w:rsid w:val="00DA338E"/>
    <w:rsid w:val="00DA5779"/>
    <w:rsid w:val="00DA6144"/>
    <w:rsid w:val="00DB0B1A"/>
    <w:rsid w:val="00DB15A9"/>
    <w:rsid w:val="00DB1FEF"/>
    <w:rsid w:val="00DB3A03"/>
    <w:rsid w:val="00DB6BF5"/>
    <w:rsid w:val="00DB70D5"/>
    <w:rsid w:val="00DB7D60"/>
    <w:rsid w:val="00DC0A63"/>
    <w:rsid w:val="00DC245D"/>
    <w:rsid w:val="00DC2954"/>
    <w:rsid w:val="00DC5265"/>
    <w:rsid w:val="00DC6F58"/>
    <w:rsid w:val="00DD0607"/>
    <w:rsid w:val="00DD0E84"/>
    <w:rsid w:val="00DD2B83"/>
    <w:rsid w:val="00DD2E30"/>
    <w:rsid w:val="00DD3152"/>
    <w:rsid w:val="00DD3554"/>
    <w:rsid w:val="00DD534A"/>
    <w:rsid w:val="00DD6D13"/>
    <w:rsid w:val="00DD70AD"/>
    <w:rsid w:val="00DE01EC"/>
    <w:rsid w:val="00DE36FF"/>
    <w:rsid w:val="00DE3872"/>
    <w:rsid w:val="00DF2D90"/>
    <w:rsid w:val="00DF6E40"/>
    <w:rsid w:val="00DF784B"/>
    <w:rsid w:val="00E00510"/>
    <w:rsid w:val="00E01563"/>
    <w:rsid w:val="00E04ABF"/>
    <w:rsid w:val="00E07606"/>
    <w:rsid w:val="00E11D0E"/>
    <w:rsid w:val="00E14B48"/>
    <w:rsid w:val="00E16B51"/>
    <w:rsid w:val="00E17295"/>
    <w:rsid w:val="00E212AD"/>
    <w:rsid w:val="00E21B87"/>
    <w:rsid w:val="00E305D8"/>
    <w:rsid w:val="00E3116E"/>
    <w:rsid w:val="00E32EF5"/>
    <w:rsid w:val="00E34055"/>
    <w:rsid w:val="00E344AE"/>
    <w:rsid w:val="00E35DF3"/>
    <w:rsid w:val="00E360BD"/>
    <w:rsid w:val="00E42436"/>
    <w:rsid w:val="00E430B5"/>
    <w:rsid w:val="00E46C5B"/>
    <w:rsid w:val="00E52910"/>
    <w:rsid w:val="00E55152"/>
    <w:rsid w:val="00E551D1"/>
    <w:rsid w:val="00E55BEE"/>
    <w:rsid w:val="00E562BA"/>
    <w:rsid w:val="00E56B74"/>
    <w:rsid w:val="00E617E8"/>
    <w:rsid w:val="00E61EBF"/>
    <w:rsid w:val="00E628A3"/>
    <w:rsid w:val="00E62C80"/>
    <w:rsid w:val="00E63719"/>
    <w:rsid w:val="00E645B2"/>
    <w:rsid w:val="00E65743"/>
    <w:rsid w:val="00E672B6"/>
    <w:rsid w:val="00E7101F"/>
    <w:rsid w:val="00E711BB"/>
    <w:rsid w:val="00E712C7"/>
    <w:rsid w:val="00E75933"/>
    <w:rsid w:val="00E83F79"/>
    <w:rsid w:val="00E85165"/>
    <w:rsid w:val="00E85ACB"/>
    <w:rsid w:val="00E8605F"/>
    <w:rsid w:val="00E86ED8"/>
    <w:rsid w:val="00E87460"/>
    <w:rsid w:val="00E87808"/>
    <w:rsid w:val="00E87898"/>
    <w:rsid w:val="00E9183B"/>
    <w:rsid w:val="00E91ECF"/>
    <w:rsid w:val="00E963DF"/>
    <w:rsid w:val="00E97DDE"/>
    <w:rsid w:val="00EA117B"/>
    <w:rsid w:val="00EA1FBE"/>
    <w:rsid w:val="00EA2712"/>
    <w:rsid w:val="00EA5CBE"/>
    <w:rsid w:val="00EA7254"/>
    <w:rsid w:val="00EA7C38"/>
    <w:rsid w:val="00EB3067"/>
    <w:rsid w:val="00EB324E"/>
    <w:rsid w:val="00EB490B"/>
    <w:rsid w:val="00EB671F"/>
    <w:rsid w:val="00EB73CC"/>
    <w:rsid w:val="00EC1D7D"/>
    <w:rsid w:val="00EC2302"/>
    <w:rsid w:val="00EC2399"/>
    <w:rsid w:val="00ED09A7"/>
    <w:rsid w:val="00ED1068"/>
    <w:rsid w:val="00ED18EB"/>
    <w:rsid w:val="00ED1A74"/>
    <w:rsid w:val="00ED2013"/>
    <w:rsid w:val="00ED21C7"/>
    <w:rsid w:val="00ED3806"/>
    <w:rsid w:val="00ED39B9"/>
    <w:rsid w:val="00ED4174"/>
    <w:rsid w:val="00ED5166"/>
    <w:rsid w:val="00ED54C2"/>
    <w:rsid w:val="00ED551C"/>
    <w:rsid w:val="00ED609F"/>
    <w:rsid w:val="00EE0A0E"/>
    <w:rsid w:val="00EE10D2"/>
    <w:rsid w:val="00EE4A54"/>
    <w:rsid w:val="00EE57FC"/>
    <w:rsid w:val="00EE5F88"/>
    <w:rsid w:val="00EF71FD"/>
    <w:rsid w:val="00EF7DA0"/>
    <w:rsid w:val="00F03BA9"/>
    <w:rsid w:val="00F0600C"/>
    <w:rsid w:val="00F06CBB"/>
    <w:rsid w:val="00F132C8"/>
    <w:rsid w:val="00F13499"/>
    <w:rsid w:val="00F13904"/>
    <w:rsid w:val="00F139EA"/>
    <w:rsid w:val="00F157D8"/>
    <w:rsid w:val="00F26FC2"/>
    <w:rsid w:val="00F27BBE"/>
    <w:rsid w:val="00F31487"/>
    <w:rsid w:val="00F32544"/>
    <w:rsid w:val="00F32A25"/>
    <w:rsid w:val="00F34338"/>
    <w:rsid w:val="00F34DEE"/>
    <w:rsid w:val="00F35FB1"/>
    <w:rsid w:val="00F36CA8"/>
    <w:rsid w:val="00F43F21"/>
    <w:rsid w:val="00F444DC"/>
    <w:rsid w:val="00F45AF8"/>
    <w:rsid w:val="00F5005D"/>
    <w:rsid w:val="00F55B80"/>
    <w:rsid w:val="00F61BED"/>
    <w:rsid w:val="00F61C53"/>
    <w:rsid w:val="00F629D8"/>
    <w:rsid w:val="00F6610C"/>
    <w:rsid w:val="00F7281B"/>
    <w:rsid w:val="00F74B41"/>
    <w:rsid w:val="00F76729"/>
    <w:rsid w:val="00F773D2"/>
    <w:rsid w:val="00F803B5"/>
    <w:rsid w:val="00F81BA3"/>
    <w:rsid w:val="00F82035"/>
    <w:rsid w:val="00F82B79"/>
    <w:rsid w:val="00F84527"/>
    <w:rsid w:val="00F85E4C"/>
    <w:rsid w:val="00F91C68"/>
    <w:rsid w:val="00F923E7"/>
    <w:rsid w:val="00F94F78"/>
    <w:rsid w:val="00FA42F2"/>
    <w:rsid w:val="00FA434B"/>
    <w:rsid w:val="00FA6EEB"/>
    <w:rsid w:val="00FA7359"/>
    <w:rsid w:val="00FB0FEB"/>
    <w:rsid w:val="00FC054A"/>
    <w:rsid w:val="00FC2792"/>
    <w:rsid w:val="00FC2D57"/>
    <w:rsid w:val="00FC776B"/>
    <w:rsid w:val="00FC7D88"/>
    <w:rsid w:val="00FD1082"/>
    <w:rsid w:val="00FD14E8"/>
    <w:rsid w:val="00FD2A4F"/>
    <w:rsid w:val="00FD2C30"/>
    <w:rsid w:val="00FD3835"/>
    <w:rsid w:val="00FD4671"/>
    <w:rsid w:val="00FD4704"/>
    <w:rsid w:val="00FD4764"/>
    <w:rsid w:val="00FD48E9"/>
    <w:rsid w:val="00FD54D1"/>
    <w:rsid w:val="00FE0AC9"/>
    <w:rsid w:val="00FE22BE"/>
    <w:rsid w:val="00FE2729"/>
    <w:rsid w:val="00FE551B"/>
    <w:rsid w:val="00FE6CA0"/>
    <w:rsid w:val="00FF165B"/>
    <w:rsid w:val="00FF276F"/>
    <w:rsid w:val="00FF27A6"/>
    <w:rsid w:val="00FF47D5"/>
    <w:rsid w:val="00FF490B"/>
    <w:rsid w:val="00FF4D46"/>
    <w:rsid w:val="00FF6C1E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E1E9D2E"/>
  <w15:docId w15:val="{93FD8B84-55DC-4C0C-9A88-A9DF55D59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14E8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</w:pPr>
    <w:rPr>
      <w:sz w:val="24"/>
    </w:rPr>
  </w:style>
  <w:style w:type="paragraph" w:styleId="Overskrift10">
    <w:name w:val="heading 1"/>
    <w:basedOn w:val="Normal"/>
    <w:next w:val="Normal"/>
    <w:qFormat/>
    <w:rsid w:val="00FD14E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D14E8"/>
    <w:pPr>
      <w:keepNext/>
      <w:numPr>
        <w:ilvl w:val="1"/>
        <w:numId w:val="12"/>
      </w:numPr>
      <w:spacing w:before="240" w:after="6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FD14E8"/>
    <w:pPr>
      <w:keepNext/>
      <w:numPr>
        <w:ilvl w:val="2"/>
        <w:numId w:val="12"/>
      </w:numPr>
      <w:spacing w:before="240" w:after="60"/>
      <w:outlineLvl w:val="2"/>
    </w:pPr>
    <w:rPr>
      <w:b/>
    </w:rPr>
  </w:style>
  <w:style w:type="paragraph" w:styleId="Overskrift4">
    <w:name w:val="heading 4"/>
    <w:basedOn w:val="Normal"/>
    <w:next w:val="Normal"/>
    <w:qFormat/>
    <w:rsid w:val="00FD14E8"/>
    <w:pPr>
      <w:keepNext/>
      <w:numPr>
        <w:ilvl w:val="3"/>
        <w:numId w:val="12"/>
      </w:numPr>
      <w:spacing w:before="240" w:after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FD14E8"/>
    <w:pPr>
      <w:numPr>
        <w:ilvl w:val="4"/>
        <w:numId w:val="1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FD14E8"/>
    <w:pPr>
      <w:numPr>
        <w:ilvl w:val="5"/>
        <w:numId w:val="12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FD14E8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FD14E8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FD14E8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ullet">
    <w:name w:val="_Bullet"/>
    <w:basedOn w:val="Normal"/>
    <w:rsid w:val="00FD14E8"/>
    <w:pPr>
      <w:numPr>
        <w:numId w:val="28"/>
      </w:numPr>
    </w:pPr>
    <w:rPr>
      <w:sz w:val="22"/>
    </w:rPr>
  </w:style>
  <w:style w:type="paragraph" w:customStyle="1" w:styleId="Bullet2">
    <w:name w:val="_Bullet2"/>
    <w:basedOn w:val="Bullet"/>
    <w:rsid w:val="00FD14E8"/>
    <w:pPr>
      <w:numPr>
        <w:numId w:val="29"/>
      </w:numPr>
    </w:pPr>
  </w:style>
  <w:style w:type="paragraph" w:customStyle="1" w:styleId="Bullet3">
    <w:name w:val="_Bullet3"/>
    <w:basedOn w:val="Normal"/>
    <w:rsid w:val="00FD14E8"/>
    <w:pPr>
      <w:numPr>
        <w:numId w:val="30"/>
      </w:numPr>
    </w:pPr>
    <w:rPr>
      <w:sz w:val="22"/>
    </w:rPr>
  </w:style>
  <w:style w:type="paragraph" w:customStyle="1" w:styleId="Innholdminnrykk">
    <w:name w:val="_Innhold m/innrykk"/>
    <w:basedOn w:val="Normal"/>
    <w:rsid w:val="00FD14E8"/>
    <w:pPr>
      <w:ind w:left="1134"/>
    </w:pPr>
  </w:style>
  <w:style w:type="paragraph" w:customStyle="1" w:styleId="Overskrift">
    <w:name w:val="_Overskrift"/>
    <w:basedOn w:val="Normal"/>
    <w:next w:val="Innholdminnrykk"/>
    <w:autoRedefine/>
    <w:rsid w:val="00FD14E8"/>
    <w:pPr>
      <w:spacing w:before="140" w:after="60"/>
      <w:ind w:left="1134"/>
      <w:outlineLvl w:val="0"/>
    </w:pPr>
    <w:rPr>
      <w:b/>
      <w:sz w:val="28"/>
    </w:rPr>
  </w:style>
  <w:style w:type="paragraph" w:customStyle="1" w:styleId="Overskrift1">
    <w:name w:val="_Overskrift1"/>
    <w:basedOn w:val="Normal"/>
    <w:next w:val="Innholdminnrykk"/>
    <w:rsid w:val="00FD14E8"/>
    <w:pPr>
      <w:numPr>
        <w:numId w:val="31"/>
      </w:numPr>
      <w:spacing w:before="140" w:after="60"/>
      <w:outlineLvl w:val="0"/>
    </w:pPr>
    <w:rPr>
      <w:b/>
      <w:sz w:val="28"/>
    </w:rPr>
  </w:style>
  <w:style w:type="paragraph" w:customStyle="1" w:styleId="Overskrift20">
    <w:name w:val="_Overskrift2"/>
    <w:basedOn w:val="Normal"/>
    <w:next w:val="Innholdminnrykk"/>
    <w:rsid w:val="00FD14E8"/>
    <w:pPr>
      <w:numPr>
        <w:ilvl w:val="1"/>
        <w:numId w:val="32"/>
      </w:numPr>
      <w:spacing w:before="140" w:after="60"/>
      <w:outlineLvl w:val="1"/>
    </w:pPr>
    <w:rPr>
      <w:b/>
      <w:sz w:val="22"/>
    </w:rPr>
  </w:style>
  <w:style w:type="paragraph" w:customStyle="1" w:styleId="Overskrift30">
    <w:name w:val="_Overskrift3"/>
    <w:basedOn w:val="Overskrift20"/>
    <w:next w:val="Innholdminnrykk"/>
    <w:rsid w:val="00FD14E8"/>
    <w:pPr>
      <w:numPr>
        <w:ilvl w:val="2"/>
        <w:numId w:val="33"/>
      </w:numPr>
      <w:outlineLvl w:val="2"/>
    </w:pPr>
  </w:style>
  <w:style w:type="paragraph" w:customStyle="1" w:styleId="Overskrift40">
    <w:name w:val="_Overskrift4"/>
    <w:basedOn w:val="Overskrift20"/>
    <w:next w:val="Innholdminnrykk"/>
    <w:rsid w:val="00FD14E8"/>
    <w:pPr>
      <w:numPr>
        <w:ilvl w:val="3"/>
        <w:numId w:val="34"/>
      </w:numPr>
      <w:outlineLvl w:val="3"/>
    </w:pPr>
    <w:rPr>
      <w:b w:val="0"/>
    </w:rPr>
  </w:style>
  <w:style w:type="paragraph" w:customStyle="1" w:styleId="Overskrift50">
    <w:name w:val="_Overskrift5"/>
    <w:basedOn w:val="Overskrift40"/>
    <w:rsid w:val="00FD14E8"/>
    <w:pPr>
      <w:numPr>
        <w:ilvl w:val="4"/>
        <w:numId w:val="35"/>
      </w:numPr>
      <w:tabs>
        <w:tab w:val="clear" w:pos="3240"/>
        <w:tab w:val="num" w:pos="1134"/>
      </w:tabs>
      <w:ind w:left="1134" w:hanging="1134"/>
      <w:outlineLvl w:val="4"/>
    </w:pPr>
  </w:style>
  <w:style w:type="paragraph" w:customStyle="1" w:styleId="Topptekst">
    <w:name w:val="_Topptekst"/>
    <w:basedOn w:val="Normal"/>
    <w:rsid w:val="00FD14E8"/>
    <w:rPr>
      <w:rFonts w:ascii="Arial" w:hAnsi="Arial"/>
      <w:sz w:val="20"/>
    </w:rPr>
  </w:style>
  <w:style w:type="paragraph" w:customStyle="1" w:styleId="Tabellheading">
    <w:name w:val="_Tabellheading"/>
    <w:basedOn w:val="Topptekst"/>
    <w:rsid w:val="00FD14E8"/>
    <w:rPr>
      <w:b/>
      <w:sz w:val="18"/>
    </w:rPr>
  </w:style>
  <w:style w:type="paragraph" w:customStyle="1" w:styleId="Tabellinnhold">
    <w:name w:val="_Tabellinnhold"/>
    <w:basedOn w:val="Topptekst"/>
    <w:rsid w:val="00FD14E8"/>
    <w:rPr>
      <w:bCs/>
      <w:sz w:val="18"/>
    </w:rPr>
  </w:style>
  <w:style w:type="paragraph" w:styleId="Topptekst0">
    <w:name w:val="head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styleId="Bunntekst">
    <w:name w:val="footer"/>
    <w:basedOn w:val="Normal"/>
    <w:rsid w:val="00FD14E8"/>
    <w:pPr>
      <w:tabs>
        <w:tab w:val="clear" w:pos="1134"/>
        <w:tab w:val="clear" w:pos="2268"/>
        <w:tab w:val="clear" w:pos="3402"/>
        <w:tab w:val="clear" w:pos="5103"/>
        <w:tab w:val="clear" w:pos="6237"/>
        <w:tab w:val="clear" w:pos="7655"/>
        <w:tab w:val="center" w:pos="4536"/>
        <w:tab w:val="right" w:pos="9072"/>
      </w:tabs>
    </w:pPr>
  </w:style>
  <w:style w:type="paragraph" w:customStyle="1" w:styleId="Overskriftv">
    <w:name w:val="_Overskriftv"/>
    <w:basedOn w:val="Overskrift"/>
    <w:next w:val="Normal"/>
    <w:rsid w:val="00FD14E8"/>
    <w:pPr>
      <w:ind w:left="0"/>
    </w:pPr>
  </w:style>
  <w:style w:type="character" w:styleId="Plassholdertekst">
    <w:name w:val="Placeholder Text"/>
    <w:basedOn w:val="Standardskriftforavsnitt"/>
    <w:uiPriority w:val="99"/>
    <w:semiHidden/>
    <w:rsid w:val="009F6904"/>
    <w:rPr>
      <w:color w:val="808080"/>
    </w:rPr>
  </w:style>
  <w:style w:type="paragraph" w:styleId="Bobletekst">
    <w:name w:val="Balloon Text"/>
    <w:basedOn w:val="Normal"/>
    <w:link w:val="BobletekstTegn"/>
    <w:rsid w:val="009F690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9F6904"/>
    <w:rPr>
      <w:rFonts w:ascii="Tahoma" w:hAnsi="Tahoma" w:cs="Tahoma"/>
      <w:sz w:val="16"/>
      <w:szCs w:val="16"/>
      <w:lang w:val="nn-NO"/>
    </w:rPr>
  </w:style>
  <w:style w:type="character" w:customStyle="1" w:styleId="TemplateStyle">
    <w:name w:val="TemplateStyle"/>
    <w:basedOn w:val="Standardskriftforavsnitt"/>
    <w:uiPriority w:val="1"/>
    <w:rsid w:val="00B46438"/>
    <w:rPr>
      <w:rFonts w:asciiTheme="minorHAnsi" w:hAnsiTheme="minorHAnsi"/>
      <w:color w:val="000000" w:themeColor="text1"/>
      <w:sz w:val="22"/>
    </w:rPr>
  </w:style>
  <w:style w:type="table" w:styleId="Tabellrutenett">
    <w:name w:val="Table Grid"/>
    <w:basedOn w:val="Vanligtabell"/>
    <w:rsid w:val="005001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CC78C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mailto:postmottak@lottstift.no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ost09fs\360\docprod\templates\LST_Brev%20bokmaal_Ekspeder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6B15-787C-44A1-A13B-BA6D8B38A17D}"/>
      </w:docPartPr>
      <w:docPartBody>
        <w:p w:rsidR="00B34953" w:rsidRDefault="001A2A6D" w:rsidP="00910C50">
          <w:pPr>
            <w:pStyle w:val="DefaultPlaceholder2267570325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2A769E6F8A0749788733F40332766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05A2-D9CD-4E1C-9254-7E982FE03684}"/>
      </w:docPartPr>
      <w:docPartBody>
        <w:p w:rsidR="00C04DEB" w:rsidRDefault="00D13F8E" w:rsidP="00D13F8E">
          <w:pPr>
            <w:pStyle w:val="2A769E6F8A0749788733F40332766190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8B64C01E8CBC41109AACFC1D49E9AF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3975B-E308-44EF-AA4C-DA6FA1C12086}"/>
      </w:docPartPr>
      <w:docPartBody>
        <w:p w:rsidR="00CC1B2A" w:rsidRDefault="00600BBB" w:rsidP="00600BBB">
          <w:pPr>
            <w:pStyle w:val="8B64C01E8CBC41109AACFC1D49E9AFE0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AD19F7E9932A4E5D917B48D02143D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CAFB-9A83-46FC-B38C-40A725FCF115}"/>
      </w:docPartPr>
      <w:docPartBody>
        <w:p w:rsidR="00AA4779" w:rsidRDefault="001A2A6D" w:rsidP="00910C50">
          <w:pPr>
            <w:pStyle w:val="AD19F7E9932A4E5D917B48D02143D19A26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B3905760BED5403BA91A18AFB8FD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AF773-E064-4E87-9844-DD579FBF149D}"/>
      </w:docPartPr>
      <w:docPartBody>
        <w:p w:rsidR="008C1544" w:rsidRDefault="001A2A6D" w:rsidP="00910C50">
          <w:pPr>
            <w:pStyle w:val="B3905760BED5403BA91A18AFB8FDA9EF26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8B1C0B488BFA4A0F8B2059271DB3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87A51-23DA-42C8-9FCC-3F752F27D41D}"/>
      </w:docPartPr>
      <w:docPartBody>
        <w:p w:rsidR="00AC3F54" w:rsidRDefault="001A2A6D" w:rsidP="00910C50">
          <w:pPr>
            <w:pStyle w:val="8B1C0B488BFA4A0F8B2059271DB30CAB26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C5D489FAE8044213B14E5DE32492D7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418E8-103E-4DA8-B119-2182F9AE3713}"/>
      </w:docPartPr>
      <w:docPartBody>
        <w:p w:rsidR="00E25CCC" w:rsidRDefault="001A2A6D" w:rsidP="00910C50">
          <w:pPr>
            <w:pStyle w:val="C5D489FAE8044213B14E5DE32492D73E24"/>
          </w:pPr>
          <w:r w:rsidRPr="00C92B37">
            <w:rPr>
              <w:rStyle w:val="Plassholdertekst"/>
              <w:lang w:val="en-GB"/>
            </w:rPr>
            <w:t>Click here to enter text.</w:t>
          </w:r>
        </w:p>
      </w:docPartBody>
    </w:docPart>
    <w:docPart>
      <w:docPartPr>
        <w:name w:val="B54D054746544558BAB72D9C3052B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CEE61-A356-47F9-A8D4-C365178CD1E5}"/>
      </w:docPartPr>
      <w:docPartBody>
        <w:p w:rsidR="00E25CCC" w:rsidRDefault="001A2A6D" w:rsidP="00910C50">
          <w:pPr>
            <w:pStyle w:val="B54D054746544558BAB72D9C3052B92B24"/>
          </w:pPr>
          <w:r w:rsidRPr="00D50E7C">
            <w:rPr>
              <w:rStyle w:val="Plassholdertekst"/>
            </w:rPr>
            <w:t>Click here to enter text.</w:t>
          </w:r>
        </w:p>
      </w:docPartBody>
    </w:docPart>
    <w:docPart>
      <w:docPartPr>
        <w:name w:val="7310F26768294B60A346955C2C567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2C7A7F-D472-4806-AC8B-644F970CF244}"/>
      </w:docPartPr>
      <w:docPartBody>
        <w:p w:rsidR="000B7E32" w:rsidRDefault="001A2A6D">
          <w:pPr>
            <w:pStyle w:val="7310F26768294B60A346955C2C56728C4"/>
          </w:pPr>
          <w:r w:rsidRPr="00C92B37">
            <w:rPr>
              <w:rStyle w:val="Plassholderteks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143AC-2E6A-4FB2-AD29-63EAD9A31E35}"/>
      </w:docPartPr>
      <w:docPartBody>
        <w:p w:rsidR="00CD4544" w:rsidRDefault="0094531A">
          <w:r w:rsidRPr="00840734">
            <w:rPr>
              <w:rStyle w:val="Plas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C8B"/>
    <w:rsid w:val="00000794"/>
    <w:rsid w:val="00005335"/>
    <w:rsid w:val="000356F0"/>
    <w:rsid w:val="00051E46"/>
    <w:rsid w:val="00053B8D"/>
    <w:rsid w:val="0007522A"/>
    <w:rsid w:val="000B7E32"/>
    <w:rsid w:val="001729AD"/>
    <w:rsid w:val="00175608"/>
    <w:rsid w:val="001908CE"/>
    <w:rsid w:val="001A158D"/>
    <w:rsid w:val="001A2A6D"/>
    <w:rsid w:val="001A6F4F"/>
    <w:rsid w:val="001B0E6F"/>
    <w:rsid w:val="001E2667"/>
    <w:rsid w:val="00202711"/>
    <w:rsid w:val="00210DCF"/>
    <w:rsid w:val="00213A64"/>
    <w:rsid w:val="002257F4"/>
    <w:rsid w:val="00227C95"/>
    <w:rsid w:val="00284FBE"/>
    <w:rsid w:val="00286DF5"/>
    <w:rsid w:val="00305ABE"/>
    <w:rsid w:val="003509E6"/>
    <w:rsid w:val="003576EC"/>
    <w:rsid w:val="003654FE"/>
    <w:rsid w:val="00381343"/>
    <w:rsid w:val="00392A26"/>
    <w:rsid w:val="003E124E"/>
    <w:rsid w:val="00461ECC"/>
    <w:rsid w:val="004A4E17"/>
    <w:rsid w:val="004C3F64"/>
    <w:rsid w:val="004E7BAE"/>
    <w:rsid w:val="00536EDB"/>
    <w:rsid w:val="00553EA7"/>
    <w:rsid w:val="0059016C"/>
    <w:rsid w:val="00596EAB"/>
    <w:rsid w:val="005D59F3"/>
    <w:rsid w:val="00600BBB"/>
    <w:rsid w:val="006529DC"/>
    <w:rsid w:val="00680F07"/>
    <w:rsid w:val="006A4082"/>
    <w:rsid w:val="006A4438"/>
    <w:rsid w:val="006A6A59"/>
    <w:rsid w:val="006F4813"/>
    <w:rsid w:val="00702816"/>
    <w:rsid w:val="007169EB"/>
    <w:rsid w:val="00730F02"/>
    <w:rsid w:val="00781F6E"/>
    <w:rsid w:val="00803F51"/>
    <w:rsid w:val="008071E5"/>
    <w:rsid w:val="00821061"/>
    <w:rsid w:val="00890A8D"/>
    <w:rsid w:val="00896DB1"/>
    <w:rsid w:val="008C1544"/>
    <w:rsid w:val="008D17C2"/>
    <w:rsid w:val="008D4480"/>
    <w:rsid w:val="008D7BDC"/>
    <w:rsid w:val="00907D47"/>
    <w:rsid w:val="00910C50"/>
    <w:rsid w:val="0092571B"/>
    <w:rsid w:val="0094531A"/>
    <w:rsid w:val="009F4556"/>
    <w:rsid w:val="00A43E2A"/>
    <w:rsid w:val="00A708B0"/>
    <w:rsid w:val="00AA4779"/>
    <w:rsid w:val="00AA755F"/>
    <w:rsid w:val="00AB3A2F"/>
    <w:rsid w:val="00AC3F54"/>
    <w:rsid w:val="00AC7C8B"/>
    <w:rsid w:val="00AF2B14"/>
    <w:rsid w:val="00B0300A"/>
    <w:rsid w:val="00B24A0B"/>
    <w:rsid w:val="00B34953"/>
    <w:rsid w:val="00B906A5"/>
    <w:rsid w:val="00B941A8"/>
    <w:rsid w:val="00BA2020"/>
    <w:rsid w:val="00C04DEB"/>
    <w:rsid w:val="00C1665A"/>
    <w:rsid w:val="00C173B3"/>
    <w:rsid w:val="00C40B83"/>
    <w:rsid w:val="00C64830"/>
    <w:rsid w:val="00C750D7"/>
    <w:rsid w:val="00CA074D"/>
    <w:rsid w:val="00CC1B2A"/>
    <w:rsid w:val="00CD4544"/>
    <w:rsid w:val="00CD51F3"/>
    <w:rsid w:val="00CE02E1"/>
    <w:rsid w:val="00CF2257"/>
    <w:rsid w:val="00D041D2"/>
    <w:rsid w:val="00D13F8E"/>
    <w:rsid w:val="00D45F29"/>
    <w:rsid w:val="00D52760"/>
    <w:rsid w:val="00D62C55"/>
    <w:rsid w:val="00D65AEC"/>
    <w:rsid w:val="00D83E2E"/>
    <w:rsid w:val="00D9407A"/>
    <w:rsid w:val="00DB0AC3"/>
    <w:rsid w:val="00DB71DD"/>
    <w:rsid w:val="00DC3D58"/>
    <w:rsid w:val="00DC5D99"/>
    <w:rsid w:val="00DF256D"/>
    <w:rsid w:val="00E049F1"/>
    <w:rsid w:val="00E25CCC"/>
    <w:rsid w:val="00E25E13"/>
    <w:rsid w:val="00E559E1"/>
    <w:rsid w:val="00E67365"/>
    <w:rsid w:val="00E705A7"/>
    <w:rsid w:val="00ED612D"/>
    <w:rsid w:val="00F24D12"/>
    <w:rsid w:val="00F3658E"/>
    <w:rsid w:val="00FA78AD"/>
    <w:rsid w:val="00FB6F59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953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D4544"/>
    <w:rPr>
      <w:color w:val="808080"/>
    </w:rPr>
  </w:style>
  <w:style w:type="paragraph" w:customStyle="1" w:styleId="2A769E6F8A0749788733F40332766190">
    <w:name w:val="2A769E6F8A0749788733F40332766190"/>
    <w:rsid w:val="00D13F8E"/>
  </w:style>
  <w:style w:type="paragraph" w:customStyle="1" w:styleId="8B64C01E8CBC41109AACFC1D49E9AFE0">
    <w:name w:val="8B64C01E8CBC41109AACFC1D49E9AFE0"/>
    <w:rsid w:val="00600BBB"/>
  </w:style>
  <w:style w:type="paragraph" w:customStyle="1" w:styleId="8B1C0B488BFA4A0F8B2059271DB30CAB26">
    <w:name w:val="8B1C0B488BFA4A0F8B2059271DB30CAB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5">
    <w:name w:val="DefaultPlaceholder_2267570325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19F7E9932A4E5D917B48D02143D19A26">
    <w:name w:val="AD19F7E9932A4E5D917B48D02143D19A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905760BED5403BA91A18AFB8FDA9EF26">
    <w:name w:val="B3905760BED5403BA91A18AFB8FDA9EF26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5D489FAE8044213B14E5DE32492D73E24">
    <w:name w:val="C5D489FAE8044213B14E5DE32492D73E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54D054746544558BAB72D9C3052B92B24">
    <w:name w:val="B54D054746544558BAB72D9C3052B92B2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310F26768294B60A346955C2C56728C4">
    <w:name w:val="7310F26768294B60A346955C2C56728C4"/>
    <w:pPr>
      <w:tabs>
        <w:tab w:val="left" w:pos="1134"/>
        <w:tab w:val="left" w:pos="2268"/>
        <w:tab w:val="left" w:pos="3402"/>
        <w:tab w:val="left" w:pos="5103"/>
        <w:tab w:val="left" w:pos="6237"/>
        <w:tab w:val="left" w:pos="7655"/>
        <w:tab w:val="lef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600028" gbs:entity="Document" gbs:templateDesignerVersion="3.1 F">
  <gbs:Attachments gbs:loadFromGrowBusiness="OnProduce" gbs:saveInGrowBusiness="False" gbs:connected="true" gbs:recno="" gbs:entity="" gbs:datatype="long" gbs:key="10000" gbs:removeContentControl="1">
  </gbs:Attachments>
  <gbs:OurRef.Name gbs:loadFromGrowBusiness="OnProduce" gbs:saveInGrowBusiness="False" gbs:connected="true" gbs:recno="" gbs:entity="" gbs:datatype="string" gbs:key="10001">Tore Bell</gbs:OurRef.Name>
  <gbs:DocumentNumber gbs:loadFromGrowBusiness="OnProduce" gbs:saveInGrowBusiness="False" gbs:connected="true" gbs:recno="" gbs:entity="" gbs:datatype="string" gbs:key="10002">21/00854-5</gbs:DocumentNumber>
  <gbs:ReferenceNo gbs:loadFromGrowBusiness="OnProduce" gbs:saveInGrowBusiness="False" gbs:connected="true" gbs:recno="" gbs:entity="" gbs:datatype="string" gbs:key="10003">
  </gbs:ReferenceNo>
  <gbs:ToActivityContact.Phone gbs:loadFromGrowBusiness="OnProduce" gbs:saveInGrowBusiness="False" gbs:connected="true" gbs:recno="" gbs:entity="" gbs:datatype="string" gbs:key="10004">+47 57 82 80 24</gbs:ToActivityContact.Phone>
  <gbs:Lists>
    <gbs:SingleLines>
      <gbs:ToActivityContact gbs:name="KopimottakereSL" gbs:row-separator="/ " gbs:field-separator=": " gbs:loadFromGrowBusiness="OnProduce" gbs:saveInGrowBusiness="False" gbs:label="Kopi til: " gbs:removeContentControl="2">
        <gbs:DisplayField gbs:key="10005">KULTURDEPARTEMENTET</gbs:DisplayField>
        <gbs:ToActivityContactJOINEX.Name2 gbs:joinex="[JOINEX=[ToRole] {!OJEX!}=8]" gbs:removeContentControl="0"/>
        <gbs:ToActivityContactJOINEX.Name gbs:joinex="[JOINEX=[ToRole] {!OJEX!}=8]" gbs:removeContentControl="0"/>
      </gbs:ToActivityContact>
      <gbs:ToActivityContact gbs:name="Mottakerliste" gbs:removeList="False" gbs:row-separator="&#10;" gbs:field-separator=" v/ " gbs:loadFromGrowBusiness="OnEdit" gbs:saveInGrowBusiness="False" gbs:removeContentControl="0">
        <gbs:DisplayField gbs:key="10006">KULTURDEPARTEMENTET
NÆRINGS- OG FISKERIDEPARTEMENTET
NORSK TIPPING AS
STIFTELSEN NORSK RIKSTOTO
NORGES RØDE KORS
NORSK PANTELOTTERI AS
FINANSDEPARTEMENTET
SPILLAVHENGIGHET-NORGE
SOS-BARNEBYER NORGE STIFTELSEN
STIFTELSE WWF VERDENS NATURFOND
BLÅ KORS NORGE
CARITAS NORGE
ACTIS - RUSFELTETS SAMARBEIDSORGAN
UTVIKLINGSFONDET
RIGHT TO PLAY
REGNSKOGFONDET
FRIVILLIGHET NORGE
NORSK FORENING FOR SPILLPROBLEMATIKK
JUSTIS- OG BEREDSKAPSDEPARTEMENTET
LANDBRUKS- OG MATDEPARTEMENTET
UNIVERSITETET I BERGEN
BRANSJEFORENINGEN FOR SAMFUNNSNYTTIG LOTTERIVIRKSOMHET
NOVAMEDIA NORSK POSTKODELOTTERI AS
NORGES BINGO- OG LOTTERIFORBUND
MULTILOT AS
UNICEF-KOMITEEN I NORGE
DATATILSYNET
HELSE- OG OMSORGSDEPARTEMENTET
KLAGENEMNDSSEKRETARIATET (KNS)
POLITIDIREKTORATET
RIKSADVOKATEN
FORBRUKERTILSYNET
AKAN - ARBEIDSLIVETS KOMPETANSESENTER FOR RUS- OG AVHENGIGHETSPROBLEMATIKK
Hjelpelinjen</gbs:DisplayField>
        <gbs:Criteria gbs:operator="and">
          <gbs:Criterion gbs:field="::ToRole" gbs:operator="=">6</gbs:Criterion>
        </gbs:Criteria>
        <gbs:ToActivityContact.Name2/>
        <gbs:ToActivityContact.Name/>
      </gbs:ToActivityContact>
    </gbs:SingleLines>
    <gbs:MultipleLines>
      <gbs:ToActivityContact gbs:name="KopimottakerListe" gbs:loadFromGrowBusiness="OnEdit" gbs:saveInGrowBusiness="False" gbs:entity="ActivityContact">
        <gbs:MultipleLineID gbs:metaName="ToActivityContactJOINEX.Recno" gbs:joinex="[JOINEX=[ToRole] {!OJEX!}=8]">
          <gbs:value gbs:id="1">935484</gbs:value>
        </gbs:MultipleLineID>
        <gbs:Sorting>
          <gbs:Sort gbs:direction="asc">ToActivityContact.Name</gbs:Sort>
        </gbs:Sorting>
        <gbs:ToActivityContactJOINEX.Name2 gbs:joinex="[JOINEX=[ToRole] {!OJEX!}=8]">
          <gbs:value xmlns:gbs="http://www.software-innovation.no/growBusinessDocument" gbs:key="10007" gbs:id="1" gbs:loadFromGrowBusiness="OnProduce" gbs:saveInGrowBusiness="False" gbs:recno="" gbs:entity="" gbs:datatype="string" gbs:removeContentControl="2">
          </gbs:value>
        </gbs:ToActivityContactJOINEX.Name2>
        <gbs:ToActivityContactJOINEX.Name gbs:joinex="[JOINEX=[ToRole] {!OJEX!}=8]">
          <gbs:value xmlns:gbs="http://www.software-innovation.no/growBusinessDocument" gbs:key="10008" gbs:id="1" gbs:loadFromGrowBusiness="OnProduce" gbs:saveInGrowBusiness="False" gbs:recno="" gbs:entity="" gbs:datatype="string" gbs:removeContentControl="2">KULTURDEPARTEMENTET</gbs:value>
        </gbs:ToActivityContactJOINEX.Name>
        <gbs:ToActivityContactJOINEX.Address gbs:joinex="[JOINEX=[ToRole] {!OJEX!}=8]">
          <gbs:value xmlns:gbs="http://www.software-innovation.no/growBusinessDocument" gbs:key="10009" gbs:id="1" gbs:loadFromGrowBusiness="OnProduce" gbs:saveInGrowBusiness="False" gbs:recno="" gbs:entity="" gbs:datatype="string" gbs:removeContentControl="2">Postboks 8030 DEP</gbs:value>
        </gbs:ToActivityContactJOINEX.Address>
        <gbs:ToActivityContactJOINEX.Address gbs:joinex="[JOINEX=[ToRole] {!OJEX!}=8]">
          <gbs:value xmlns:gbs="http://www.software-innovation.no/growBusinessDocument" gbs:key="10010" gbs:id="1" gbs:loadFromGrowBusiness="OnProduce" gbs:saveInGrowBusiness="False" gbs:recno="" gbs:entity="" gbs:datatype="string" gbs:removeContentControl="0">Postboks 8030 DEP</gbs:value>
        </gbs:ToActivityContactJOINEX.Address>
        <gbs:ToActivityContactJOINEX.Zip gbs:joinex="[JOINEX=[ToRole] {!OJEX!}=8]">
          <gbs:value xmlns:gbs="http://www.software-innovation.no/growBusinessDocument" gbs:key="10011" gbs:id="1" gbs:loadFromGrowBusiness="OnProduce" gbs:saveInGrowBusiness="False" gbs:recno="" gbs:entity="" gbs:datatype="string" gbs:removeContentControl="2">0030 OSLO</gbs:value>
        </gbs:ToActivityContactJOINEX.Zip>
        <gbs:ToActivityContactJOINEX.Name2 gbs:joinex="[JOINEX=[ToRole] {!OJEX!}=8]">
          <gbs:value xmlns:gbs="http://www.software-innovation.no/growBusinessDocument" gbs:key="10012" gbs:id="1" gbs:loadFromGrowBusiness="OnProduce" gbs:saveInGrowBusiness="False" gbs:recno="" gbs:entity="" gbs:datatype="string" gbs:removeContentControl="0">
          </gbs:value>
        </gbs:ToActivityContactJOINEX.Name2>
        <gbs:ToActivityContactJOINEX.Name gbs:joinex="[JOINEX=[ToRole] {!OJEX!}=8]">
          <gbs:value xmlns:gbs="http://www.software-innovation.no/growBusinessDocument" gbs:key="10013" gbs:id="1" gbs:loadFromGrowBusiness="OnProduce" gbs:saveInGrowBusiness="False" gbs:recno="" gbs:entity="" gbs:datatype="string" gbs:removeContentControl="0">KULTURDEPARTEMENTET</gbs:value>
        </gbs:ToActivityContactJOINEX.Name>
      </gbs:ToActivityContact>
    </gbs:MultipleLines>
  </gbs:Lists>
  <gbs:DocumentDate gbs:loadFromGrowBusiness="OnProduce" gbs:saveInGrowBusiness="False" gbs:connected="true" gbs:recno="" gbs:entity="" gbs:datatype="date" gbs:key="10014">2021-04-06T00:00:00</gbs:DocumentDate>
  <gbs:ToActivityContactJOINEX.Address gbs:loadFromGrowBusiness="OnEdit" gbs:saveInGrowBusiness="False" gbs:connected="true" gbs:recno="" gbs:entity="" gbs:datatype="string" gbs:key="10015" gbs:removeContentControl="0" gbs:dispatchrecipient="true" gbs:joinex="[JOINEX=[ToRole] {!OJEX!}=6]">
  </gbs:ToActivityContactJOINEX.Address>
  <gbs:ToActivityContactJOINEX.Zip gbs:loadFromGrowBusiness="OnEdit" gbs:saveInGrowBusiness="False" gbs:connected="true" gbs:recno="" gbs:entity="" gbs:datatype="string" gbs:key="10016" gbs:removeContentControl="0" gbs:dispatchrecipient="true" gbs:joinex="[JOINEX=[ToRole] {!OJEX!}=6]">
  </gbs:ToActivityContactJOINEX.Zip>
  <gbs:ToCase.ToClassCodes.Value gbs:loadFromGrowBusiness="OnProduce" gbs:saveInGrowBusiness="False" gbs:connected="true" gbs:recno="" gbs:entity="" gbs:datatype="string" gbs:key="10017">301</gbs:ToCase.ToClassCodes.Value>
  <gbs:OurRef.Name gbs:loadFromGrowBusiness="OnProduce" gbs:saveInGrowBusiness="False" gbs:connected="true" gbs:recno="" gbs:entity="" gbs:datatype="string" gbs:key="10018">Tore Bell</gbs:OurRef.Name>
  <gbs:OurRef.Title gbs:loadFromGrowBusiness="OnProduce" gbs:saveInGrowBusiness="False" gbs:connected="true" gbs:recno="" gbs:entity="" gbs:datatype="string" gbs:key="10019" gbs:removeContentControl="1">seniorrådgiver jurist</gbs:OurRef.Title>
  <gbs:ToActivityContactJOINEX.Name2 gbs:loadFromGrowBusiness="OnProduce" gbs:saveInGrowBusiness="False" gbs:connected="true" gbs:recno="" gbs:entity="" gbs:datatype="string" gbs:key="10020" gbs:removeContentControl="0" gbs:joinex="[JOINEX=[ToRole] {!OJEX!}=7]">Henrik Nordal</gbs:ToActivityContactJOINEX.Name2>
  <gbs:ToActivityContactJOINEX.Name gbs:loadFromGrowBusiness="OnEdit" gbs:saveInGrowBusiness="False" gbs:connected="true" gbs:recno="" gbs:entity="" gbs:datatype="string" gbs:key="10021" gbs:removeContentControl="1" gbs:dispatchrecipient="true" gbs:joinex="[JOINEX=[ToRole] {!OJEX!}=6]">Adresseinformasjon fylles inn ved ekspedering. Se mottakerliste nedenfor.</gbs:ToActivityContactJOINEX.Name>
  <gbs:ToActivityContactJOINEX.ToContactperson.Title gbs:loadFromGrowBusiness="OnProduce" gbs:saveInGrowBusiness="False" gbs:connected="true" gbs:recno="" gbs:entity="" gbs:datatype="string" gbs:key="10022" gbs:joinex="[JOINEX=[ToRole] {!OJEX!}=7]" gbs:removeContentControl="0">avdelingsdirektør, pengespill</gbs:ToActivityContactJOINEX.ToContactperson.Title>
  <gbs:ToActivityContactJOINEX.ToRequest.DocumentDate gbs:loadFromGrowBusiness="OnProduce" gbs:saveInGrowBusiness="False" gbs:connected="true" gbs:recno="" gbs:entity="" gbs:datatype="date" gbs:key="10023" gbs:joinex="[JOINEX=[ToRole] {!OJEX!}=5]" gbs:removeContentControl="0">
  </gbs:ToActivityContactJOINEX.ToRequest.DocumentDate>
  <gbs:ToAuthorization gbs:loadFromGrowBusiness="OnProduce" gbs:saveInGrowBusiness="False" gbs:connected="true" gbs:recno="" gbs:entity="" gbs:datatype="string" gbs:key="10024" gbs:label="Uoff. jf. " gbs:removeContentControl="0">
  </gbs:ToAuthorization>
  <gbs:ToAuthorization gbs:loadFromGrowBusiness="OnProduce" gbs:saveInGrowBusiness="False" gbs:connected="true" gbs:recno="" gbs:entity="" gbs:datatype="string" gbs:key="10025" gbs:label="Uoff. jf. " gbs:removeContentControl="0">
  </gbs:ToAuthorization>
  <gbs:ToAuthorization gbs:loadFromGrowBusiness="OnProduce" gbs:saveInGrowBusiness="False" gbs:connected="true" gbs:recno="" gbs:entity="" gbs:datatype="string" gbs:key="10026" gbs:label="Uoff. jf. " gbs:removeContentControl="0">
  </gbs:ToAuthorization>
  <gbs:ToAuthorization gbs:loadFromGrowBusiness="OnProduce" gbs:saveInGrowBusiness="False" gbs:connected="true" gbs:recno="" gbs:entity="" gbs:datatype="string" gbs:key="10027" gbs:removeContentControl="0">
  </gbs:ToAuthorization>
  <gbs:ToAuthorization gbs:loadFromGrowBusiness="OnProduce" gbs:saveInGrowBusiness="False" gbs:connected="true" gbs:recno="" gbs:entity="" gbs:datatype="string" gbs:key="10028">
  </gbs:ToAuthorization>
  <gbs:ToActivityContactJOINEX.Name2 gbs:loadFromGrowBusiness="OnProduce" gbs:saveInGrowBusiness="False" gbs:connected="true" gbs:recno="" gbs:entity="" gbs:datatype="string" gbs:key="10029" gbs:joinex="[JOINEX=[ToRole] {!OJEX!}=8]" gbs:removeContentControl="0">
  </gbs:ToActivityContactJOINEX.Name2>
  <gbs:ToActivityContactJOINEX.Name gbs:loadFromGrowBusiness="OnProduce" gbs:saveInGrowBusiness="False" gbs:connected="true" gbs:recno="" gbs:entity="" gbs:datatype="string" gbs:key="10030" gbs:joinex="[JOINEX=[ToRole] {!OJEX!}=8]" gbs:removeContentControl="0">KULTURDEPARTEMENTET</gbs:ToActivityContactJOINEX.Name>
  <gbs:UnofficialTitle gbs:loadFromGrowBusiness="OnProduce" gbs:saveInGrowBusiness="False" gbs:connected="true" gbs:recno="" gbs:entity="" gbs:datatype="string" gbs:key="10031">Høringsbrev - endring i forskrift til lov om lotterier</gbs:UnofficialTitle>
  <gbs:ToReceivers.Name2 gbs:loadFromGrowBusiness="OnEdit" gbs:saveInGrowBusiness="False" gbs:connected="true" gbs:recno="" gbs:entity="" gbs:datatype="string" gbs:key="10032" gbs:dispatchrecipient="true" gbs:removeContentControl="0">
  </gbs:ToReceivers.Name2>
</gbs:GrowBusinessDocument>
</file>

<file path=customXml/itemProps1.xml><?xml version="1.0" encoding="utf-8"?>
<ds:datastoreItem xmlns:ds="http://schemas.openxmlformats.org/officeDocument/2006/customXml" ds:itemID="{5AFD2941-8702-42B0-AFB7-3774655E57A8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LST_Brev bokmaal_Ekspedering</Template>
  <TotalTime>23</TotalTime>
  <Pages>3</Pages>
  <Words>790</Words>
  <Characters>4192</Characters>
  <Application>Microsoft Office Word</Application>
  <DocSecurity>8</DocSecurity>
  <Lines>34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Overskrifta på brevet</vt:lpstr>
      <vt:lpstr>Overskrifta på brevet</vt:lpstr>
    </vt:vector>
  </TitlesOfParts>
  <Company>Agnitio AS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Overskrifta på brevet</dc:title>
  <dc:subject>Overskrifta på brevet</dc:subject>
  <dc:creator>Tore Bell</dc:creator>
  <cp:lastModifiedBy>Tore Bell</cp:lastModifiedBy>
  <cp:revision>3</cp:revision>
  <cp:lastPrinted>2005-05-08T14:31:00Z</cp:lastPrinted>
  <dcterms:created xsi:type="dcterms:W3CDTF">2021-04-06T13:25:00Z</dcterms:created>
  <dcterms:modified xsi:type="dcterms:W3CDTF">2021-04-06T13:32:00Z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\\lost09fs\360\docprod\templates\LST_Brev bokmaal_Ekspedering.dotm</vt:lpwstr>
  </property>
  <property fmtid="{D5CDD505-2E9C-101B-9397-08002B2CF9AE}" pid="3" name="filePathOneNote">
    <vt:lpwstr>\\lost09fs\360\users\onenote\lotteritilsynet\tbe\</vt:lpwstr>
  </property>
  <property fmtid="{D5CDD505-2E9C-101B-9397-08002B2CF9AE}" pid="4" name="comment">
    <vt:lpwstr>Høring - endring i forskrift til lov om lotterier</vt:lpwstr>
  </property>
  <property fmtid="{D5CDD505-2E9C-101B-9397-08002B2CF9AE}" pid="5" name="server">
    <vt:lpwstr>p360</vt:lpwstr>
  </property>
  <property fmtid="{D5CDD505-2E9C-101B-9397-08002B2CF9AE}" pid="6" name="sipTrackRevision">
    <vt:lpwstr>false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docId">
    <vt:lpwstr>600028</vt:lpwstr>
  </property>
  <property fmtid="{D5CDD505-2E9C-101B-9397-08002B2CF9AE}" pid="15" name="verId">
    <vt:lpwstr>473543</vt:lpwstr>
  </property>
  <property fmtid="{D5CDD505-2E9C-101B-9397-08002B2CF9AE}" pid="16" name="templateId">
    <vt:lpwstr>
    </vt:lpwstr>
  </property>
  <property fmtid="{D5CDD505-2E9C-101B-9397-08002B2CF9AE}" pid="17" name="fileId">
    <vt:lpwstr>866725</vt:lpwstr>
  </property>
  <property fmtid="{D5CDD505-2E9C-101B-9397-08002B2CF9AE}" pid="18" name="filePath">
    <vt:lpwstr>\\LOST53A@3000\PersonalLibraries\lotteritilsynet\tbe\viewed files\</vt:lpwstr>
  </property>
  <property fmtid="{D5CDD505-2E9C-101B-9397-08002B2CF9AE}" pid="19" name="fileName">
    <vt:lpwstr>21_00854-5 Høring - endring i forskrift til lov om lotterier 866725_4_0.DOCX</vt:lpwstr>
  </property>
  <property fmtid="{D5CDD505-2E9C-101B-9397-08002B2CF9AE}" pid="20" name="createdBy">
    <vt:lpwstr>Tore Bell</vt:lpwstr>
  </property>
  <property fmtid="{D5CDD505-2E9C-101B-9397-08002B2CF9AE}" pid="21" name="modifiedBy">
    <vt:lpwstr>Tore Bell</vt:lpwstr>
  </property>
  <property fmtid="{D5CDD505-2E9C-101B-9397-08002B2CF9AE}" pid="22" name="serverName">
    <vt:lpwstr>p360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externalUser">
    <vt:lpwstr>
    </vt:lpwstr>
  </property>
  <property fmtid="{D5CDD505-2E9C-101B-9397-08002B2CF9AE}" pid="26" name="currentVerId">
    <vt:lpwstr>473543</vt:lpwstr>
  </property>
  <property fmtid="{D5CDD505-2E9C-101B-9397-08002B2CF9AE}" pid="27" name="ShowDummyRecipient">
    <vt:lpwstr>true</vt:lpwstr>
  </property>
  <property fmtid="{D5CDD505-2E9C-101B-9397-08002B2CF9AE}" pid="28" name="Operation">
    <vt:lpwstr>OpenFile</vt:lpwstr>
  </property>
</Properties>
</file>