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2757" w14:textId="77777777" w:rsidR="00A361EF" w:rsidRDefault="00A361EF" w:rsidP="001A5927">
      <w:pPr>
        <w:pStyle w:val="Topptekst"/>
        <w:rPr>
          <w:rFonts w:ascii="Times New Roman" w:hAnsi="Times New Roman"/>
          <w:sz w:val="24"/>
          <w:szCs w:val="24"/>
        </w:rPr>
      </w:pPr>
    </w:p>
    <w:p w14:paraId="2D86F3B3" w14:textId="77777777" w:rsidR="00B46438" w:rsidRPr="00C92B37" w:rsidRDefault="00792C2A" w:rsidP="001A5927">
      <w:pPr>
        <w:pStyle w:val="Topptekst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tag w:val="ToActivityContact.Name"/>
          <w:id w:val="10021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Name[@gbs:key='10021']" w:storeItemID="{5AFD2941-8702-42B0-AFB7-3774655E57A8}"/>
          <w:text w:multiLine="1"/>
        </w:sdtPr>
        <w:sdtEndPr/>
        <w:sdtContent>
          <w:r w:rsidR="002C7D5F">
            <w:rPr>
              <w:rFonts w:ascii="Times New Roman" w:hAnsi="Times New Roman"/>
              <w:sz w:val="24"/>
              <w:szCs w:val="24"/>
            </w:rPr>
            <w:t>Bingoentreprenørar</w:t>
          </w:r>
        </w:sdtContent>
      </w:sdt>
      <w:r w:rsidR="00B46438" w:rsidRPr="00DB3A03">
        <w:rPr>
          <w:sz w:val="22"/>
          <w:szCs w:val="22"/>
        </w:rPr>
        <w:br/>
      </w:r>
      <w:sdt>
        <w:sdtPr>
          <w:rPr>
            <w:rFonts w:ascii="Times New Roman" w:hAnsi="Times New Roman"/>
            <w:sz w:val="24"/>
            <w:szCs w:val="24"/>
          </w:rPr>
          <w:tag w:val="ToActivityContact.Address"/>
          <w:id w:val="10015"/>
          <w:placeholder>
            <w:docPart w:val="2A769E6F8A0749788733F40332766190"/>
          </w:placeholder>
          <w:dataBinding w:prefixMappings="xmlns:gbs='http://www.software-innovation.no/growBusinessDocument'" w:xpath="/gbs:GrowBusinessDocument/gbs:ToActivityContactJOINEX.Address[@gbs:key='10015']" w:storeItemID="{5AFD2941-8702-42B0-AFB7-3774655E57A8}"/>
          <w:text w:multiLine="1"/>
        </w:sdtPr>
        <w:sdtEndPr/>
        <w:sdtContent>
          <w:r w:rsidR="002C7D5F">
            <w:rPr>
              <w:rFonts w:ascii="Times New Roman" w:hAnsi="Times New Roman"/>
              <w:sz w:val="24"/>
              <w:szCs w:val="24"/>
            </w:rPr>
            <w:br/>
            <w:t xml:space="preserve">  </w:t>
          </w:r>
        </w:sdtContent>
      </w:sdt>
      <w:r w:rsidR="00B46438" w:rsidRPr="00C92B37">
        <w:rPr>
          <w:rFonts w:ascii="Times New Roman" w:hAnsi="Times New Roman"/>
          <w:sz w:val="22"/>
          <w:szCs w:val="22"/>
        </w:rPr>
        <w:br/>
      </w:r>
      <w:sdt>
        <w:sdtPr>
          <w:rPr>
            <w:rFonts w:ascii="Times New Roman" w:hAnsi="Times New Roman"/>
            <w:sz w:val="24"/>
            <w:szCs w:val="24"/>
          </w:rPr>
          <w:tag w:val="ToActivityContact.Zip"/>
          <w:id w:val="10016"/>
          <w:placeholder>
            <w:docPart w:val="2A769E6F8A0749788733F40332766190"/>
          </w:placeholder>
          <w:dataBinding w:prefixMappings="xmlns:gbs='http://www.software-innovation.no/growBusinessDocument'" w:xpath="/gbs:GrowBusinessDocument/gbs:ToActivityContactJOINEX.Zip[@gbs:key='10016']" w:storeItemID="{5AFD2941-8702-42B0-AFB7-3774655E57A8}"/>
          <w:text/>
        </w:sdtPr>
        <w:sdtEndPr/>
        <w:sdtContent>
          <w:r w:rsidR="002C7D5F">
            <w:rPr>
              <w:rFonts w:ascii="Times New Roman" w:hAnsi="Times New Roman"/>
              <w:sz w:val="24"/>
              <w:szCs w:val="24"/>
            </w:rPr>
            <w:t xml:space="preserve">  </w:t>
          </w:r>
        </w:sdtContent>
      </w:sdt>
    </w:p>
    <w:p w14:paraId="2D3FE242" w14:textId="77777777" w:rsidR="00F82B79" w:rsidRDefault="00F82B79" w:rsidP="00F82B79">
      <w:pPr>
        <w:pStyle w:val="Innholdminnrykk"/>
        <w:ind w:left="0"/>
      </w:pPr>
    </w:p>
    <w:sdt>
      <w:sdtPr>
        <w:tag w:val="ToReceivers.Name2"/>
        <w:id w:val="10032"/>
        <w:placeholder>
          <w:docPart w:val="DefaultPlaceholder_-1854013440"/>
        </w:placeholder>
        <w:dataBinding w:prefixMappings="xmlns:gbs='http://www.software-innovation.no/growBusinessDocument'" w:xpath="/gbs:GrowBusinessDocument/gbs:ToReceivers.Name2[@gbs:key='10032']" w:storeItemID="{5AFD2941-8702-42B0-AFB7-3774655E57A8}"/>
        <w:text/>
      </w:sdtPr>
      <w:sdtEndPr/>
      <w:sdtContent>
        <w:p w14:paraId="06D7DBB7" w14:textId="77777777" w:rsidR="00A26CEE" w:rsidRPr="00C92B37" w:rsidRDefault="002C7D5F" w:rsidP="00F82B79">
          <w:pPr>
            <w:pStyle w:val="Innholdminnrykk"/>
            <w:ind w:left="0"/>
          </w:pPr>
          <w:r>
            <w:t xml:space="preserve">  </w:t>
          </w:r>
        </w:p>
      </w:sdtContent>
    </w:sdt>
    <w:p w14:paraId="2214B7E0" w14:textId="77777777" w:rsidR="00050C7D" w:rsidRPr="00C92B37" w:rsidRDefault="00050C7D">
      <w:pPr>
        <w:pStyle w:val="Innholdminnrykk"/>
      </w:pPr>
    </w:p>
    <w:p w14:paraId="0FDECF4A" w14:textId="77777777" w:rsidR="00B46438" w:rsidRPr="00C92B37" w:rsidRDefault="00B46438">
      <w:pPr>
        <w:pStyle w:val="Innholdminnrykk"/>
      </w:pPr>
    </w:p>
    <w:p w14:paraId="71C30539" w14:textId="77777777" w:rsidR="003129B4" w:rsidRPr="00DB3A03" w:rsidRDefault="00792C2A" w:rsidP="00EE10D2">
      <w:pPr>
        <w:pStyle w:val="Overskrift"/>
        <w:ind w:left="0"/>
      </w:pPr>
      <w:sdt>
        <w:sdtPr>
          <w:tag w:val="UnofficialTitle"/>
          <w:id w:val="10031"/>
          <w:placeholder>
            <w:docPart w:val="DefaultPlaceholder_22675703"/>
          </w:placeholder>
          <w:dataBinding w:prefixMappings="xmlns:gbs='http://www.software-innovation.no/growBusinessDocument'" w:xpath="/gbs:GrowBusinessDocument/gbs:UnofficialTitle[@gbs:key='10031']" w:storeItemID="{5AFD2941-8702-42B0-AFB7-3774655E57A8}"/>
          <w:text w:multiLine="1"/>
        </w:sdtPr>
        <w:sdtEndPr/>
        <w:sdtContent>
          <w:r w:rsidR="002C7D5F">
            <w:t>Omsetning på hovedspill i bingo - utvidet periode for vurdering av databingo</w:t>
          </w:r>
        </w:sdtContent>
      </w:sdt>
    </w:p>
    <w:p w14:paraId="61AC5683" w14:textId="142687FD" w:rsidR="001A218E" w:rsidRDefault="001A218E" w:rsidP="00EE10D2">
      <w:pPr>
        <w:pStyle w:val="Innholdminnrykk"/>
        <w:ind w:left="0"/>
      </w:pPr>
      <w:bookmarkStart w:id="0" w:name="Start"/>
      <w:bookmarkEnd w:id="0"/>
    </w:p>
    <w:p w14:paraId="1408F28C" w14:textId="6B6AA75C" w:rsidR="00B8722D" w:rsidRDefault="00B8722D" w:rsidP="00B8722D">
      <w:r>
        <w:t>Lotteritilsynet har fått flere henvendelser den senere tid på hvordan vi vil se på grensen på 2 millioner i årlig omsetning i hovedspill for å kunne ha databingo, ettersom bingohallene var stengt i ca 2 måneder på grunn av Covid-19.</w:t>
      </w:r>
    </w:p>
    <w:p w14:paraId="75A35BE5" w14:textId="77777777" w:rsidR="00652FD2" w:rsidRDefault="00652FD2" w:rsidP="00B8722D"/>
    <w:p w14:paraId="364D933E" w14:textId="38A2AA2B" w:rsidR="00B8722D" w:rsidRDefault="00B8722D" w:rsidP="00B8722D">
      <w:r>
        <w:t xml:space="preserve">I perioden bingohallene var stengt har en naturlig nok ikke hatt omsetning på hovedspill i hallene, og omsetning som er generert i hovedspill på nett skal ikke med i grunnlaget som skal brukes for å vurdere om en kan ha oppstilt databingo. </w:t>
      </w:r>
    </w:p>
    <w:p w14:paraId="536714E1" w14:textId="77777777" w:rsidR="00652FD2" w:rsidRDefault="00652FD2" w:rsidP="00B8722D"/>
    <w:p w14:paraId="591675B5" w14:textId="7862BEA1" w:rsidR="00B8722D" w:rsidRDefault="00B8722D" w:rsidP="00B8722D">
      <w:r>
        <w:t>Manglende omsetning i hovedspill vil være en utfordring både for nystartede haller som har fått dispensasjon i en 6 måneders periode, og for etablerte haller som ikke kommer over 2 millioner i omsetning i løpet av 12 måneder. Begge vil her kunne miste retten til å ha oppstilt databingo.</w:t>
      </w:r>
    </w:p>
    <w:p w14:paraId="7F3830F4" w14:textId="3747D095" w:rsidR="00652FD2" w:rsidRDefault="00652FD2" w:rsidP="00B8722D"/>
    <w:p w14:paraId="5919C011" w14:textId="3C21072D" w:rsidR="00652FD2" w:rsidRDefault="00652FD2" w:rsidP="00B8722D">
      <w:r>
        <w:t xml:space="preserve">Lotteritilsynet har i forskrift om bingo § 34 hjemmel til å «dispensere fra bestemmelsene i denne forskrift». I praksis har det </w:t>
      </w:r>
      <w:r w:rsidR="00346AA7">
        <w:t>kun blitt gjort om tungtveiende grunner taler for det.</w:t>
      </w:r>
    </w:p>
    <w:p w14:paraId="5A1D152C" w14:textId="3FE0F9F8" w:rsidR="00346AA7" w:rsidRDefault="00346AA7" w:rsidP="00B8722D">
      <w:r>
        <w:t xml:space="preserve">Vi finner her at situasjonen rundt Covid-19 og stenging av bingohaller er en slik tungtveiende grunn. </w:t>
      </w:r>
    </w:p>
    <w:p w14:paraId="2880C180" w14:textId="77777777" w:rsidR="00652FD2" w:rsidRDefault="00652FD2" w:rsidP="00B8722D"/>
    <w:p w14:paraId="4DAE85D5" w14:textId="5757BFFF" w:rsidR="00B8722D" w:rsidRDefault="00B8722D" w:rsidP="00B8722D">
      <w:r>
        <w:t>Lotteritilsynet kan her, basert på at bingohaller ikke hadde mulighet til å ha omsetning i hovedspill i ca 2 måneder, utvide fristen for å kunne dokumentere omsetning. Vi har bestemt at aktører som har behov for det kan søke om å få utvidet omsetningsperioden med inntil 3 måneder for bingohaller som måtte stenge grunna Covid-19. Nystartede bingohaller som har prøveperiode for databingo, vil kunne søke om tilsvarende forlenging av denne perioden.</w:t>
      </w:r>
    </w:p>
    <w:p w14:paraId="5C6D7FC3" w14:textId="77777777" w:rsidR="00652FD2" w:rsidRDefault="00652FD2" w:rsidP="00B8722D">
      <w:pPr>
        <w:rPr>
          <w:color w:val="FF0000"/>
        </w:rPr>
      </w:pPr>
    </w:p>
    <w:p w14:paraId="3B51177E" w14:textId="77777777" w:rsidR="00B8722D" w:rsidRDefault="00B8722D" w:rsidP="00B8722D">
      <w:r>
        <w:t>Flere bingoentreprenører har vist til at de i enkelte haller har hatt en krevende periode etter oppstart, og at en del spillere har vært bekymret for å komme tilbake til hallen igjen. Vi finner således ut fra en rimelighetsvurdering å forlenge fristen med inntil 3 måneder.</w:t>
      </w:r>
    </w:p>
    <w:p w14:paraId="253BB3ED" w14:textId="77777777" w:rsidR="00B8722D" w:rsidRDefault="00B8722D" w:rsidP="00EE10D2">
      <w:pPr>
        <w:pStyle w:val="Innholdminnrykk"/>
        <w:ind w:left="0"/>
      </w:pPr>
    </w:p>
    <w:p w14:paraId="2B7FD4B4" w14:textId="77777777" w:rsidR="006E4952" w:rsidRPr="00BD037F" w:rsidRDefault="006E4952" w:rsidP="00EE10D2">
      <w:pPr>
        <w:pStyle w:val="Innholdminnrykk"/>
        <w:ind w:left="0"/>
      </w:pPr>
    </w:p>
    <w:p w14:paraId="620FD38E" w14:textId="77777777" w:rsidR="003129B4" w:rsidRPr="00BA4A1A" w:rsidRDefault="00BA4A1A" w:rsidP="00EE10D2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rPr>
          <w:lang w:val="en-GB"/>
        </w:rPr>
      </w:pPr>
      <w:bookmarkStart w:id="1" w:name="Hilsen"/>
      <w:r w:rsidRPr="00BA4A1A">
        <w:rPr>
          <w:lang w:val="en-GB"/>
        </w:rPr>
        <w:t xml:space="preserve">Med </w:t>
      </w:r>
      <w:bookmarkEnd w:id="1"/>
      <w:r w:rsidR="00440A43">
        <w:rPr>
          <w:lang w:val="en-GB"/>
        </w:rPr>
        <w:t>hilsen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2F79FF" w:rsidRPr="00997CCE" w14:paraId="07A2688E" w14:textId="77777777" w:rsidTr="00EE10D2">
        <w:tc>
          <w:tcPr>
            <w:tcW w:w="5173" w:type="dxa"/>
          </w:tcPr>
          <w:p w14:paraId="1433EA72" w14:textId="77777777" w:rsidR="003129B4" w:rsidRDefault="003129B4">
            <w:pPr>
              <w:pStyle w:val="Innholdminnrykk"/>
              <w:ind w:left="0"/>
              <w:rPr>
                <w:lang w:val="en-GB"/>
              </w:rPr>
            </w:pPr>
            <w:bookmarkStart w:id="2" w:name="saksbeh_2"/>
            <w:bookmarkEnd w:id="2"/>
          </w:p>
          <w:p w14:paraId="26B5D48F" w14:textId="77777777" w:rsidR="00B46438" w:rsidRDefault="00B46438">
            <w:pPr>
              <w:pStyle w:val="Innholdminnrykk"/>
              <w:ind w:left="0"/>
              <w:rPr>
                <w:lang w:val="en-GB"/>
              </w:rPr>
            </w:pPr>
          </w:p>
          <w:bookmarkStart w:id="3" w:name="tittel"/>
          <w:bookmarkEnd w:id="3"/>
          <w:p w14:paraId="28A82DD2" w14:textId="77777777" w:rsidR="003129B4" w:rsidRPr="00003A40" w:rsidRDefault="00792C2A">
            <w:pPr>
              <w:pStyle w:val="Innholdminnrykk"/>
              <w:ind w:left="0"/>
              <w:rPr>
                <w:noProof/>
              </w:rPr>
            </w:pPr>
            <w:sdt>
              <w:sdtPr>
                <w:tag w:val="ToActivityContact.Name.Medavsender"/>
                <w:id w:val="10020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Name2[@gbs:key='10020']" w:storeItemID="{5AFD2941-8702-42B0-AFB7-3774655E57A8}"/>
                <w:text/>
              </w:sdtPr>
              <w:sdtEndPr/>
              <w:sdtContent>
                <w:r w:rsidR="002C7D5F">
                  <w:t>Turid Søgnen</w:t>
                </w:r>
              </w:sdtContent>
            </w:sdt>
            <w:r w:rsidR="00292A1E">
              <w:t xml:space="preserve"> </w:t>
            </w:r>
          </w:p>
          <w:p w14:paraId="56F289C9" w14:textId="77777777" w:rsidR="00BA4A1A" w:rsidRDefault="00792C2A">
            <w:pPr>
              <w:pStyle w:val="Innholdminnrykk"/>
              <w:ind w:left="0"/>
            </w:pPr>
            <w:sdt>
              <w:sdtPr>
                <w:tag w:val="ToActivityContact.ToContactperson.Title"/>
                <w:id w:val="10022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ToContactperson.Title[@gbs:key='10022']" w:storeItemID="{5AFD2941-8702-42B0-AFB7-3774655E57A8}"/>
                <w:text/>
              </w:sdtPr>
              <w:sdtEndPr/>
              <w:sdtContent>
                <w:r w:rsidR="002C7D5F">
                  <w:t>rådgiver</w:t>
                </w:r>
              </w:sdtContent>
            </w:sdt>
            <w:r w:rsidR="00292A1E">
              <w:t xml:space="preserve"> </w:t>
            </w:r>
          </w:p>
          <w:p w14:paraId="319CBC36" w14:textId="77777777" w:rsidR="00B46438" w:rsidRPr="008F2E7E" w:rsidRDefault="00B46438">
            <w:pPr>
              <w:pStyle w:val="Innholdminnrykk"/>
              <w:ind w:left="0"/>
            </w:pPr>
          </w:p>
        </w:tc>
        <w:tc>
          <w:tcPr>
            <w:tcW w:w="4536" w:type="dxa"/>
          </w:tcPr>
          <w:p w14:paraId="64ED3570" w14:textId="77777777" w:rsidR="003129B4" w:rsidRPr="00C92B37" w:rsidRDefault="003129B4">
            <w:pPr>
              <w:pStyle w:val="Innholdminnrykk"/>
              <w:ind w:left="0"/>
            </w:pPr>
          </w:p>
          <w:p w14:paraId="7B27F103" w14:textId="77777777" w:rsidR="00F81BA3" w:rsidRPr="00C92B37" w:rsidRDefault="00F81BA3">
            <w:pPr>
              <w:pStyle w:val="Innholdminnrykk"/>
              <w:ind w:left="0"/>
            </w:pPr>
          </w:p>
          <w:p w14:paraId="4655EC70" w14:textId="77777777" w:rsidR="00292A1E" w:rsidRPr="00C92B37" w:rsidRDefault="00292A1E">
            <w:pPr>
              <w:pStyle w:val="Innholdminnrykk"/>
              <w:ind w:left="0"/>
            </w:pPr>
          </w:p>
          <w:bookmarkStart w:id="4" w:name="ParaferN"/>
          <w:p w14:paraId="695C5156" w14:textId="77777777" w:rsidR="00E14B48" w:rsidRPr="00C92B37" w:rsidRDefault="00792C2A">
            <w:pPr>
              <w:pStyle w:val="Innholdminnrykk"/>
              <w:ind w:left="0"/>
              <w:rPr>
                <w:highlight w:val="yellow"/>
              </w:rPr>
            </w:pPr>
            <w:sdt>
              <w:sdtPr>
                <w:tag w:val="OurRef.Name"/>
                <w:id w:val="10018"/>
                <w:placeholder>
                  <w:docPart w:val="8B64C01E8CBC41109AACFC1D49E9AFE0"/>
                </w:placeholder>
                <w:dataBinding w:prefixMappings="xmlns:gbs='http://www.software-innovation.no/growBusinessDocument'" w:xpath="/gbs:GrowBusinessDocument/gbs:OurRef.Name[@gbs:key='10018']" w:storeItemID="{5AFD2941-8702-42B0-AFB7-3774655E57A8}"/>
                <w:text/>
              </w:sdtPr>
              <w:sdtEndPr/>
              <w:sdtContent>
                <w:r w:rsidR="002C7D5F">
                  <w:t>Tore Bell</w:t>
                </w:r>
              </w:sdtContent>
            </w:sdt>
            <w:r w:rsidR="00292A1E" w:rsidRPr="00C92B37">
              <w:t xml:space="preserve"> </w:t>
            </w:r>
          </w:p>
          <w:bookmarkStart w:id="5" w:name="ParaferT"/>
          <w:bookmarkEnd w:id="4"/>
          <w:p w14:paraId="15A9497B" w14:textId="77777777" w:rsidR="00BA4A1A" w:rsidRPr="00C92B37" w:rsidRDefault="00792C2A">
            <w:pPr>
              <w:pStyle w:val="Innholdminnrykk"/>
              <w:ind w:left="0"/>
            </w:pPr>
            <w:sdt>
              <w:sdtPr>
                <w:tag w:val="OurRef.Title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OurRef.Title[@gbs:key='10019']" w:storeItemID="{5AFD2941-8702-42B0-AFB7-3774655E57A8}"/>
                <w:text/>
              </w:sdtPr>
              <w:sdtEndPr/>
              <w:sdtContent>
                <w:r w:rsidR="002C7D5F">
                  <w:t>seniorrådgiver</w:t>
                </w:r>
              </w:sdtContent>
            </w:sdt>
            <w:r w:rsidR="00292A1E" w:rsidRPr="00C92B37">
              <w:t xml:space="preserve"> </w:t>
            </w:r>
          </w:p>
          <w:bookmarkEnd w:id="5"/>
          <w:p w14:paraId="1A74A31E" w14:textId="77777777" w:rsidR="003129B4" w:rsidRPr="00DB3A03" w:rsidRDefault="003129B4" w:rsidP="00BA4A1A">
            <w:pPr>
              <w:pStyle w:val="Innholdminnrykk"/>
              <w:ind w:left="0"/>
            </w:pPr>
          </w:p>
        </w:tc>
      </w:tr>
    </w:tbl>
    <w:sdt>
      <w:sdtPr>
        <w:rPr>
          <w:b/>
        </w:rPr>
        <w:tag w:val="Signature_bokmaal"/>
        <w:id w:val="-306086773"/>
        <w:lock w:val="sdtLocked"/>
        <w:picture/>
      </w:sdtPr>
      <w:sdtEndPr/>
      <w:sdtContent>
        <w:p w14:paraId="7C91BAF7" w14:textId="77777777" w:rsidR="007C46AE" w:rsidRDefault="00A7347D" w:rsidP="00EE10D2">
          <w:pPr>
            <w:pStyle w:val="Innholdminnrykk"/>
            <w:ind w:left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22B3F91" wp14:editId="60326E12">
                <wp:extent cx="3628800" cy="280800"/>
                <wp:effectExtent l="0" t="0" r="0" b="508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8800" cy="2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BE9C73" w14:textId="0879AF00" w:rsidR="00616058" w:rsidRDefault="00AB5055" w:rsidP="00EE10D2">
      <w:pPr>
        <w:pStyle w:val="Innholdminnrykk"/>
        <w:ind w:left="0"/>
        <w:rPr>
          <w:b/>
        </w:rPr>
      </w:pPr>
      <w:r>
        <w:fldChar w:fldCharType="begin"/>
      </w:r>
      <w:r w:rsidR="00616058">
        <w:instrText xml:space="preserve"> IF "</w:instrText>
      </w:r>
      <w:sdt>
        <w:sdtPr>
          <w:tag w:val="ToActivityContact.Name"/>
          <w:id w:val="10030"/>
          <w:placeholder>
            <w:docPart w:val="8B1C0B488BFA4A0F8B2059271DB30CAB"/>
          </w:placeholder>
          <w:dataBinding w:prefixMappings="xmlns:gbs='http://www.software-innovation.no/growBusinessDocument'" w:xpath="/gbs:GrowBusinessDocument/gbs:ToActivityContactJOINEX.Name[@gbs:key='10030']" w:storeItemID="{5AFD2941-8702-42B0-AFB7-3774655E57A8}"/>
          <w:text/>
        </w:sdtPr>
        <w:sdtEndPr/>
        <w:sdtContent>
          <w:r w:rsidR="00792C2A">
            <w:instrText xml:space="preserve">  </w:instrText>
          </w:r>
        </w:sdtContent>
      </w:sdt>
      <w:r w:rsidR="00616058">
        <w:instrText>"&lt;</w:instrText>
      </w:r>
      <w:r w:rsidR="00C861CE">
        <w:instrText xml:space="preserve">&gt;"  </w:instrText>
      </w:r>
      <w:r w:rsidR="00616058">
        <w:instrText xml:space="preserve">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5001C7" w:rsidRPr="00A26CEE" w14:paraId="476E74D4" w14:textId="77777777" w:rsidTr="00EE10D2">
        <w:tc>
          <w:tcPr>
            <w:tcW w:w="9004" w:type="dxa"/>
          </w:tcPr>
          <w:p w14:paraId="1484D866" w14:textId="0BE039ED" w:rsidR="005001C7" w:rsidRPr="001E6993" w:rsidRDefault="00AB5055" w:rsidP="00D357C5">
            <w:pPr>
              <w:pStyle w:val="Innholdminnrykk"/>
              <w:ind w:left="0"/>
              <w:rPr>
                <w:lang w:val="en-GB"/>
              </w:rPr>
            </w:pPr>
            <w:r w:rsidRPr="001E6993">
              <w:fldChar w:fldCharType="begin"/>
            </w:r>
            <w:r w:rsidR="00D357C5" w:rsidRPr="00C92B37">
              <w:rPr>
                <w:lang w:val="en-GB"/>
              </w:rPr>
              <w:instrText xml:space="preserve"> IF "</w:instrText>
            </w:r>
            <w:sdt>
              <w:sdtPr>
                <w:tag w:val="ToActivityContact.Name2"/>
                <w:id w:val="10012"/>
                <w:placeholder>
                  <w:docPart w:val="AD19F7E9932A4E5D917B48D02143D19A"/>
                </w:placeholder>
                <w:dataBinding w:prefixMappings="xmlns:gbs='http://www.software-innovation.no/growBusinessDocument'" w:xpath="/gbs:GrowBusinessDocument/gbs:Lists/gbs:MultipleLines/gbs:ToActivityContact[@gbs:name='KopimottakerListe']/gbs:ToActivityContactJOINEX.Name2/gbs:value[@gbs:key='10012']" w:storeItemID="{5AFD2941-8702-42B0-AFB7-3774655E57A8}"/>
                <w:text/>
              </w:sdtPr>
              <w:sdtEndPr/>
              <w:sdtContent>
                <w:r w:rsidR="00792C2A">
                  <w:instrText xml:space="preserve">          </w:instrText>
                </w:r>
              </w:sdtContent>
            </w:sdt>
            <w:r w:rsidR="00D357C5" w:rsidRPr="00C92B37">
              <w:rPr>
                <w:lang w:val="en-GB"/>
              </w:rPr>
              <w:instrText xml:space="preserve">"&lt;&gt;"          " ", " </w:instrText>
            </w:r>
            <w:r w:rsidRPr="001E6993">
              <w:fldChar w:fldCharType="end"/>
            </w:r>
            <w:r w:rsidRPr="001E6993">
              <w:fldChar w:fldCharType="begin"/>
            </w:r>
            <w:r w:rsidR="000A259C" w:rsidRPr="00C92B37">
              <w:rPr>
                <w:lang w:val="en-GB"/>
              </w:rPr>
              <w:instrText xml:space="preserve"> IF "</w:instrText>
            </w:r>
            <w:sdt>
              <w:sdtPr>
                <w:tag w:val="ToActivityContact.Name"/>
                <w:id w:val="10013"/>
                <w:placeholder>
                  <w:docPart w:val="B3905760BED5403BA91A18AFB8FDA9EF"/>
                </w:placeholder>
                <w:dataBinding w:prefixMappings="xmlns:gbs='http://www.software-innovation.no/growBusinessDocument'" w:xpath="/gbs:GrowBusinessDocument/gbs:Lists/gbs:MultipleLines/gbs:ToActivityContact[@gbs:name='KopimottakerListe']/gbs:ToActivityContactJOINEX.Name/gbs:value[@gbs:key='10013']" w:storeItemID="{5AFD2941-8702-42B0-AFB7-3774655E57A8}"/>
                <w:text/>
              </w:sdtPr>
              <w:sdtEndPr/>
              <w:sdtContent>
                <w:r w:rsidR="00792C2A">
                  <w:instrText xml:space="preserve">          </w:instrText>
                </w:r>
              </w:sdtContent>
            </w:sdt>
            <w:r w:rsidR="000A259C" w:rsidRPr="00C92B37">
              <w:rPr>
                <w:lang w:val="en-GB"/>
              </w:rPr>
              <w:instrText xml:space="preserve">"&lt;&gt;"          " ", " </w:instrText>
            </w:r>
            <w:r w:rsidRPr="001E6993">
              <w:fldChar w:fldCharType="end"/>
            </w:r>
            <w:r w:rsidRPr="001E6993">
              <w:fldChar w:fldCharType="begin"/>
            </w:r>
            <w:r w:rsidR="001A0910" w:rsidRPr="00C92B37">
              <w:rPr>
                <w:lang w:val="en-GB"/>
              </w:rPr>
              <w:instrText xml:space="preserve"> IF "</w:instrText>
            </w:r>
            <w:sdt>
              <w:sdtPr>
                <w:tag w:val="ToActivityContact.Address"/>
                <w:id w:val="10010"/>
                <w:placeholder>
                  <w:docPart w:val="C5D489FAE8044213B14E5DE32492D73E"/>
                </w:placeholder>
                <w:dataBinding w:prefixMappings="xmlns:gbs='http://www.software-innovation.no/growBusinessDocument'" w:xpath="/gbs:GrowBusinessDocument/gbs:Lists/gbs:MultipleLines/gbs:ToActivityContact[@gbs:name='KopimottakerListe']/gbs:ToActivityContactJOINEX.Address/gbs:value[@gbs:key='10010']" w:storeItemID="{5AFD2941-8702-42B0-AFB7-3774655E57A8}"/>
                <w:text/>
              </w:sdtPr>
              <w:sdtEndPr/>
              <w:sdtContent>
                <w:r w:rsidR="00792C2A">
                  <w:instrText xml:space="preserve">          </w:instrText>
                </w:r>
              </w:sdtContent>
            </w:sdt>
            <w:r w:rsidR="001A0910" w:rsidRPr="00C92B37">
              <w:rPr>
                <w:lang w:val="en-GB"/>
              </w:rPr>
              <w:instrText xml:space="preserve">"&lt;&gt;"          " ", " </w:instrText>
            </w:r>
            <w:r w:rsidRPr="001E6993">
              <w:fldChar w:fldCharType="end"/>
            </w:r>
          </w:p>
        </w:tc>
      </w:tr>
    </w:tbl>
    <w:p w14:paraId="7384D68F" w14:textId="77777777" w:rsidR="005001C7" w:rsidRPr="005001C7" w:rsidRDefault="005001C7" w:rsidP="00EE10D2">
      <w:pPr>
        <w:pStyle w:val="Innholdminnrykk"/>
        <w:ind w:left="0"/>
        <w:rPr>
          <w:b/>
          <w:lang w:val="en-GB"/>
        </w:rPr>
      </w:pPr>
    </w:p>
    <w:p w14:paraId="4A281B38" w14:textId="77777777" w:rsidR="005001C7" w:rsidRPr="005001C7" w:rsidRDefault="005001C7" w:rsidP="00EE10D2">
      <w:pPr>
        <w:pStyle w:val="Innholdminnrykk"/>
        <w:ind w:left="0"/>
        <w:rPr>
          <w:b/>
          <w:lang w:val="en-GB"/>
        </w:rPr>
      </w:pPr>
    </w:p>
    <w:p w14:paraId="7FA90324" w14:textId="77777777" w:rsidR="007C46AE" w:rsidRDefault="007C46AE" w:rsidP="00EE10D2">
      <w:pPr>
        <w:pStyle w:val="Innholdminnrykk"/>
        <w:ind w:left="0"/>
        <w:rPr>
          <w:b/>
          <w:lang w:val="en-GB"/>
        </w:rPr>
      </w:pPr>
    </w:p>
    <w:p w14:paraId="11EA6714" w14:textId="77777777" w:rsidR="0071027A" w:rsidRDefault="0071027A" w:rsidP="00180747">
      <w:pPr>
        <w:pStyle w:val="Innholdminnrykk"/>
        <w:ind w:left="0"/>
        <w:rPr>
          <w:szCs w:val="24"/>
          <w:lang w:val="en-GB"/>
        </w:rPr>
      </w:pPr>
    </w:p>
    <w:bookmarkStart w:id="6" w:name="OLE_LINK1" w:displacedByCustomXml="next"/>
    <w:sdt>
      <w:sdtPr>
        <w:alias w:val="Mottakerliste"/>
        <w:tag w:val="Mottakerliste"/>
        <w:id w:val="-995184395"/>
      </w:sdtPr>
      <w:sdtEndPr/>
      <w:sdtContent>
        <w:p w14:paraId="68812C6D" w14:textId="3C1DCFAF" w:rsidR="00BE2ADE" w:rsidRDefault="00BE2ADE" w:rsidP="00BE2ADE">
          <w:r>
            <w:fldChar w:fldCharType="begin"/>
          </w:r>
          <w:r>
            <w:rPr>
              <w:lang w:val="en-US"/>
            </w:rPr>
            <w:instrText xml:space="preserve"> IF "</w:instrText>
          </w:r>
          <w:bookmarkStart w:id="7" w:name="_Hlk425943498"/>
          <w:r>
            <w:fldChar w:fldCharType="begin"/>
          </w:r>
          <w:r>
            <w:rPr>
              <w:lang w:val="en-US"/>
            </w:rPr>
            <w:instrText xml:space="preserve"> DOCPROPERTY ShowDummyRecipient </w:instrText>
          </w:r>
          <w:r>
            <w:fldChar w:fldCharType="separate"/>
          </w:r>
          <w:r w:rsidR="0063207F">
            <w:rPr>
              <w:lang w:val="en-US"/>
            </w:rPr>
            <w:instrText>false</w:instrText>
          </w:r>
          <w:r>
            <w:fldChar w:fldCharType="end"/>
          </w:r>
          <w:bookmarkEnd w:id="7"/>
          <w:r>
            <w:rPr>
              <w:lang w:val="en-US"/>
            </w:rPr>
            <w:instrText>"="true" "</w:instrText>
          </w:r>
          <w:r>
            <w:instrText xml:space="preserve">Liste over mottakere: </w:instrText>
          </w:r>
        </w:p>
        <w:bookmarkStart w:id="8" w:name="OLE_LINK2"/>
        <w:p w14:paraId="3E923A59" w14:textId="73C335C6" w:rsidR="00BE2ADE" w:rsidRDefault="00792C2A" w:rsidP="00BE2ADE">
          <w:sdt>
            <w:sdtPr>
              <w:tag w:val="ToActivityContact"/>
              <w:id w:val="10006"/>
              <w:dataBinding w:prefixMappings="xmlns:gbs='http://www.software-innovation.no/growBusinessDocument'" w:xpath="/gbs:GrowBusinessDocument/gbs:Lists/gbs:SingleLines/gbs:ToActivityContact/gbs:DisplayField[@gbs:key='10006']" w:storeItemID="{5AFD2941-8702-42B0-AFB7-3774655E57A8}"/>
              <w:text w:multiLine="1"/>
            </w:sdtPr>
            <w:sdtEndPr/>
            <w:sdtContent>
              <w:r>
                <w:instrText>Bingoentreprenørar</w:instrText>
              </w:r>
            </w:sdtContent>
          </w:sdt>
          <w:bookmarkEnd w:id="8"/>
        </w:p>
        <w:p w14:paraId="0AD53FA1" w14:textId="5EB55061" w:rsidR="00BE2ADE" w:rsidRDefault="00BE2ADE" w:rsidP="00BE2ADE">
          <w:r w:rsidRPr="009863F9">
            <w:instrText xml:space="preserve"> " </w:instrText>
          </w:r>
          <w:r>
            <w:fldChar w:fldCharType="end"/>
          </w:r>
        </w:p>
      </w:sdtContent>
    </w:sdt>
    <w:bookmarkEnd w:id="6" w:displacedByCustomXml="prev"/>
    <w:p w14:paraId="31F6A80E" w14:textId="77777777" w:rsidR="00BA7E30" w:rsidRDefault="00BA7E30" w:rsidP="00BA7E30"/>
    <w:p w14:paraId="5E99ED23" w14:textId="77777777" w:rsidR="00BA7E30" w:rsidRPr="003D214F" w:rsidRDefault="00BA7E30" w:rsidP="00180747">
      <w:pPr>
        <w:pStyle w:val="Innholdminnrykk"/>
        <w:ind w:left="0"/>
        <w:rPr>
          <w:szCs w:val="24"/>
          <w:lang w:val="en-GB"/>
        </w:rPr>
      </w:pPr>
    </w:p>
    <w:sectPr w:rsidR="00BA7E30" w:rsidRPr="003D214F" w:rsidSect="00492D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567" w:bottom="1701" w:left="1134" w:header="567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0B09" w14:textId="77777777" w:rsidR="009D7AB0" w:rsidRDefault="009D7AB0">
      <w:r>
        <w:separator/>
      </w:r>
    </w:p>
  </w:endnote>
  <w:endnote w:type="continuationSeparator" w:id="0">
    <w:p w14:paraId="03A52BC7" w14:textId="77777777" w:rsidR="009D7AB0" w:rsidRDefault="009D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2D43" w14:textId="77777777" w:rsidR="00A53963" w:rsidRDefault="00A539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73BB" w14:textId="77777777" w:rsidR="00A53963" w:rsidRDefault="00A5396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F07B" w14:textId="77777777" w:rsidR="00195977" w:rsidRPr="00C92B37" w:rsidRDefault="00195977" w:rsidP="00BA4A1A">
    <w:pPr>
      <w:pBdr>
        <w:top w:val="single" w:sz="4" w:space="1" w:color="auto"/>
      </w:pBd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b/>
        <w:sz w:val="20"/>
      </w:rPr>
    </w:pPr>
    <w:bookmarkStart w:id="9" w:name="B_1_1"/>
    <w:r w:rsidRPr="00C92B37">
      <w:rPr>
        <w:b/>
        <w:sz w:val="20"/>
      </w:rPr>
      <w:t>Postadresse</w:t>
    </w:r>
    <w:bookmarkEnd w:id="9"/>
    <w:r w:rsidRPr="00C92B37">
      <w:rPr>
        <w:b/>
        <w:sz w:val="20"/>
      </w:rPr>
      <w:tab/>
    </w:r>
    <w:bookmarkStart w:id="10" w:name="B_1_2"/>
    <w:r w:rsidRPr="00C92B37">
      <w:rPr>
        <w:b/>
        <w:sz w:val="20"/>
      </w:rPr>
      <w:t>Kontoradresse</w:t>
    </w:r>
    <w:bookmarkEnd w:id="10"/>
    <w:r w:rsidRPr="00C92B37">
      <w:rPr>
        <w:b/>
        <w:sz w:val="20"/>
      </w:rPr>
      <w:tab/>
    </w:r>
    <w:bookmarkStart w:id="11" w:name="B_1_3"/>
    <w:r w:rsidRPr="00C92B37">
      <w:rPr>
        <w:b/>
        <w:sz w:val="20"/>
      </w:rPr>
      <w:t>Telefon</w:t>
    </w:r>
    <w:bookmarkEnd w:id="11"/>
    <w:r w:rsidRPr="00C92B37">
      <w:rPr>
        <w:b/>
        <w:sz w:val="20"/>
      </w:rPr>
      <w:tab/>
      <w:t>Organisasjonsnummer</w:t>
    </w:r>
  </w:p>
  <w:p w14:paraId="2D59772D" w14:textId="77777777" w:rsidR="00195977" w:rsidRPr="00C92B37" w:rsidRDefault="00195977" w:rsidP="00BA4A1A"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sz w:val="20"/>
      </w:rPr>
    </w:pPr>
    <w:bookmarkStart w:id="12" w:name="B_2_1"/>
    <w:r w:rsidRPr="00C92B37">
      <w:rPr>
        <w:sz w:val="20"/>
      </w:rPr>
      <w:t>Lotteri- og stiftelsestilsynet</w:t>
    </w:r>
    <w:bookmarkEnd w:id="12"/>
    <w:r w:rsidRPr="00C92B37">
      <w:rPr>
        <w:sz w:val="20"/>
      </w:rPr>
      <w:tab/>
      <w:t>Storehagen 1 B</w:t>
    </w:r>
    <w:r w:rsidRPr="00C92B37">
      <w:rPr>
        <w:sz w:val="20"/>
      </w:rPr>
      <w:tab/>
    </w:r>
    <w:bookmarkStart w:id="13" w:name="B_2_3"/>
    <w:r w:rsidRPr="00C92B37">
      <w:rPr>
        <w:sz w:val="20"/>
      </w:rPr>
      <w:t>57 82 80 00</w:t>
    </w:r>
    <w:bookmarkEnd w:id="13"/>
    <w:r w:rsidRPr="00C92B37">
      <w:rPr>
        <w:sz w:val="20"/>
      </w:rPr>
      <w:tab/>
    </w:r>
    <w:bookmarkStart w:id="14" w:name="B_2_4"/>
    <w:r w:rsidRPr="00C92B37">
      <w:rPr>
        <w:sz w:val="20"/>
      </w:rPr>
      <w:t>982 391 490</w:t>
    </w:r>
    <w:bookmarkEnd w:id="14"/>
  </w:p>
  <w:p w14:paraId="5C3DC0AE" w14:textId="77777777" w:rsidR="00195977" w:rsidRPr="00D80E2B" w:rsidRDefault="00195977" w:rsidP="00BA4A1A"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sz w:val="20"/>
        <w:lang w:val="nn-NO"/>
      </w:rPr>
    </w:pPr>
    <w:bookmarkStart w:id="15" w:name="B_3_1"/>
    <w:r w:rsidRPr="00D80E2B">
      <w:rPr>
        <w:sz w:val="20"/>
        <w:lang w:val="nn-NO"/>
      </w:rPr>
      <w:t>Postboks 800</w:t>
    </w:r>
    <w:bookmarkEnd w:id="15"/>
    <w:r w:rsidRPr="00D80E2B">
      <w:rPr>
        <w:sz w:val="20"/>
        <w:lang w:val="nn-NO"/>
      </w:rPr>
      <w:tab/>
    </w:r>
    <w:bookmarkStart w:id="16" w:name="B_3_2"/>
    <w:r w:rsidRPr="00D80E2B">
      <w:rPr>
        <w:sz w:val="20"/>
        <w:lang w:val="nn-NO"/>
      </w:rPr>
      <w:t>6800 Førde</w:t>
    </w:r>
    <w:bookmarkEnd w:id="16"/>
    <w:r w:rsidRPr="00D80E2B">
      <w:rPr>
        <w:sz w:val="20"/>
        <w:lang w:val="nn-NO"/>
      </w:rPr>
      <w:tab/>
    </w:r>
    <w:r w:rsidR="00A53963">
      <w:rPr>
        <w:b/>
        <w:sz w:val="20"/>
        <w:lang w:val="nn-NO"/>
      </w:rPr>
      <w:t>Nettside</w:t>
    </w:r>
    <w:r w:rsidRPr="00D80E2B">
      <w:rPr>
        <w:sz w:val="20"/>
        <w:lang w:val="nn-NO"/>
      </w:rPr>
      <w:tab/>
    </w:r>
    <w:bookmarkStart w:id="17" w:name="B_3_4"/>
    <w:r w:rsidRPr="00D80E2B">
      <w:rPr>
        <w:b/>
        <w:sz w:val="20"/>
        <w:lang w:val="nn-NO"/>
      </w:rPr>
      <w:t>E-post</w:t>
    </w:r>
    <w:bookmarkEnd w:id="17"/>
  </w:p>
  <w:p w14:paraId="4815AA0D" w14:textId="77777777" w:rsidR="00195977" w:rsidRPr="00D80E2B" w:rsidRDefault="00195977" w:rsidP="00BA4A1A"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sz w:val="20"/>
        <w:lang w:val="nn-NO"/>
      </w:rPr>
    </w:pPr>
    <w:bookmarkStart w:id="18" w:name="B_4_1"/>
    <w:r w:rsidRPr="00D80E2B">
      <w:rPr>
        <w:sz w:val="20"/>
        <w:lang w:val="nn-NO"/>
      </w:rPr>
      <w:t>6805 Førde</w:t>
    </w:r>
    <w:bookmarkEnd w:id="18"/>
    <w:r w:rsidRPr="00D80E2B">
      <w:rPr>
        <w:sz w:val="20"/>
        <w:lang w:val="nn-NO"/>
      </w:rPr>
      <w:tab/>
    </w:r>
    <w:bookmarkStart w:id="19" w:name="B_4_2"/>
    <w:bookmarkEnd w:id="19"/>
    <w:r w:rsidRPr="00D80E2B">
      <w:rPr>
        <w:sz w:val="20"/>
        <w:lang w:val="nn-NO"/>
      </w:rPr>
      <w:tab/>
    </w:r>
    <w:r w:rsidR="00A53963">
      <w:rPr>
        <w:sz w:val="20"/>
        <w:lang w:val="nn-NO"/>
      </w:rPr>
      <w:t>lottstift.no</w:t>
    </w:r>
    <w:r w:rsidRPr="00D80E2B">
      <w:rPr>
        <w:sz w:val="20"/>
        <w:lang w:val="nn-NO"/>
      </w:rPr>
      <w:tab/>
    </w:r>
    <w:bookmarkStart w:id="20" w:name="B_4_4"/>
    <w:r w:rsidRPr="00D80E2B">
      <w:rPr>
        <w:sz w:val="20"/>
        <w:lang w:val="nn-NO"/>
      </w:rPr>
      <w:t>postmottak@lottstift.no</w:t>
    </w:r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0FD6" w14:textId="77777777" w:rsidR="009D7AB0" w:rsidRDefault="009D7AB0">
      <w:r>
        <w:separator/>
      </w:r>
    </w:p>
  </w:footnote>
  <w:footnote w:type="continuationSeparator" w:id="0">
    <w:p w14:paraId="28C9EB5C" w14:textId="77777777" w:rsidR="009D7AB0" w:rsidRDefault="009D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1965" w14:textId="77777777" w:rsidR="00A53963" w:rsidRDefault="00A53963">
    <w:pPr>
      <w:pStyle w:val="Topptekst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176E" w14:textId="18E33271" w:rsidR="00195977" w:rsidRPr="00FD4704" w:rsidRDefault="00195977" w:rsidP="00FD4704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b/>
        <w:i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7963CBE" wp14:editId="09A5418F">
          <wp:simplePos x="0" y="0"/>
          <wp:positionH relativeFrom="column">
            <wp:posOffset>14952</wp:posOffset>
          </wp:positionH>
          <wp:positionV relativeFrom="paragraph">
            <wp:posOffset>28144</wp:posOffset>
          </wp:positionV>
          <wp:extent cx="2738228" cy="540000"/>
          <wp:effectExtent l="19050" t="0" r="4972" b="0"/>
          <wp:wrapNone/>
          <wp:docPr id="3" name="Bilde 2" descr="Lottstift liggande RG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stift liggande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822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fldChar w:fldCharType="begin"/>
    </w:r>
    <w:r>
      <w:instrText xml:space="preserve"> IF "</w:instrText>
    </w:r>
    <w:sdt>
      <w:sdtPr>
        <w:tag w:val="ToAuthorization"/>
        <w:id w:val="10026"/>
        <w:placeholder>
          <w:docPart w:val="B54D054746544558BAB72D9C3052B92B"/>
        </w:placeholder>
        <w:dataBinding w:prefixMappings="xmlns:gbs='http://www.software-innovation.no/growBusinessDocument'" w:xpath="/gbs:GrowBusinessDocument/gbs:ToAuthorization[@gbs:key='10026']" w:storeItemID="{5AFD2941-8702-42B0-AFB7-3774655E57A8}"/>
        <w:text/>
      </w:sdtPr>
      <w:sdtEndPr/>
      <w:sdtContent>
        <w:r w:rsidR="00792C2A">
          <w:instrText xml:space="preserve">  </w:instrText>
        </w:r>
      </w:sdtContent>
    </w:sdt>
    <w:r>
      <w:instrText>"&lt;&gt;"  " "</w:instrText>
    </w:r>
    <w:r w:rsidRPr="00446EB1">
      <w:instrText xml:space="preserve">Uoff. jf. </w:instrText>
    </w:r>
    <w:r>
      <w:instrText xml:space="preserve">" </w:instrText>
    </w:r>
    <w:r>
      <w:fldChar w:fldCharType="end"/>
    </w:r>
    <w:sdt>
      <w:sdtPr>
        <w:tag w:val="ToAuthorization"/>
        <w:id w:val="10027"/>
        <w:dataBinding w:prefixMappings="xmlns:gbs='http://www.software-innovation.no/growBusinessDocument'" w:xpath="/gbs:GrowBusinessDocument/gbs:ToAuthorization[@gbs:key='10027']" w:storeItemID="{5AFD2941-8702-42B0-AFB7-3774655E57A8}"/>
        <w:text/>
      </w:sdtPr>
      <w:sdtEndPr/>
      <w:sdtContent>
        <w:r w:rsidR="002C7D5F">
          <w:t xml:space="preserve">  </w:t>
        </w:r>
      </w:sdtContent>
    </w:sdt>
  </w:p>
  <w:p w14:paraId="752EAF73" w14:textId="77777777" w:rsidR="00195977" w:rsidRDefault="00195977" w:rsidP="005E01DD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</w:pPr>
    <w:r>
      <w:tab/>
      <w:t xml:space="preserve"> </w:t>
    </w:r>
    <w:r>
      <w:tab/>
    </w:r>
    <w:r>
      <w:tab/>
      <w:t xml:space="preserve"> </w:t>
    </w:r>
    <w:r w:rsidRPr="00BA4A1A">
      <w:t>Side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 w:rsidRPr="00BA4A1A">
      <w:t>av</w:t>
    </w:r>
    <w:r>
      <w:t xml:space="preserve"> </w:t>
    </w:r>
    <w:fldSimple w:instr=" NUMPAGES ">
      <w:r>
        <w:rPr>
          <w:noProof/>
        </w:rPr>
        <w:t>2</w:t>
      </w:r>
    </w:fldSimple>
  </w:p>
  <w:p w14:paraId="1B0DBC7A" w14:textId="77777777" w:rsidR="00195977" w:rsidRDefault="00195977" w:rsidP="005E01DD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</w:pPr>
    <w:r>
      <w:tab/>
      <w:t xml:space="preserve"> </w:t>
    </w:r>
    <w:r>
      <w:tab/>
    </w:r>
  </w:p>
  <w:p w14:paraId="790444CC" w14:textId="77777777" w:rsidR="00195977" w:rsidRDefault="00195977" w:rsidP="0071027A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312"/>
        <w:tab w:val="left" w:pos="6521"/>
        <w:tab w:val="left" w:pos="7938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EE10D2">
      <w:rPr>
        <w:b/>
        <w:sz w:val="20"/>
      </w:rPr>
      <w:t>Vår dato</w:t>
    </w:r>
    <w:r w:rsidRPr="00EE10D2">
      <w:rPr>
        <w:sz w:val="20"/>
      </w:rPr>
      <w:tab/>
      <w:t xml:space="preserve"> </w:t>
    </w:r>
    <w:r w:rsidRPr="00EE10D2">
      <w:rPr>
        <w:sz w:val="20"/>
      </w:rPr>
      <w:tab/>
    </w:r>
    <w:r w:rsidRPr="00EE10D2">
      <w:rPr>
        <w:b/>
        <w:sz w:val="20"/>
      </w:rPr>
      <w:t>Vår referanse</w:t>
    </w:r>
  </w:p>
  <w:p w14:paraId="33D033F5" w14:textId="77777777" w:rsidR="00195977" w:rsidRDefault="00195977" w:rsidP="0071027A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szCs w:val="24"/>
      </w:rPr>
    </w:pPr>
    <w:r w:rsidRPr="0071027A">
      <w:rPr>
        <w:sz w:val="22"/>
        <w:szCs w:val="22"/>
      </w:rPr>
      <w:tab/>
    </w:r>
    <w:r w:rsidRPr="0071027A">
      <w:rPr>
        <w:sz w:val="22"/>
        <w:szCs w:val="22"/>
      </w:rPr>
      <w:tab/>
    </w:r>
    <w:sdt>
      <w:sdtPr>
        <w:rPr>
          <w:szCs w:val="24"/>
        </w:rPr>
        <w:tag w:val="DocumentDate"/>
        <w:id w:val="10014"/>
        <w:dataBinding w:prefixMappings="xmlns:gbs='http://www.software-innovation.no/growBusinessDocument'" w:xpath="/gbs:GrowBusinessDocument/gbs:DocumentDate[@gbs:key='10014']" w:storeItemID="{5AFD2941-8702-42B0-AFB7-3774655E57A8}"/>
        <w:date w:fullDate="2020-07-14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2C7D5F">
          <w:rPr>
            <w:szCs w:val="24"/>
          </w:rPr>
          <w:t>14.07.2020</w:t>
        </w:r>
      </w:sdtContent>
    </w:sdt>
    <w:r w:rsidRPr="0071027A">
      <w:tab/>
    </w:r>
    <w:r w:rsidRPr="0071027A">
      <w:tab/>
    </w:r>
    <w:sdt>
      <w:sdtPr>
        <w:rPr>
          <w:szCs w:val="24"/>
        </w:rPr>
        <w:tag w:val="DocumentNumber"/>
        <w:id w:val="10002"/>
        <w:dataBinding w:prefixMappings="xmlns:gbs='http://www.software-innovation.no/growBusinessDocument'" w:xpath="/gbs:GrowBusinessDocument/gbs:DocumentNumber[@gbs:key='10002']" w:storeItemID="{5AFD2941-8702-42B0-AFB7-3774655E57A8}"/>
        <w:text/>
      </w:sdtPr>
      <w:sdtEndPr/>
      <w:sdtContent>
        <w:r w:rsidR="002C7D5F">
          <w:rPr>
            <w:szCs w:val="24"/>
          </w:rPr>
          <w:t>20/02610-57</w:t>
        </w:r>
      </w:sdtContent>
    </w:sdt>
    <w:r w:rsidRPr="0071027A">
      <w:rPr>
        <w:szCs w:val="24"/>
      </w:rPr>
      <w:t>/</w:t>
    </w:r>
    <w:sdt>
      <w:sdtPr>
        <w:rPr>
          <w:szCs w:val="24"/>
        </w:rPr>
        <w:tag w:val="ToCase.ToClassCodes.Value"/>
        <w:id w:val="10017"/>
        <w:dataBinding w:prefixMappings="xmlns:gbs='http://www.software-innovation.no/growBusinessDocument'" w:xpath="/gbs:GrowBusinessDocument/gbs:ToCase.ToClassCodes.Value[@gbs:key='10017']" w:storeItemID="{5AFD2941-8702-42B0-AFB7-3774655E57A8}"/>
        <w:text/>
      </w:sdtPr>
      <w:sdtEndPr/>
      <w:sdtContent>
        <w:r w:rsidR="002C7D5F">
          <w:rPr>
            <w:szCs w:val="24"/>
          </w:rPr>
          <w:t>534</w:t>
        </w:r>
      </w:sdtContent>
    </w:sdt>
  </w:p>
  <w:p w14:paraId="5565FC91" w14:textId="77777777" w:rsidR="00195977" w:rsidRPr="0071027A" w:rsidRDefault="00195977" w:rsidP="0071027A">
    <w:pPr>
      <w:pBdr>
        <w:top w:val="single" w:sz="4" w:space="1" w:color="auto"/>
      </w:pBd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1A41D" w14:textId="66429DDB" w:rsidR="00195977" w:rsidRPr="00C92B37" w:rsidRDefault="00195977" w:rsidP="00EE10D2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b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D0BA15" wp14:editId="197F74C6">
          <wp:simplePos x="0" y="0"/>
          <wp:positionH relativeFrom="column">
            <wp:posOffset>14952</wp:posOffset>
          </wp:positionH>
          <wp:positionV relativeFrom="paragraph">
            <wp:posOffset>2264</wp:posOffset>
          </wp:positionV>
          <wp:extent cx="2739202" cy="540000"/>
          <wp:effectExtent l="19050" t="0" r="3998" b="0"/>
          <wp:wrapNone/>
          <wp:docPr id="1" name="Bilde 0" descr="Lottstift liggand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stift liggande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202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2B37">
      <w:tab/>
    </w:r>
    <w:r>
      <w:fldChar w:fldCharType="begin"/>
    </w:r>
    <w:r w:rsidRPr="00C92B37">
      <w:instrText xml:space="preserve"> IF "</w:instrText>
    </w:r>
    <w:sdt>
      <w:sdtPr>
        <w:tag w:val="ToAuthorization"/>
        <w:id w:val="870497359"/>
        <w:placeholder>
          <w:docPart w:val="7310F26768294B60A346955C2C56728C"/>
        </w:placeholder>
        <w:dataBinding w:prefixMappings="xmlns:gbs='http://www.software-innovation.no/growBusinessDocument'" w:xpath="/gbs:GrowBusinessDocument/gbs:ToAuthorization[@gbs:key='10026']" w:storeItemID="{5AFD2941-8702-42B0-AFB7-3774655E57A8}"/>
        <w:text/>
      </w:sdtPr>
      <w:sdtEndPr/>
      <w:sdtContent>
        <w:r w:rsidR="00792C2A">
          <w:instrText xml:space="preserve">  </w:instrText>
        </w:r>
      </w:sdtContent>
    </w:sdt>
    <w:r w:rsidRPr="00C92B37">
      <w:instrText xml:space="preserve">"&lt;&gt;"  " "Uoff. jf. " </w:instrText>
    </w:r>
    <w:r>
      <w:fldChar w:fldCharType="end"/>
    </w:r>
    <w:sdt>
      <w:sdtPr>
        <w:tag w:val="ToAuthorization"/>
        <w:id w:val="2107222484"/>
        <w:dataBinding w:prefixMappings="xmlns:gbs='http://www.software-innovation.no/growBusinessDocument'" w:xpath="/gbs:GrowBusinessDocument/gbs:ToAuthorization[@gbs:key='10027']" w:storeItemID="{5AFD2941-8702-42B0-AFB7-3774655E57A8}"/>
        <w:text/>
      </w:sdtPr>
      <w:sdtEndPr/>
      <w:sdtContent>
        <w:r w:rsidR="002C7D5F">
          <w:t xml:space="preserve">  </w:t>
        </w:r>
      </w:sdtContent>
    </w:sdt>
  </w:p>
  <w:p w14:paraId="2661EA1F" w14:textId="77777777" w:rsidR="00195977" w:rsidRPr="00C92B37" w:rsidRDefault="00195977" w:rsidP="00EE10D2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</w:pPr>
    <w:r w:rsidRPr="00C92B37">
      <w:tab/>
      <w:t xml:space="preserve"> </w:t>
    </w:r>
    <w:r w:rsidRPr="00C92B37">
      <w:tab/>
    </w:r>
    <w:r w:rsidRPr="00C92B37">
      <w:tab/>
      <w:t xml:space="preserve">Side </w:t>
    </w:r>
    <w:r>
      <w:fldChar w:fldCharType="begin"/>
    </w:r>
    <w:r w:rsidRPr="00C92B37">
      <w:instrText xml:space="preserve"> PAGE </w:instrText>
    </w:r>
    <w:r>
      <w:fldChar w:fldCharType="separate"/>
    </w:r>
    <w:r w:rsidR="00BE2ADE">
      <w:rPr>
        <w:noProof/>
      </w:rPr>
      <w:t>1</w:t>
    </w:r>
    <w:r>
      <w:rPr>
        <w:noProof/>
      </w:rPr>
      <w:fldChar w:fldCharType="end"/>
    </w:r>
    <w:r w:rsidRPr="00C92B37">
      <w:t xml:space="preserve"> av </w:t>
    </w:r>
    <w:r>
      <w:fldChar w:fldCharType="begin"/>
    </w:r>
    <w:r w:rsidRPr="00C92B37">
      <w:instrText xml:space="preserve"> NUMPAGES </w:instrText>
    </w:r>
    <w:r>
      <w:fldChar w:fldCharType="separate"/>
    </w:r>
    <w:r w:rsidR="00BE2ADE">
      <w:rPr>
        <w:noProof/>
      </w:rPr>
      <w:t>1</w:t>
    </w:r>
    <w:r>
      <w:rPr>
        <w:noProof/>
      </w:rPr>
      <w:fldChar w:fldCharType="end"/>
    </w:r>
  </w:p>
  <w:p w14:paraId="155F5BF0" w14:textId="77777777" w:rsidR="00195977" w:rsidRPr="00C92B37" w:rsidRDefault="00195977" w:rsidP="00EE10D2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b/>
        <w:sz w:val="20"/>
      </w:rPr>
    </w:pPr>
    <w:r w:rsidRPr="00C92B37">
      <w:rPr>
        <w:sz w:val="20"/>
      </w:rPr>
      <w:tab/>
      <w:t xml:space="preserve"> </w:t>
    </w:r>
    <w:r w:rsidRPr="00C92B37">
      <w:rPr>
        <w:sz w:val="20"/>
      </w:rPr>
      <w:tab/>
    </w:r>
    <w:r w:rsidRPr="00C92B37">
      <w:rPr>
        <w:b/>
        <w:sz w:val="20"/>
      </w:rPr>
      <w:t>Vår dato</w:t>
    </w:r>
    <w:r w:rsidRPr="00C92B37">
      <w:rPr>
        <w:sz w:val="20"/>
      </w:rPr>
      <w:tab/>
      <w:t xml:space="preserve"> </w:t>
    </w:r>
    <w:r w:rsidRPr="00C92B37">
      <w:rPr>
        <w:sz w:val="20"/>
      </w:rPr>
      <w:tab/>
    </w:r>
    <w:r w:rsidRPr="00C92B37">
      <w:rPr>
        <w:b/>
        <w:sz w:val="20"/>
      </w:rPr>
      <w:t>Vår referanse</w:t>
    </w:r>
  </w:p>
  <w:p w14:paraId="0656D444" w14:textId="77777777" w:rsidR="00195977" w:rsidRPr="00C92B37" w:rsidRDefault="00195977" w:rsidP="00EE10D2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ind w:right="-284"/>
      <w:rPr>
        <w:sz w:val="22"/>
        <w:szCs w:val="22"/>
      </w:rPr>
    </w:pPr>
    <w:r w:rsidRPr="00C92B37">
      <w:tab/>
      <w:t xml:space="preserve"> </w:t>
    </w:r>
    <w:r w:rsidRPr="00C92B37">
      <w:tab/>
    </w:r>
    <w:sdt>
      <w:sdtPr>
        <w:rPr>
          <w:szCs w:val="24"/>
        </w:rPr>
        <w:tag w:val="DocumentDate"/>
        <w:id w:val="1707757671"/>
        <w:dataBinding w:prefixMappings="xmlns:gbs='http://www.software-innovation.no/growBusinessDocument'" w:xpath="/gbs:GrowBusinessDocument/gbs:DocumentDate[@gbs:key='10014']" w:storeItemID="{5AFD2941-8702-42B0-AFB7-3774655E57A8}"/>
        <w:date w:fullDate="2020-07-14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2C7D5F">
          <w:rPr>
            <w:szCs w:val="24"/>
          </w:rPr>
          <w:t>14.07.2020</w:t>
        </w:r>
      </w:sdtContent>
    </w:sdt>
    <w:r w:rsidRPr="00C92B37">
      <w:rPr>
        <w:sz w:val="22"/>
        <w:szCs w:val="22"/>
      </w:rPr>
      <w:tab/>
    </w:r>
    <w:r w:rsidRPr="00C92B37">
      <w:rPr>
        <w:sz w:val="22"/>
        <w:szCs w:val="22"/>
      </w:rPr>
      <w:tab/>
    </w:r>
    <w:sdt>
      <w:sdtPr>
        <w:rPr>
          <w:szCs w:val="24"/>
        </w:rPr>
        <w:tag w:val="DocumentNumber"/>
        <w:id w:val="-899049546"/>
        <w:dataBinding w:prefixMappings="xmlns:gbs='http://www.software-innovation.no/growBusinessDocument'" w:xpath="/gbs:GrowBusinessDocument/gbs:DocumentNumber[@gbs:key='10002']" w:storeItemID="{5AFD2941-8702-42B0-AFB7-3774655E57A8}"/>
        <w:text/>
      </w:sdtPr>
      <w:sdtEndPr/>
      <w:sdtContent>
        <w:r w:rsidR="002C7D5F">
          <w:rPr>
            <w:szCs w:val="24"/>
          </w:rPr>
          <w:t>20/02610-57</w:t>
        </w:r>
      </w:sdtContent>
    </w:sdt>
    <w:r w:rsidRPr="00C92B37">
      <w:rPr>
        <w:sz w:val="22"/>
        <w:szCs w:val="22"/>
      </w:rPr>
      <w:t>/</w:t>
    </w:r>
    <w:sdt>
      <w:sdtPr>
        <w:rPr>
          <w:szCs w:val="24"/>
        </w:rPr>
        <w:tag w:val="ToCase.ToClassCodes.Value"/>
        <w:id w:val="1989358703"/>
        <w:dataBinding w:prefixMappings="xmlns:gbs='http://www.software-innovation.no/growBusinessDocument'" w:xpath="/gbs:GrowBusinessDocument/gbs:ToCase.ToClassCodes.Value[@gbs:key='10017']" w:storeItemID="{5AFD2941-8702-42B0-AFB7-3774655E57A8}"/>
        <w:text/>
      </w:sdtPr>
      <w:sdtEndPr/>
      <w:sdtContent>
        <w:r w:rsidR="002C7D5F">
          <w:rPr>
            <w:szCs w:val="24"/>
          </w:rPr>
          <w:t>534</w:t>
        </w:r>
      </w:sdtContent>
    </w:sdt>
  </w:p>
  <w:p w14:paraId="4C19F285" w14:textId="77777777" w:rsidR="00195977" w:rsidRPr="00C92B37" w:rsidRDefault="00195977" w:rsidP="00EE10D2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b/>
        <w:sz w:val="20"/>
      </w:rPr>
    </w:pPr>
    <w:r w:rsidRPr="00C92B37">
      <w:rPr>
        <w:b/>
        <w:sz w:val="20"/>
      </w:rPr>
      <w:t>Vår saksbehandler</w:t>
    </w:r>
    <w:r w:rsidRPr="00C92B37">
      <w:rPr>
        <w:b/>
        <w:sz w:val="20"/>
      </w:rPr>
      <w:tab/>
      <w:t>Deres dato</w:t>
    </w:r>
    <w:r w:rsidRPr="00C92B37">
      <w:rPr>
        <w:b/>
        <w:sz w:val="20"/>
      </w:rPr>
      <w:tab/>
    </w:r>
    <w:r w:rsidRPr="00C92B37">
      <w:rPr>
        <w:b/>
        <w:sz w:val="20"/>
      </w:rPr>
      <w:tab/>
      <w:t>Deres referanse</w:t>
    </w:r>
  </w:p>
  <w:p w14:paraId="1A79AC8A" w14:textId="77777777" w:rsidR="00195977" w:rsidRPr="006E4952" w:rsidRDefault="00792C2A" w:rsidP="00A361EF">
    <w:pPr>
      <w:pBdr>
        <w:bottom w:val="single" w:sz="6" w:space="1" w:color="auto"/>
      </w:pBd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</w:tabs>
      <w:rPr>
        <w:sz w:val="22"/>
        <w:szCs w:val="22"/>
      </w:rPr>
    </w:pPr>
    <w:sdt>
      <w:sdtPr>
        <w:rPr>
          <w:szCs w:val="24"/>
        </w:rPr>
        <w:tag w:val="OurRef.Name"/>
        <w:id w:val="10001"/>
        <w:dataBinding w:prefixMappings="xmlns:gbs='http://www.software-innovation.no/growBusinessDocument'" w:xpath="/gbs:GrowBusinessDocument/gbs:OurRef.Name[@gbs:key='10001']" w:storeItemID="{5AFD2941-8702-42B0-AFB7-3774655E57A8}"/>
        <w:text/>
      </w:sdtPr>
      <w:sdtEndPr/>
      <w:sdtContent>
        <w:r w:rsidR="002C7D5F">
          <w:rPr>
            <w:szCs w:val="24"/>
          </w:rPr>
          <w:t>Tore Bell</w:t>
        </w:r>
      </w:sdtContent>
    </w:sdt>
    <w:r w:rsidR="00195977">
      <w:t>,</w:t>
    </w:r>
    <w:r w:rsidR="00195977" w:rsidRPr="00676A4F">
      <w:t xml:space="preserve"> </w:t>
    </w:r>
    <w:sdt>
      <w:sdtPr>
        <w:rPr>
          <w:szCs w:val="24"/>
        </w:rPr>
        <w:tag w:val="ToActivityContact.Phone"/>
        <w:id w:val="10004"/>
        <w:dataBinding w:prefixMappings="xmlns:gbs='http://www.software-innovation.no/growBusinessDocument'" w:xpath="/gbs:GrowBusinessDocument/gbs:ToActivityContact.Phone[@gbs:key='10004']" w:storeItemID="{5AFD2941-8702-42B0-AFB7-3774655E57A8}"/>
        <w:text/>
      </w:sdtPr>
      <w:sdtEndPr/>
      <w:sdtContent>
        <w:r w:rsidR="002C7D5F">
          <w:rPr>
            <w:szCs w:val="24"/>
          </w:rPr>
          <w:t>+47 57 82 80 24</w:t>
        </w:r>
      </w:sdtContent>
    </w:sdt>
    <w:r w:rsidR="00195977">
      <w:tab/>
    </w:r>
    <w:sdt>
      <w:sdtPr>
        <w:tag w:val="ToActivityContact.ToRequest.DocumentDate"/>
        <w:id w:val="10023"/>
        <w:dataBinding w:prefixMappings="xmlns:gbs='http://www.software-innovation.no/growBusinessDocument'" w:xpath="/gbs:GrowBusinessDocument/gbs:ToActivityContactJOINEX.ToRequest.DocumentDate[@gbs:key='10023']" w:storeItemID="{5AFD2941-8702-42B0-AFB7-3774655E57A8}"/>
        <w:date>
          <w:dateFormat w:val="dd.MM.yyyy"/>
          <w:lid w:val="nb-NO"/>
          <w:storeMappedDataAs w:val="dateTime"/>
          <w:calendar w:val="gregorian"/>
        </w:date>
      </w:sdtPr>
      <w:sdtEndPr/>
      <w:sdtContent>
        <w:r w:rsidR="002C7D5F">
          <w:t xml:space="preserve">  </w:t>
        </w:r>
      </w:sdtContent>
    </w:sdt>
    <w:r w:rsidR="00195977">
      <w:tab/>
    </w:r>
    <w:sdt>
      <w:sdtPr>
        <w:rPr>
          <w:szCs w:val="24"/>
        </w:rPr>
        <w:tag w:val="ReferenceNo"/>
        <w:id w:val="10003"/>
        <w:dataBinding w:prefixMappings="xmlns:gbs='http://www.software-innovation.no/growBusinessDocument'" w:xpath="/gbs:GrowBusinessDocument/gbs:ReferenceNo[@gbs:key='10003']" w:storeItemID="{5AFD2941-8702-42B0-AFB7-3774655E57A8}"/>
        <w:text/>
      </w:sdtPr>
      <w:sdtEndPr/>
      <w:sdtContent>
        <w:r w:rsidR="002C7D5F">
          <w:rPr>
            <w:szCs w:val="24"/>
          </w:rPr>
          <w:t xml:space="preserve">  </w:t>
        </w:r>
      </w:sdtContent>
    </w:sdt>
    <w:r w:rsidR="001959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0088A74"/>
    <w:lvl w:ilvl="0">
      <w:start w:val="1"/>
      <w:numFmt w:val="decimal"/>
      <w:lvlText w:val="%1."/>
      <w:legacy w:legacy="1" w:legacySpace="144" w:legacyIndent="1134"/>
      <w:lvlJc w:val="left"/>
      <w:pPr>
        <w:ind w:left="1134" w:hanging="1134"/>
      </w:pPr>
    </w:lvl>
    <w:lvl w:ilvl="1">
      <w:start w:val="1"/>
      <w:numFmt w:val="decimal"/>
      <w:pStyle w:val="Overskrift2"/>
      <w:lvlText w:val="%1.%2"/>
      <w:legacy w:legacy="1" w:legacySpace="144" w:legacyIndent="1134"/>
      <w:lvlJc w:val="left"/>
      <w:pPr>
        <w:ind w:left="1134" w:hanging="1134"/>
      </w:pPr>
    </w:lvl>
    <w:lvl w:ilvl="2">
      <w:start w:val="1"/>
      <w:numFmt w:val="decimal"/>
      <w:pStyle w:val="Overskrift3"/>
      <w:lvlText w:val="%1.%2.%3"/>
      <w:legacy w:legacy="1" w:legacySpace="144" w:legacyIndent="1134"/>
      <w:lvlJc w:val="left"/>
      <w:pPr>
        <w:ind w:left="1134" w:hanging="1134"/>
      </w:pPr>
    </w:lvl>
    <w:lvl w:ilvl="3">
      <w:start w:val="1"/>
      <w:numFmt w:val="decimal"/>
      <w:pStyle w:val="Overskrift4"/>
      <w:lvlText w:val="%1.%2.%3.%4"/>
      <w:legacy w:legacy="1" w:legacySpace="144" w:legacyIndent="1134"/>
      <w:lvlJc w:val="left"/>
      <w:pPr>
        <w:ind w:left="1134" w:hanging="1134"/>
      </w:p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3E37F2"/>
    <w:multiLevelType w:val="singleLevel"/>
    <w:tmpl w:val="982A1522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2" w15:restartNumberingAfterBreak="0">
    <w:nsid w:val="203376D6"/>
    <w:multiLevelType w:val="multilevel"/>
    <w:tmpl w:val="CA5E176C"/>
    <w:lvl w:ilvl="0">
      <w:start w:val="1"/>
      <w:numFmt w:val="decimal"/>
      <w:pStyle w:val="Overskrift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Overskrift20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Overskrift30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Overskrift40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Overskrift50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2CFC6862"/>
    <w:multiLevelType w:val="singleLevel"/>
    <w:tmpl w:val="9C3C36C8"/>
    <w:lvl w:ilvl="0">
      <w:start w:val="1"/>
      <w:numFmt w:val="bullet"/>
      <w:pStyle w:val="Bullet3"/>
      <w:lvlText w:val="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</w:abstractNum>
  <w:abstractNum w:abstractNumId="4" w15:restartNumberingAfterBreak="0">
    <w:nsid w:val="41ED5436"/>
    <w:multiLevelType w:val="singleLevel"/>
    <w:tmpl w:val="3A183BE6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5" w15:restartNumberingAfterBreak="0">
    <w:nsid w:val="55DC2061"/>
    <w:multiLevelType w:val="singleLevel"/>
    <w:tmpl w:val="F6CC8E68"/>
    <w:lvl w:ilvl="0">
      <w:start w:val="1"/>
      <w:numFmt w:val="bullet"/>
      <w:pStyle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6" w15:restartNumberingAfterBreak="0">
    <w:nsid w:val="754350F2"/>
    <w:multiLevelType w:val="singleLevel"/>
    <w:tmpl w:val="C2E8D0E0"/>
    <w:lvl w:ilvl="0">
      <w:start w:val="1"/>
      <w:numFmt w:val="bullet"/>
      <w:pStyle w:val="Bullet2"/>
      <w:lvlText w:val="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 w:numId="21">
    <w:abstractNumId w:val="5"/>
  </w:num>
  <w:num w:numId="22">
    <w:abstractNumId w:val="2"/>
  </w:num>
  <w:num w:numId="23">
    <w:abstractNumId w:val="2"/>
  </w:num>
  <w:num w:numId="24">
    <w:abstractNumId w:val="2"/>
  </w:num>
  <w:num w:numId="25">
    <w:abstractNumId w:val="5"/>
  </w:num>
  <w:num w:numId="26">
    <w:abstractNumId w:val="6"/>
  </w:num>
  <w:num w:numId="27">
    <w:abstractNumId w:val="3"/>
  </w:num>
  <w:num w:numId="28">
    <w:abstractNumId w:val="5"/>
  </w:num>
  <w:num w:numId="29">
    <w:abstractNumId w:val="6"/>
  </w:num>
  <w:num w:numId="30">
    <w:abstractNumId w:val="3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44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0D68"/>
    <w:rsid w:val="00002045"/>
    <w:rsid w:val="00003A40"/>
    <w:rsid w:val="00003E65"/>
    <w:rsid w:val="00003F43"/>
    <w:rsid w:val="00004224"/>
    <w:rsid w:val="00004BB7"/>
    <w:rsid w:val="000052FC"/>
    <w:rsid w:val="00010F4A"/>
    <w:rsid w:val="00011825"/>
    <w:rsid w:val="00012C3B"/>
    <w:rsid w:val="00015DA1"/>
    <w:rsid w:val="00015F2C"/>
    <w:rsid w:val="00016117"/>
    <w:rsid w:val="000253F6"/>
    <w:rsid w:val="00027875"/>
    <w:rsid w:val="000300E7"/>
    <w:rsid w:val="000321AF"/>
    <w:rsid w:val="00033834"/>
    <w:rsid w:val="00033F73"/>
    <w:rsid w:val="0004230F"/>
    <w:rsid w:val="00042C6F"/>
    <w:rsid w:val="00045D69"/>
    <w:rsid w:val="00050C7D"/>
    <w:rsid w:val="00050DD6"/>
    <w:rsid w:val="000534EC"/>
    <w:rsid w:val="00053594"/>
    <w:rsid w:val="000538A9"/>
    <w:rsid w:val="0005411C"/>
    <w:rsid w:val="00054323"/>
    <w:rsid w:val="00054E97"/>
    <w:rsid w:val="00055D84"/>
    <w:rsid w:val="00056647"/>
    <w:rsid w:val="00060B76"/>
    <w:rsid w:val="000612C1"/>
    <w:rsid w:val="00062FD5"/>
    <w:rsid w:val="00066AC8"/>
    <w:rsid w:val="00070019"/>
    <w:rsid w:val="00074237"/>
    <w:rsid w:val="0007707B"/>
    <w:rsid w:val="00082095"/>
    <w:rsid w:val="00083F2B"/>
    <w:rsid w:val="00084C3D"/>
    <w:rsid w:val="00092690"/>
    <w:rsid w:val="000940C5"/>
    <w:rsid w:val="00094A6C"/>
    <w:rsid w:val="00095636"/>
    <w:rsid w:val="00095AFC"/>
    <w:rsid w:val="00097D51"/>
    <w:rsid w:val="000A259C"/>
    <w:rsid w:val="000A4EAD"/>
    <w:rsid w:val="000A527E"/>
    <w:rsid w:val="000A6DBC"/>
    <w:rsid w:val="000B1DC3"/>
    <w:rsid w:val="000B640B"/>
    <w:rsid w:val="000C0BE8"/>
    <w:rsid w:val="000C1424"/>
    <w:rsid w:val="000C44D6"/>
    <w:rsid w:val="000C4628"/>
    <w:rsid w:val="000C594F"/>
    <w:rsid w:val="000C6692"/>
    <w:rsid w:val="000C73CE"/>
    <w:rsid w:val="000D069F"/>
    <w:rsid w:val="000D1794"/>
    <w:rsid w:val="000D1C9B"/>
    <w:rsid w:val="000D35A2"/>
    <w:rsid w:val="000D4264"/>
    <w:rsid w:val="000D4EBC"/>
    <w:rsid w:val="000D5208"/>
    <w:rsid w:val="000D5E54"/>
    <w:rsid w:val="000E172C"/>
    <w:rsid w:val="000E1913"/>
    <w:rsid w:val="000E291B"/>
    <w:rsid w:val="000E6D25"/>
    <w:rsid w:val="000F43AD"/>
    <w:rsid w:val="000F6894"/>
    <w:rsid w:val="000F6A8B"/>
    <w:rsid w:val="00101007"/>
    <w:rsid w:val="00105A1C"/>
    <w:rsid w:val="00107032"/>
    <w:rsid w:val="0010758C"/>
    <w:rsid w:val="00107E5F"/>
    <w:rsid w:val="00110314"/>
    <w:rsid w:val="00115BEC"/>
    <w:rsid w:val="001202E6"/>
    <w:rsid w:val="001208AF"/>
    <w:rsid w:val="001234F2"/>
    <w:rsid w:val="00123821"/>
    <w:rsid w:val="00123BC9"/>
    <w:rsid w:val="00130B0C"/>
    <w:rsid w:val="0013240B"/>
    <w:rsid w:val="00132772"/>
    <w:rsid w:val="00135309"/>
    <w:rsid w:val="00135925"/>
    <w:rsid w:val="00136ACC"/>
    <w:rsid w:val="00140E20"/>
    <w:rsid w:val="00140F23"/>
    <w:rsid w:val="00144A25"/>
    <w:rsid w:val="00150679"/>
    <w:rsid w:val="00156522"/>
    <w:rsid w:val="00161487"/>
    <w:rsid w:val="00161A3D"/>
    <w:rsid w:val="001638CD"/>
    <w:rsid w:val="00164C7A"/>
    <w:rsid w:val="00166309"/>
    <w:rsid w:val="0017185F"/>
    <w:rsid w:val="00174651"/>
    <w:rsid w:val="0017471D"/>
    <w:rsid w:val="001777A4"/>
    <w:rsid w:val="00180747"/>
    <w:rsid w:val="00181E9C"/>
    <w:rsid w:val="001874B9"/>
    <w:rsid w:val="00193CFD"/>
    <w:rsid w:val="00195215"/>
    <w:rsid w:val="00195977"/>
    <w:rsid w:val="001A0910"/>
    <w:rsid w:val="001A218E"/>
    <w:rsid w:val="001A5542"/>
    <w:rsid w:val="001A5927"/>
    <w:rsid w:val="001A6801"/>
    <w:rsid w:val="001B337F"/>
    <w:rsid w:val="001B4B08"/>
    <w:rsid w:val="001B524C"/>
    <w:rsid w:val="001B7E13"/>
    <w:rsid w:val="001C01CA"/>
    <w:rsid w:val="001C1DE7"/>
    <w:rsid w:val="001C389A"/>
    <w:rsid w:val="001C5BF5"/>
    <w:rsid w:val="001D107A"/>
    <w:rsid w:val="001D3287"/>
    <w:rsid w:val="001D35C9"/>
    <w:rsid w:val="001D3E90"/>
    <w:rsid w:val="001D4F4E"/>
    <w:rsid w:val="001D701C"/>
    <w:rsid w:val="001D768D"/>
    <w:rsid w:val="001D7870"/>
    <w:rsid w:val="001E1739"/>
    <w:rsid w:val="001E19D9"/>
    <w:rsid w:val="001E43D7"/>
    <w:rsid w:val="001E4952"/>
    <w:rsid w:val="001E4ABE"/>
    <w:rsid w:val="001E5AE9"/>
    <w:rsid w:val="001E5D67"/>
    <w:rsid w:val="001E6993"/>
    <w:rsid w:val="001F2C21"/>
    <w:rsid w:val="001F630B"/>
    <w:rsid w:val="00201F36"/>
    <w:rsid w:val="00205390"/>
    <w:rsid w:val="00211267"/>
    <w:rsid w:val="00213A58"/>
    <w:rsid w:val="00221E38"/>
    <w:rsid w:val="00230094"/>
    <w:rsid w:val="00230A76"/>
    <w:rsid w:val="00233019"/>
    <w:rsid w:val="00233E60"/>
    <w:rsid w:val="00236273"/>
    <w:rsid w:val="00236C14"/>
    <w:rsid w:val="002371D4"/>
    <w:rsid w:val="00240199"/>
    <w:rsid w:val="00245559"/>
    <w:rsid w:val="00245BD7"/>
    <w:rsid w:val="002500C8"/>
    <w:rsid w:val="0025115D"/>
    <w:rsid w:val="00254D1D"/>
    <w:rsid w:val="00255497"/>
    <w:rsid w:val="002558B1"/>
    <w:rsid w:val="002566F4"/>
    <w:rsid w:val="0026261A"/>
    <w:rsid w:val="002629A7"/>
    <w:rsid w:val="00263A43"/>
    <w:rsid w:val="00265DA7"/>
    <w:rsid w:val="002661A5"/>
    <w:rsid w:val="00271E91"/>
    <w:rsid w:val="00273AF9"/>
    <w:rsid w:val="0027507F"/>
    <w:rsid w:val="00276407"/>
    <w:rsid w:val="00280D04"/>
    <w:rsid w:val="00281332"/>
    <w:rsid w:val="00281696"/>
    <w:rsid w:val="00282B97"/>
    <w:rsid w:val="00283F7A"/>
    <w:rsid w:val="0028524A"/>
    <w:rsid w:val="002854BC"/>
    <w:rsid w:val="00285B76"/>
    <w:rsid w:val="002862C6"/>
    <w:rsid w:val="002870E6"/>
    <w:rsid w:val="002874AA"/>
    <w:rsid w:val="00290526"/>
    <w:rsid w:val="00290F7D"/>
    <w:rsid w:val="00291C52"/>
    <w:rsid w:val="00292943"/>
    <w:rsid w:val="00292A1E"/>
    <w:rsid w:val="00293C5E"/>
    <w:rsid w:val="002A06BB"/>
    <w:rsid w:val="002A0B51"/>
    <w:rsid w:val="002A1234"/>
    <w:rsid w:val="002A2887"/>
    <w:rsid w:val="002A4990"/>
    <w:rsid w:val="002B0768"/>
    <w:rsid w:val="002B5CE5"/>
    <w:rsid w:val="002B7609"/>
    <w:rsid w:val="002B7D20"/>
    <w:rsid w:val="002C1926"/>
    <w:rsid w:val="002C4785"/>
    <w:rsid w:val="002C627A"/>
    <w:rsid w:val="002C7D5F"/>
    <w:rsid w:val="002D0996"/>
    <w:rsid w:val="002D46B7"/>
    <w:rsid w:val="002D51B1"/>
    <w:rsid w:val="002D532E"/>
    <w:rsid w:val="002D553F"/>
    <w:rsid w:val="002D67D8"/>
    <w:rsid w:val="002D6A23"/>
    <w:rsid w:val="002D7E0E"/>
    <w:rsid w:val="002E1BD0"/>
    <w:rsid w:val="002E44ED"/>
    <w:rsid w:val="002E48C1"/>
    <w:rsid w:val="002F0BB9"/>
    <w:rsid w:val="002F1361"/>
    <w:rsid w:val="002F313D"/>
    <w:rsid w:val="002F4822"/>
    <w:rsid w:val="002F4DD7"/>
    <w:rsid w:val="002F5D48"/>
    <w:rsid w:val="002F79FF"/>
    <w:rsid w:val="00304DC8"/>
    <w:rsid w:val="00310479"/>
    <w:rsid w:val="00310AE4"/>
    <w:rsid w:val="00312878"/>
    <w:rsid w:val="003129B4"/>
    <w:rsid w:val="00313876"/>
    <w:rsid w:val="00314345"/>
    <w:rsid w:val="0031641E"/>
    <w:rsid w:val="0031652C"/>
    <w:rsid w:val="0031699B"/>
    <w:rsid w:val="003177DB"/>
    <w:rsid w:val="00320A5C"/>
    <w:rsid w:val="00322EFE"/>
    <w:rsid w:val="00323397"/>
    <w:rsid w:val="00324906"/>
    <w:rsid w:val="003250B1"/>
    <w:rsid w:val="003326BB"/>
    <w:rsid w:val="00332BE7"/>
    <w:rsid w:val="00337133"/>
    <w:rsid w:val="00340FF6"/>
    <w:rsid w:val="00343F83"/>
    <w:rsid w:val="00344E92"/>
    <w:rsid w:val="0034688E"/>
    <w:rsid w:val="00346AA7"/>
    <w:rsid w:val="0035208E"/>
    <w:rsid w:val="003524E9"/>
    <w:rsid w:val="00353B8E"/>
    <w:rsid w:val="00354038"/>
    <w:rsid w:val="003543E8"/>
    <w:rsid w:val="003550CE"/>
    <w:rsid w:val="003604B6"/>
    <w:rsid w:val="003679FB"/>
    <w:rsid w:val="00370052"/>
    <w:rsid w:val="0037079D"/>
    <w:rsid w:val="003764C2"/>
    <w:rsid w:val="00376E9B"/>
    <w:rsid w:val="00381EB5"/>
    <w:rsid w:val="00386B3A"/>
    <w:rsid w:val="00391103"/>
    <w:rsid w:val="00397350"/>
    <w:rsid w:val="003976BB"/>
    <w:rsid w:val="003A0CAB"/>
    <w:rsid w:val="003A62F6"/>
    <w:rsid w:val="003B00F4"/>
    <w:rsid w:val="003B0CC3"/>
    <w:rsid w:val="003B0FEB"/>
    <w:rsid w:val="003B4C04"/>
    <w:rsid w:val="003C3BD4"/>
    <w:rsid w:val="003C4821"/>
    <w:rsid w:val="003C5CD3"/>
    <w:rsid w:val="003D214F"/>
    <w:rsid w:val="003D57A6"/>
    <w:rsid w:val="003D7EC2"/>
    <w:rsid w:val="003E116A"/>
    <w:rsid w:val="003E117E"/>
    <w:rsid w:val="003E1BBD"/>
    <w:rsid w:val="003E3534"/>
    <w:rsid w:val="003E3CF8"/>
    <w:rsid w:val="003E3E0A"/>
    <w:rsid w:val="003E4572"/>
    <w:rsid w:val="003E5C6E"/>
    <w:rsid w:val="003E6596"/>
    <w:rsid w:val="003E799F"/>
    <w:rsid w:val="003F3463"/>
    <w:rsid w:val="003F352F"/>
    <w:rsid w:val="003F3A3D"/>
    <w:rsid w:val="004022DA"/>
    <w:rsid w:val="0040271F"/>
    <w:rsid w:val="00405B5B"/>
    <w:rsid w:val="004069D9"/>
    <w:rsid w:val="00407620"/>
    <w:rsid w:val="004141D2"/>
    <w:rsid w:val="00414FAD"/>
    <w:rsid w:val="004153AF"/>
    <w:rsid w:val="004176DC"/>
    <w:rsid w:val="00417C2D"/>
    <w:rsid w:val="00420A38"/>
    <w:rsid w:val="00420F3D"/>
    <w:rsid w:val="00423658"/>
    <w:rsid w:val="00425FF1"/>
    <w:rsid w:val="00427038"/>
    <w:rsid w:val="00427CBB"/>
    <w:rsid w:val="00430237"/>
    <w:rsid w:val="004308E4"/>
    <w:rsid w:val="004310A9"/>
    <w:rsid w:val="0043124D"/>
    <w:rsid w:val="00431716"/>
    <w:rsid w:val="00432CC0"/>
    <w:rsid w:val="00432EC0"/>
    <w:rsid w:val="00433730"/>
    <w:rsid w:val="00440414"/>
    <w:rsid w:val="00440A43"/>
    <w:rsid w:val="00441760"/>
    <w:rsid w:val="00444458"/>
    <w:rsid w:val="00446365"/>
    <w:rsid w:val="00446EB1"/>
    <w:rsid w:val="00447018"/>
    <w:rsid w:val="0045101D"/>
    <w:rsid w:val="00460554"/>
    <w:rsid w:val="004621DD"/>
    <w:rsid w:val="00462E86"/>
    <w:rsid w:val="004664B3"/>
    <w:rsid w:val="004665DA"/>
    <w:rsid w:val="00466668"/>
    <w:rsid w:val="004679D8"/>
    <w:rsid w:val="0047353F"/>
    <w:rsid w:val="00474647"/>
    <w:rsid w:val="00482A49"/>
    <w:rsid w:val="00485B08"/>
    <w:rsid w:val="00486BB0"/>
    <w:rsid w:val="004871C3"/>
    <w:rsid w:val="00487E8F"/>
    <w:rsid w:val="004901BD"/>
    <w:rsid w:val="00490B47"/>
    <w:rsid w:val="00492D44"/>
    <w:rsid w:val="00494DF6"/>
    <w:rsid w:val="004958E1"/>
    <w:rsid w:val="00496FE9"/>
    <w:rsid w:val="004A018F"/>
    <w:rsid w:val="004A227D"/>
    <w:rsid w:val="004A60DE"/>
    <w:rsid w:val="004B4040"/>
    <w:rsid w:val="004B4BC1"/>
    <w:rsid w:val="004C1601"/>
    <w:rsid w:val="004C1891"/>
    <w:rsid w:val="004C22A4"/>
    <w:rsid w:val="004C3149"/>
    <w:rsid w:val="004C34DD"/>
    <w:rsid w:val="004C47B7"/>
    <w:rsid w:val="004C6047"/>
    <w:rsid w:val="004C6FB2"/>
    <w:rsid w:val="004D074F"/>
    <w:rsid w:val="004D7845"/>
    <w:rsid w:val="004E1C42"/>
    <w:rsid w:val="004F0542"/>
    <w:rsid w:val="004F0DB2"/>
    <w:rsid w:val="004F2F4E"/>
    <w:rsid w:val="004F55B7"/>
    <w:rsid w:val="004F64C2"/>
    <w:rsid w:val="004F7167"/>
    <w:rsid w:val="005001C7"/>
    <w:rsid w:val="0050688B"/>
    <w:rsid w:val="005101E5"/>
    <w:rsid w:val="00511767"/>
    <w:rsid w:val="005126F8"/>
    <w:rsid w:val="005146A5"/>
    <w:rsid w:val="0051593F"/>
    <w:rsid w:val="005177CE"/>
    <w:rsid w:val="00520B3D"/>
    <w:rsid w:val="0052126B"/>
    <w:rsid w:val="005227EE"/>
    <w:rsid w:val="0052355D"/>
    <w:rsid w:val="00523AB1"/>
    <w:rsid w:val="00525E24"/>
    <w:rsid w:val="00526130"/>
    <w:rsid w:val="00526887"/>
    <w:rsid w:val="00531DAC"/>
    <w:rsid w:val="00532590"/>
    <w:rsid w:val="00533038"/>
    <w:rsid w:val="00533A1B"/>
    <w:rsid w:val="00535001"/>
    <w:rsid w:val="00537575"/>
    <w:rsid w:val="005408E0"/>
    <w:rsid w:val="00541AC9"/>
    <w:rsid w:val="00541B54"/>
    <w:rsid w:val="005430CC"/>
    <w:rsid w:val="005432D1"/>
    <w:rsid w:val="00545566"/>
    <w:rsid w:val="00545B5D"/>
    <w:rsid w:val="0054710B"/>
    <w:rsid w:val="00550294"/>
    <w:rsid w:val="00553948"/>
    <w:rsid w:val="00553C1A"/>
    <w:rsid w:val="00554711"/>
    <w:rsid w:val="00554F0A"/>
    <w:rsid w:val="00557448"/>
    <w:rsid w:val="005579CB"/>
    <w:rsid w:val="00564970"/>
    <w:rsid w:val="00566E9F"/>
    <w:rsid w:val="005711BA"/>
    <w:rsid w:val="00572685"/>
    <w:rsid w:val="0057306E"/>
    <w:rsid w:val="005739E7"/>
    <w:rsid w:val="00575243"/>
    <w:rsid w:val="00575B61"/>
    <w:rsid w:val="005772E1"/>
    <w:rsid w:val="00582D5C"/>
    <w:rsid w:val="005834C2"/>
    <w:rsid w:val="00585583"/>
    <w:rsid w:val="00587018"/>
    <w:rsid w:val="00590CD2"/>
    <w:rsid w:val="00591BEC"/>
    <w:rsid w:val="005929A3"/>
    <w:rsid w:val="00595F11"/>
    <w:rsid w:val="0059715F"/>
    <w:rsid w:val="005A0385"/>
    <w:rsid w:val="005A0C31"/>
    <w:rsid w:val="005A129C"/>
    <w:rsid w:val="005A1E95"/>
    <w:rsid w:val="005A2414"/>
    <w:rsid w:val="005A3123"/>
    <w:rsid w:val="005A4951"/>
    <w:rsid w:val="005A5099"/>
    <w:rsid w:val="005B2154"/>
    <w:rsid w:val="005B3077"/>
    <w:rsid w:val="005B32F6"/>
    <w:rsid w:val="005B3878"/>
    <w:rsid w:val="005B4B6F"/>
    <w:rsid w:val="005B66F3"/>
    <w:rsid w:val="005C0DF1"/>
    <w:rsid w:val="005C0E5B"/>
    <w:rsid w:val="005C22AD"/>
    <w:rsid w:val="005C26F8"/>
    <w:rsid w:val="005C5FB6"/>
    <w:rsid w:val="005C5FDB"/>
    <w:rsid w:val="005C65E1"/>
    <w:rsid w:val="005C6AA3"/>
    <w:rsid w:val="005D11FF"/>
    <w:rsid w:val="005D6E3F"/>
    <w:rsid w:val="005D767E"/>
    <w:rsid w:val="005E01DD"/>
    <w:rsid w:val="005E1088"/>
    <w:rsid w:val="005E652C"/>
    <w:rsid w:val="005E6648"/>
    <w:rsid w:val="005E7378"/>
    <w:rsid w:val="005F1138"/>
    <w:rsid w:val="005F6068"/>
    <w:rsid w:val="006017E9"/>
    <w:rsid w:val="006018B4"/>
    <w:rsid w:val="006022A7"/>
    <w:rsid w:val="00604DF5"/>
    <w:rsid w:val="0061002F"/>
    <w:rsid w:val="00610083"/>
    <w:rsid w:val="00611DEB"/>
    <w:rsid w:val="00616058"/>
    <w:rsid w:val="00617501"/>
    <w:rsid w:val="006215BB"/>
    <w:rsid w:val="00621CD9"/>
    <w:rsid w:val="00622FDC"/>
    <w:rsid w:val="00623DFA"/>
    <w:rsid w:val="00624750"/>
    <w:rsid w:val="00626C27"/>
    <w:rsid w:val="00626EC5"/>
    <w:rsid w:val="00631DA1"/>
    <w:rsid w:val="0063207F"/>
    <w:rsid w:val="00633788"/>
    <w:rsid w:val="006343B6"/>
    <w:rsid w:val="00634892"/>
    <w:rsid w:val="006356F0"/>
    <w:rsid w:val="0063622C"/>
    <w:rsid w:val="00637DB4"/>
    <w:rsid w:val="00641B4B"/>
    <w:rsid w:val="0064263C"/>
    <w:rsid w:val="00646CE3"/>
    <w:rsid w:val="006511B8"/>
    <w:rsid w:val="00651BB7"/>
    <w:rsid w:val="00652FD2"/>
    <w:rsid w:val="00653CD1"/>
    <w:rsid w:val="006604C5"/>
    <w:rsid w:val="00662092"/>
    <w:rsid w:val="00666FF6"/>
    <w:rsid w:val="00676A4F"/>
    <w:rsid w:val="00681363"/>
    <w:rsid w:val="00681650"/>
    <w:rsid w:val="00681996"/>
    <w:rsid w:val="00681DF6"/>
    <w:rsid w:val="0068220E"/>
    <w:rsid w:val="006829EA"/>
    <w:rsid w:val="00693ABC"/>
    <w:rsid w:val="00693ACF"/>
    <w:rsid w:val="006959D4"/>
    <w:rsid w:val="00695B0E"/>
    <w:rsid w:val="006A081D"/>
    <w:rsid w:val="006A1FCA"/>
    <w:rsid w:val="006A255A"/>
    <w:rsid w:val="006A75CE"/>
    <w:rsid w:val="006B05EA"/>
    <w:rsid w:val="006B5B57"/>
    <w:rsid w:val="006B6D5F"/>
    <w:rsid w:val="006C753F"/>
    <w:rsid w:val="006D04D7"/>
    <w:rsid w:val="006D268D"/>
    <w:rsid w:val="006D2D1E"/>
    <w:rsid w:val="006D4287"/>
    <w:rsid w:val="006D5487"/>
    <w:rsid w:val="006D75E7"/>
    <w:rsid w:val="006D7624"/>
    <w:rsid w:val="006E2174"/>
    <w:rsid w:val="006E4952"/>
    <w:rsid w:val="006E5DD4"/>
    <w:rsid w:val="006E795C"/>
    <w:rsid w:val="006F1594"/>
    <w:rsid w:val="006F2347"/>
    <w:rsid w:val="006F4393"/>
    <w:rsid w:val="00706F1E"/>
    <w:rsid w:val="00707890"/>
    <w:rsid w:val="00707B66"/>
    <w:rsid w:val="00707E4E"/>
    <w:rsid w:val="0071027A"/>
    <w:rsid w:val="007113CC"/>
    <w:rsid w:val="00712B81"/>
    <w:rsid w:val="00712BAF"/>
    <w:rsid w:val="00712DF0"/>
    <w:rsid w:val="00714424"/>
    <w:rsid w:val="00716CEA"/>
    <w:rsid w:val="00717426"/>
    <w:rsid w:val="0072224E"/>
    <w:rsid w:val="0072524E"/>
    <w:rsid w:val="007269AA"/>
    <w:rsid w:val="007315A0"/>
    <w:rsid w:val="0073175B"/>
    <w:rsid w:val="0073189E"/>
    <w:rsid w:val="00732C09"/>
    <w:rsid w:val="00736666"/>
    <w:rsid w:val="007370CD"/>
    <w:rsid w:val="0073731A"/>
    <w:rsid w:val="0073773A"/>
    <w:rsid w:val="00740C13"/>
    <w:rsid w:val="00740F77"/>
    <w:rsid w:val="00743FA0"/>
    <w:rsid w:val="00751E03"/>
    <w:rsid w:val="00753F51"/>
    <w:rsid w:val="00762BDE"/>
    <w:rsid w:val="00764DAA"/>
    <w:rsid w:val="007676D5"/>
    <w:rsid w:val="00770A03"/>
    <w:rsid w:val="0077105E"/>
    <w:rsid w:val="00771340"/>
    <w:rsid w:val="007720F5"/>
    <w:rsid w:val="00772C3C"/>
    <w:rsid w:val="00773A38"/>
    <w:rsid w:val="00774791"/>
    <w:rsid w:val="007768E7"/>
    <w:rsid w:val="007821B7"/>
    <w:rsid w:val="007832E1"/>
    <w:rsid w:val="00783CA9"/>
    <w:rsid w:val="00784C43"/>
    <w:rsid w:val="0078788F"/>
    <w:rsid w:val="00787F85"/>
    <w:rsid w:val="00790B12"/>
    <w:rsid w:val="00791B57"/>
    <w:rsid w:val="00792C2A"/>
    <w:rsid w:val="00794385"/>
    <w:rsid w:val="007954BE"/>
    <w:rsid w:val="007955FE"/>
    <w:rsid w:val="00797278"/>
    <w:rsid w:val="007A1FEF"/>
    <w:rsid w:val="007A233B"/>
    <w:rsid w:val="007A2617"/>
    <w:rsid w:val="007A5490"/>
    <w:rsid w:val="007B5CAC"/>
    <w:rsid w:val="007B78B6"/>
    <w:rsid w:val="007C013A"/>
    <w:rsid w:val="007C3848"/>
    <w:rsid w:val="007C46AE"/>
    <w:rsid w:val="007C68EF"/>
    <w:rsid w:val="007D0739"/>
    <w:rsid w:val="007D1250"/>
    <w:rsid w:val="007D2051"/>
    <w:rsid w:val="007D2608"/>
    <w:rsid w:val="007D3599"/>
    <w:rsid w:val="007D3ED3"/>
    <w:rsid w:val="007D523B"/>
    <w:rsid w:val="007D573B"/>
    <w:rsid w:val="007D5A33"/>
    <w:rsid w:val="007D5EB0"/>
    <w:rsid w:val="007D624E"/>
    <w:rsid w:val="007D6928"/>
    <w:rsid w:val="007E0D68"/>
    <w:rsid w:val="007E1C2C"/>
    <w:rsid w:val="007E2A9F"/>
    <w:rsid w:val="007E32CC"/>
    <w:rsid w:val="007E3B3C"/>
    <w:rsid w:val="007E5688"/>
    <w:rsid w:val="007E5F1E"/>
    <w:rsid w:val="007E6EB4"/>
    <w:rsid w:val="007F04E8"/>
    <w:rsid w:val="007F759C"/>
    <w:rsid w:val="00804B49"/>
    <w:rsid w:val="008078D5"/>
    <w:rsid w:val="00810558"/>
    <w:rsid w:val="00811337"/>
    <w:rsid w:val="00811B2F"/>
    <w:rsid w:val="00820CD2"/>
    <w:rsid w:val="00827C21"/>
    <w:rsid w:val="00830A78"/>
    <w:rsid w:val="00830B1A"/>
    <w:rsid w:val="00833A7E"/>
    <w:rsid w:val="0083478C"/>
    <w:rsid w:val="00837945"/>
    <w:rsid w:val="00837EF9"/>
    <w:rsid w:val="008415EA"/>
    <w:rsid w:val="008423DA"/>
    <w:rsid w:val="00844223"/>
    <w:rsid w:val="00844C97"/>
    <w:rsid w:val="00846516"/>
    <w:rsid w:val="00847BB8"/>
    <w:rsid w:val="00847E80"/>
    <w:rsid w:val="00850836"/>
    <w:rsid w:val="00850C56"/>
    <w:rsid w:val="008524A6"/>
    <w:rsid w:val="00857C97"/>
    <w:rsid w:val="00857CE3"/>
    <w:rsid w:val="00864338"/>
    <w:rsid w:val="00865532"/>
    <w:rsid w:val="00865B01"/>
    <w:rsid w:val="00881FD0"/>
    <w:rsid w:val="00884288"/>
    <w:rsid w:val="0088487A"/>
    <w:rsid w:val="00886E96"/>
    <w:rsid w:val="0089121B"/>
    <w:rsid w:val="008925B2"/>
    <w:rsid w:val="008A12A9"/>
    <w:rsid w:val="008A3D0E"/>
    <w:rsid w:val="008A4B0A"/>
    <w:rsid w:val="008A4BA6"/>
    <w:rsid w:val="008A762F"/>
    <w:rsid w:val="008A7DA5"/>
    <w:rsid w:val="008B363A"/>
    <w:rsid w:val="008B3C5E"/>
    <w:rsid w:val="008B7C72"/>
    <w:rsid w:val="008B7E5A"/>
    <w:rsid w:val="008C2501"/>
    <w:rsid w:val="008C2D88"/>
    <w:rsid w:val="008C31C9"/>
    <w:rsid w:val="008C3B39"/>
    <w:rsid w:val="008C6D2B"/>
    <w:rsid w:val="008D1A87"/>
    <w:rsid w:val="008D3664"/>
    <w:rsid w:val="008D493E"/>
    <w:rsid w:val="008D4BE9"/>
    <w:rsid w:val="008E42BD"/>
    <w:rsid w:val="008E6302"/>
    <w:rsid w:val="008E70B9"/>
    <w:rsid w:val="008F1462"/>
    <w:rsid w:val="008F217C"/>
    <w:rsid w:val="008F2E39"/>
    <w:rsid w:val="008F2E7E"/>
    <w:rsid w:val="008F741F"/>
    <w:rsid w:val="0090127E"/>
    <w:rsid w:val="00904A9E"/>
    <w:rsid w:val="00905813"/>
    <w:rsid w:val="00907BF7"/>
    <w:rsid w:val="0091038F"/>
    <w:rsid w:val="00910CBB"/>
    <w:rsid w:val="00910EE7"/>
    <w:rsid w:val="00913C18"/>
    <w:rsid w:val="00913D65"/>
    <w:rsid w:val="0091480C"/>
    <w:rsid w:val="00914937"/>
    <w:rsid w:val="00915891"/>
    <w:rsid w:val="0091616F"/>
    <w:rsid w:val="009177C8"/>
    <w:rsid w:val="0091782E"/>
    <w:rsid w:val="00921015"/>
    <w:rsid w:val="00923432"/>
    <w:rsid w:val="00925120"/>
    <w:rsid w:val="009326B2"/>
    <w:rsid w:val="00933754"/>
    <w:rsid w:val="009403F7"/>
    <w:rsid w:val="00940C28"/>
    <w:rsid w:val="009410A4"/>
    <w:rsid w:val="00951030"/>
    <w:rsid w:val="00951FEC"/>
    <w:rsid w:val="0095257B"/>
    <w:rsid w:val="009526B3"/>
    <w:rsid w:val="00952848"/>
    <w:rsid w:val="009544AA"/>
    <w:rsid w:val="009559FA"/>
    <w:rsid w:val="0095682A"/>
    <w:rsid w:val="0095756A"/>
    <w:rsid w:val="009616E3"/>
    <w:rsid w:val="00961955"/>
    <w:rsid w:val="00961CA3"/>
    <w:rsid w:val="00964202"/>
    <w:rsid w:val="009643DC"/>
    <w:rsid w:val="00965CF2"/>
    <w:rsid w:val="0097277C"/>
    <w:rsid w:val="00972A2E"/>
    <w:rsid w:val="00981652"/>
    <w:rsid w:val="00983398"/>
    <w:rsid w:val="009836B5"/>
    <w:rsid w:val="00983F8A"/>
    <w:rsid w:val="009874D5"/>
    <w:rsid w:val="00992DC1"/>
    <w:rsid w:val="009938AA"/>
    <w:rsid w:val="00997CCE"/>
    <w:rsid w:val="009A34FE"/>
    <w:rsid w:val="009A46AC"/>
    <w:rsid w:val="009B35A6"/>
    <w:rsid w:val="009B45AD"/>
    <w:rsid w:val="009B7647"/>
    <w:rsid w:val="009B78F1"/>
    <w:rsid w:val="009B7E11"/>
    <w:rsid w:val="009C12B7"/>
    <w:rsid w:val="009C4C54"/>
    <w:rsid w:val="009C4D9C"/>
    <w:rsid w:val="009C6F85"/>
    <w:rsid w:val="009C7422"/>
    <w:rsid w:val="009D0E59"/>
    <w:rsid w:val="009D222A"/>
    <w:rsid w:val="009D263E"/>
    <w:rsid w:val="009D3E1E"/>
    <w:rsid w:val="009D4239"/>
    <w:rsid w:val="009D7AB0"/>
    <w:rsid w:val="009E021A"/>
    <w:rsid w:val="009E76F4"/>
    <w:rsid w:val="009F04F1"/>
    <w:rsid w:val="009F1A3E"/>
    <w:rsid w:val="009F4BCA"/>
    <w:rsid w:val="009F5BA0"/>
    <w:rsid w:val="009F619F"/>
    <w:rsid w:val="009F657A"/>
    <w:rsid w:val="009F672B"/>
    <w:rsid w:val="009F6904"/>
    <w:rsid w:val="00A00251"/>
    <w:rsid w:val="00A046C4"/>
    <w:rsid w:val="00A078E0"/>
    <w:rsid w:val="00A07A84"/>
    <w:rsid w:val="00A10249"/>
    <w:rsid w:val="00A1059C"/>
    <w:rsid w:val="00A1162C"/>
    <w:rsid w:val="00A21E44"/>
    <w:rsid w:val="00A2338C"/>
    <w:rsid w:val="00A24E0C"/>
    <w:rsid w:val="00A2598D"/>
    <w:rsid w:val="00A26CEE"/>
    <w:rsid w:val="00A31A7B"/>
    <w:rsid w:val="00A361EF"/>
    <w:rsid w:val="00A3773D"/>
    <w:rsid w:val="00A41F2A"/>
    <w:rsid w:val="00A43263"/>
    <w:rsid w:val="00A43273"/>
    <w:rsid w:val="00A4367D"/>
    <w:rsid w:val="00A44319"/>
    <w:rsid w:val="00A47823"/>
    <w:rsid w:val="00A531FE"/>
    <w:rsid w:val="00A53963"/>
    <w:rsid w:val="00A55E5A"/>
    <w:rsid w:val="00A61325"/>
    <w:rsid w:val="00A6441A"/>
    <w:rsid w:val="00A71C95"/>
    <w:rsid w:val="00A7347D"/>
    <w:rsid w:val="00A74517"/>
    <w:rsid w:val="00A7486A"/>
    <w:rsid w:val="00A753CE"/>
    <w:rsid w:val="00A76080"/>
    <w:rsid w:val="00A7763A"/>
    <w:rsid w:val="00A80EC3"/>
    <w:rsid w:val="00A825E0"/>
    <w:rsid w:val="00A837B7"/>
    <w:rsid w:val="00A84971"/>
    <w:rsid w:val="00A8799D"/>
    <w:rsid w:val="00A90B0F"/>
    <w:rsid w:val="00A93E20"/>
    <w:rsid w:val="00A961E0"/>
    <w:rsid w:val="00A96473"/>
    <w:rsid w:val="00AA062F"/>
    <w:rsid w:val="00AA1CC8"/>
    <w:rsid w:val="00AA48D6"/>
    <w:rsid w:val="00AA4EDD"/>
    <w:rsid w:val="00AA70D3"/>
    <w:rsid w:val="00AB1EDF"/>
    <w:rsid w:val="00AB2553"/>
    <w:rsid w:val="00AB28C8"/>
    <w:rsid w:val="00AB3938"/>
    <w:rsid w:val="00AB5055"/>
    <w:rsid w:val="00AB527F"/>
    <w:rsid w:val="00AB6154"/>
    <w:rsid w:val="00AC3101"/>
    <w:rsid w:val="00AC3F8C"/>
    <w:rsid w:val="00AC45B5"/>
    <w:rsid w:val="00AC4931"/>
    <w:rsid w:val="00AD31AC"/>
    <w:rsid w:val="00AD3B68"/>
    <w:rsid w:val="00AD4552"/>
    <w:rsid w:val="00AD4655"/>
    <w:rsid w:val="00AD4E7E"/>
    <w:rsid w:val="00AD5C6D"/>
    <w:rsid w:val="00AE0C36"/>
    <w:rsid w:val="00AE282B"/>
    <w:rsid w:val="00AE2C4D"/>
    <w:rsid w:val="00AE4FF3"/>
    <w:rsid w:val="00AE7EBA"/>
    <w:rsid w:val="00AF0699"/>
    <w:rsid w:val="00AF1BFB"/>
    <w:rsid w:val="00AF2032"/>
    <w:rsid w:val="00AF292D"/>
    <w:rsid w:val="00AF40B4"/>
    <w:rsid w:val="00AF5468"/>
    <w:rsid w:val="00B0042E"/>
    <w:rsid w:val="00B01B5A"/>
    <w:rsid w:val="00B02E06"/>
    <w:rsid w:val="00B03A23"/>
    <w:rsid w:val="00B0616D"/>
    <w:rsid w:val="00B06D2C"/>
    <w:rsid w:val="00B073BE"/>
    <w:rsid w:val="00B1070F"/>
    <w:rsid w:val="00B107A8"/>
    <w:rsid w:val="00B115A2"/>
    <w:rsid w:val="00B2254D"/>
    <w:rsid w:val="00B22A52"/>
    <w:rsid w:val="00B22BE2"/>
    <w:rsid w:val="00B30B1E"/>
    <w:rsid w:val="00B32AD2"/>
    <w:rsid w:val="00B33C20"/>
    <w:rsid w:val="00B34E99"/>
    <w:rsid w:val="00B409C5"/>
    <w:rsid w:val="00B42744"/>
    <w:rsid w:val="00B43432"/>
    <w:rsid w:val="00B444AA"/>
    <w:rsid w:val="00B46438"/>
    <w:rsid w:val="00B511C1"/>
    <w:rsid w:val="00B52F66"/>
    <w:rsid w:val="00B54EF3"/>
    <w:rsid w:val="00B564BE"/>
    <w:rsid w:val="00B62701"/>
    <w:rsid w:val="00B63123"/>
    <w:rsid w:val="00B636E9"/>
    <w:rsid w:val="00B73A54"/>
    <w:rsid w:val="00B73E75"/>
    <w:rsid w:val="00B74246"/>
    <w:rsid w:val="00B7460F"/>
    <w:rsid w:val="00B7484A"/>
    <w:rsid w:val="00B8165C"/>
    <w:rsid w:val="00B81D09"/>
    <w:rsid w:val="00B84D2E"/>
    <w:rsid w:val="00B871D8"/>
    <w:rsid w:val="00B8722D"/>
    <w:rsid w:val="00B87D6B"/>
    <w:rsid w:val="00B91A71"/>
    <w:rsid w:val="00B9361B"/>
    <w:rsid w:val="00B95CEB"/>
    <w:rsid w:val="00BA3778"/>
    <w:rsid w:val="00BA3F37"/>
    <w:rsid w:val="00BA4221"/>
    <w:rsid w:val="00BA4A1A"/>
    <w:rsid w:val="00BA739C"/>
    <w:rsid w:val="00BA7E30"/>
    <w:rsid w:val="00BB0B59"/>
    <w:rsid w:val="00BB2632"/>
    <w:rsid w:val="00BB3A31"/>
    <w:rsid w:val="00BC26CA"/>
    <w:rsid w:val="00BC3FCF"/>
    <w:rsid w:val="00BC5665"/>
    <w:rsid w:val="00BD037F"/>
    <w:rsid w:val="00BD0A06"/>
    <w:rsid w:val="00BD0CA6"/>
    <w:rsid w:val="00BD0E91"/>
    <w:rsid w:val="00BD2543"/>
    <w:rsid w:val="00BD68EE"/>
    <w:rsid w:val="00BE17D7"/>
    <w:rsid w:val="00BE22D1"/>
    <w:rsid w:val="00BE2ADE"/>
    <w:rsid w:val="00BE2D59"/>
    <w:rsid w:val="00BE7FEA"/>
    <w:rsid w:val="00BF10C9"/>
    <w:rsid w:val="00BF1234"/>
    <w:rsid w:val="00BF3F7A"/>
    <w:rsid w:val="00BF7E36"/>
    <w:rsid w:val="00C05759"/>
    <w:rsid w:val="00C05A87"/>
    <w:rsid w:val="00C05C64"/>
    <w:rsid w:val="00C064AF"/>
    <w:rsid w:val="00C116CF"/>
    <w:rsid w:val="00C138E5"/>
    <w:rsid w:val="00C146D7"/>
    <w:rsid w:val="00C159B9"/>
    <w:rsid w:val="00C165AC"/>
    <w:rsid w:val="00C16E92"/>
    <w:rsid w:val="00C20ECD"/>
    <w:rsid w:val="00C224B4"/>
    <w:rsid w:val="00C24697"/>
    <w:rsid w:val="00C2541D"/>
    <w:rsid w:val="00C26B3E"/>
    <w:rsid w:val="00C302DE"/>
    <w:rsid w:val="00C30A8A"/>
    <w:rsid w:val="00C31441"/>
    <w:rsid w:val="00C33CE1"/>
    <w:rsid w:val="00C351FF"/>
    <w:rsid w:val="00C4023E"/>
    <w:rsid w:val="00C43076"/>
    <w:rsid w:val="00C43EA8"/>
    <w:rsid w:val="00C44EB1"/>
    <w:rsid w:val="00C472C1"/>
    <w:rsid w:val="00C52048"/>
    <w:rsid w:val="00C552EC"/>
    <w:rsid w:val="00C604BC"/>
    <w:rsid w:val="00C62762"/>
    <w:rsid w:val="00C73BC1"/>
    <w:rsid w:val="00C74D7B"/>
    <w:rsid w:val="00C774F4"/>
    <w:rsid w:val="00C81CAF"/>
    <w:rsid w:val="00C8225C"/>
    <w:rsid w:val="00C82551"/>
    <w:rsid w:val="00C8376C"/>
    <w:rsid w:val="00C86155"/>
    <w:rsid w:val="00C861CE"/>
    <w:rsid w:val="00C92626"/>
    <w:rsid w:val="00C92B37"/>
    <w:rsid w:val="00C946C4"/>
    <w:rsid w:val="00C9708E"/>
    <w:rsid w:val="00CA0108"/>
    <w:rsid w:val="00CA0E32"/>
    <w:rsid w:val="00CA116E"/>
    <w:rsid w:val="00CA2CBD"/>
    <w:rsid w:val="00CA56BA"/>
    <w:rsid w:val="00CA639E"/>
    <w:rsid w:val="00CB2753"/>
    <w:rsid w:val="00CC06A6"/>
    <w:rsid w:val="00CC1E44"/>
    <w:rsid w:val="00CC2721"/>
    <w:rsid w:val="00CC4095"/>
    <w:rsid w:val="00CD0269"/>
    <w:rsid w:val="00CD1978"/>
    <w:rsid w:val="00CD2708"/>
    <w:rsid w:val="00CE0070"/>
    <w:rsid w:val="00CE00C9"/>
    <w:rsid w:val="00CE0DA3"/>
    <w:rsid w:val="00CE3BEB"/>
    <w:rsid w:val="00CF344F"/>
    <w:rsid w:val="00CF790E"/>
    <w:rsid w:val="00D009A7"/>
    <w:rsid w:val="00D0205F"/>
    <w:rsid w:val="00D02184"/>
    <w:rsid w:val="00D025D1"/>
    <w:rsid w:val="00D044E8"/>
    <w:rsid w:val="00D05137"/>
    <w:rsid w:val="00D1444C"/>
    <w:rsid w:val="00D15164"/>
    <w:rsid w:val="00D15D00"/>
    <w:rsid w:val="00D1612A"/>
    <w:rsid w:val="00D2158A"/>
    <w:rsid w:val="00D231AC"/>
    <w:rsid w:val="00D240BA"/>
    <w:rsid w:val="00D25046"/>
    <w:rsid w:val="00D25EFA"/>
    <w:rsid w:val="00D275E6"/>
    <w:rsid w:val="00D31A99"/>
    <w:rsid w:val="00D32640"/>
    <w:rsid w:val="00D357C5"/>
    <w:rsid w:val="00D36BDF"/>
    <w:rsid w:val="00D40515"/>
    <w:rsid w:val="00D40D09"/>
    <w:rsid w:val="00D44A64"/>
    <w:rsid w:val="00D45359"/>
    <w:rsid w:val="00D475B4"/>
    <w:rsid w:val="00D50C79"/>
    <w:rsid w:val="00D51D3A"/>
    <w:rsid w:val="00D542D6"/>
    <w:rsid w:val="00D550EA"/>
    <w:rsid w:val="00D55406"/>
    <w:rsid w:val="00D56179"/>
    <w:rsid w:val="00D57190"/>
    <w:rsid w:val="00D60751"/>
    <w:rsid w:val="00D60783"/>
    <w:rsid w:val="00D623BA"/>
    <w:rsid w:val="00D626E7"/>
    <w:rsid w:val="00D64D44"/>
    <w:rsid w:val="00D64FC7"/>
    <w:rsid w:val="00D659EE"/>
    <w:rsid w:val="00D66114"/>
    <w:rsid w:val="00D66993"/>
    <w:rsid w:val="00D7339C"/>
    <w:rsid w:val="00D734C2"/>
    <w:rsid w:val="00D750D1"/>
    <w:rsid w:val="00D80E2B"/>
    <w:rsid w:val="00D81813"/>
    <w:rsid w:val="00D81A6E"/>
    <w:rsid w:val="00D864A3"/>
    <w:rsid w:val="00D87221"/>
    <w:rsid w:val="00D91C38"/>
    <w:rsid w:val="00D92EDF"/>
    <w:rsid w:val="00D95352"/>
    <w:rsid w:val="00D96A7D"/>
    <w:rsid w:val="00D96B86"/>
    <w:rsid w:val="00D97408"/>
    <w:rsid w:val="00DA08BB"/>
    <w:rsid w:val="00DA1C11"/>
    <w:rsid w:val="00DA338E"/>
    <w:rsid w:val="00DA5779"/>
    <w:rsid w:val="00DA6144"/>
    <w:rsid w:val="00DB0B1A"/>
    <w:rsid w:val="00DB15A9"/>
    <w:rsid w:val="00DB1FEF"/>
    <w:rsid w:val="00DB3A03"/>
    <w:rsid w:val="00DB6BF5"/>
    <w:rsid w:val="00DB70D5"/>
    <w:rsid w:val="00DB7D60"/>
    <w:rsid w:val="00DC0A63"/>
    <w:rsid w:val="00DC245D"/>
    <w:rsid w:val="00DC2954"/>
    <w:rsid w:val="00DC5265"/>
    <w:rsid w:val="00DC6F58"/>
    <w:rsid w:val="00DD0607"/>
    <w:rsid w:val="00DD0E84"/>
    <w:rsid w:val="00DD2B83"/>
    <w:rsid w:val="00DD2E30"/>
    <w:rsid w:val="00DD3152"/>
    <w:rsid w:val="00DD3554"/>
    <w:rsid w:val="00DD534A"/>
    <w:rsid w:val="00DD6D13"/>
    <w:rsid w:val="00DD70AD"/>
    <w:rsid w:val="00DE01EC"/>
    <w:rsid w:val="00DE36FF"/>
    <w:rsid w:val="00DE3872"/>
    <w:rsid w:val="00DF2D90"/>
    <w:rsid w:val="00DF6E40"/>
    <w:rsid w:val="00DF784B"/>
    <w:rsid w:val="00E00510"/>
    <w:rsid w:val="00E01563"/>
    <w:rsid w:val="00E04ABF"/>
    <w:rsid w:val="00E07606"/>
    <w:rsid w:val="00E11D0E"/>
    <w:rsid w:val="00E14B48"/>
    <w:rsid w:val="00E16B51"/>
    <w:rsid w:val="00E17295"/>
    <w:rsid w:val="00E212AD"/>
    <w:rsid w:val="00E21B87"/>
    <w:rsid w:val="00E305D8"/>
    <w:rsid w:val="00E3116E"/>
    <w:rsid w:val="00E32EF5"/>
    <w:rsid w:val="00E34055"/>
    <w:rsid w:val="00E344AE"/>
    <w:rsid w:val="00E35DF3"/>
    <w:rsid w:val="00E360BD"/>
    <w:rsid w:val="00E42436"/>
    <w:rsid w:val="00E430B5"/>
    <w:rsid w:val="00E46C5B"/>
    <w:rsid w:val="00E52910"/>
    <w:rsid w:val="00E55152"/>
    <w:rsid w:val="00E551D1"/>
    <w:rsid w:val="00E55BEE"/>
    <w:rsid w:val="00E562BA"/>
    <w:rsid w:val="00E56B74"/>
    <w:rsid w:val="00E617E8"/>
    <w:rsid w:val="00E61EBF"/>
    <w:rsid w:val="00E628A3"/>
    <w:rsid w:val="00E62C80"/>
    <w:rsid w:val="00E63719"/>
    <w:rsid w:val="00E645B2"/>
    <w:rsid w:val="00E65743"/>
    <w:rsid w:val="00E672B6"/>
    <w:rsid w:val="00E7101F"/>
    <w:rsid w:val="00E711BB"/>
    <w:rsid w:val="00E712C7"/>
    <w:rsid w:val="00E75933"/>
    <w:rsid w:val="00E83F79"/>
    <w:rsid w:val="00E85165"/>
    <w:rsid w:val="00E85ACB"/>
    <w:rsid w:val="00E8605F"/>
    <w:rsid w:val="00E86ED8"/>
    <w:rsid w:val="00E87460"/>
    <w:rsid w:val="00E87808"/>
    <w:rsid w:val="00E87898"/>
    <w:rsid w:val="00E9183B"/>
    <w:rsid w:val="00E91ECF"/>
    <w:rsid w:val="00E963DF"/>
    <w:rsid w:val="00E97DDE"/>
    <w:rsid w:val="00EA117B"/>
    <w:rsid w:val="00EA1FBE"/>
    <w:rsid w:val="00EA2712"/>
    <w:rsid w:val="00EA5CBE"/>
    <w:rsid w:val="00EA7254"/>
    <w:rsid w:val="00EA7C38"/>
    <w:rsid w:val="00EB3067"/>
    <w:rsid w:val="00EB324E"/>
    <w:rsid w:val="00EB490B"/>
    <w:rsid w:val="00EB671F"/>
    <w:rsid w:val="00EB73CC"/>
    <w:rsid w:val="00EC1D7D"/>
    <w:rsid w:val="00EC2302"/>
    <w:rsid w:val="00EC2399"/>
    <w:rsid w:val="00ED09A7"/>
    <w:rsid w:val="00ED1068"/>
    <w:rsid w:val="00ED18EB"/>
    <w:rsid w:val="00ED1A74"/>
    <w:rsid w:val="00ED2013"/>
    <w:rsid w:val="00ED21C7"/>
    <w:rsid w:val="00ED3806"/>
    <w:rsid w:val="00ED39B9"/>
    <w:rsid w:val="00ED4174"/>
    <w:rsid w:val="00ED5166"/>
    <w:rsid w:val="00ED54C2"/>
    <w:rsid w:val="00ED551C"/>
    <w:rsid w:val="00ED609F"/>
    <w:rsid w:val="00EE0A0E"/>
    <w:rsid w:val="00EE10D2"/>
    <w:rsid w:val="00EE4A54"/>
    <w:rsid w:val="00EE57FC"/>
    <w:rsid w:val="00EE5F88"/>
    <w:rsid w:val="00EF71FD"/>
    <w:rsid w:val="00EF7DA0"/>
    <w:rsid w:val="00F03BA9"/>
    <w:rsid w:val="00F0600C"/>
    <w:rsid w:val="00F06CBB"/>
    <w:rsid w:val="00F132C8"/>
    <w:rsid w:val="00F13499"/>
    <w:rsid w:val="00F13904"/>
    <w:rsid w:val="00F139EA"/>
    <w:rsid w:val="00F157D8"/>
    <w:rsid w:val="00F26FC2"/>
    <w:rsid w:val="00F27BBE"/>
    <w:rsid w:val="00F31487"/>
    <w:rsid w:val="00F32544"/>
    <w:rsid w:val="00F32A25"/>
    <w:rsid w:val="00F34338"/>
    <w:rsid w:val="00F34DEE"/>
    <w:rsid w:val="00F35FB1"/>
    <w:rsid w:val="00F36CA8"/>
    <w:rsid w:val="00F43F21"/>
    <w:rsid w:val="00F444DC"/>
    <w:rsid w:val="00F45AF8"/>
    <w:rsid w:val="00F5005D"/>
    <w:rsid w:val="00F55B80"/>
    <w:rsid w:val="00F61BED"/>
    <w:rsid w:val="00F61C53"/>
    <w:rsid w:val="00F629D8"/>
    <w:rsid w:val="00F6610C"/>
    <w:rsid w:val="00F7281B"/>
    <w:rsid w:val="00F74B41"/>
    <w:rsid w:val="00F76729"/>
    <w:rsid w:val="00F773D2"/>
    <w:rsid w:val="00F803B5"/>
    <w:rsid w:val="00F81BA3"/>
    <w:rsid w:val="00F82035"/>
    <w:rsid w:val="00F82B79"/>
    <w:rsid w:val="00F84527"/>
    <w:rsid w:val="00F85E4C"/>
    <w:rsid w:val="00F91C68"/>
    <w:rsid w:val="00F923E7"/>
    <w:rsid w:val="00F94F78"/>
    <w:rsid w:val="00FA42F2"/>
    <w:rsid w:val="00FA434B"/>
    <w:rsid w:val="00FA6EEB"/>
    <w:rsid w:val="00FA7359"/>
    <w:rsid w:val="00FB0FEB"/>
    <w:rsid w:val="00FC054A"/>
    <w:rsid w:val="00FC2792"/>
    <w:rsid w:val="00FC2D57"/>
    <w:rsid w:val="00FC776B"/>
    <w:rsid w:val="00FC7D88"/>
    <w:rsid w:val="00FD1082"/>
    <w:rsid w:val="00FD14E8"/>
    <w:rsid w:val="00FD2A4F"/>
    <w:rsid w:val="00FD2C30"/>
    <w:rsid w:val="00FD3835"/>
    <w:rsid w:val="00FD4671"/>
    <w:rsid w:val="00FD4704"/>
    <w:rsid w:val="00FD4764"/>
    <w:rsid w:val="00FD48E9"/>
    <w:rsid w:val="00FD54D1"/>
    <w:rsid w:val="00FE0AC9"/>
    <w:rsid w:val="00FE22BE"/>
    <w:rsid w:val="00FE2729"/>
    <w:rsid w:val="00FE551B"/>
    <w:rsid w:val="00FE6CA0"/>
    <w:rsid w:val="00FF165B"/>
    <w:rsid w:val="00FF276F"/>
    <w:rsid w:val="00FF27A6"/>
    <w:rsid w:val="00FF47D5"/>
    <w:rsid w:val="00FF490B"/>
    <w:rsid w:val="00FF4D46"/>
    <w:rsid w:val="00FF6C1E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92EFF7"/>
  <w15:docId w15:val="{BAAF418C-37DF-48BB-A497-FD8DFFE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4E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</w:pPr>
    <w:rPr>
      <w:sz w:val="24"/>
    </w:rPr>
  </w:style>
  <w:style w:type="paragraph" w:styleId="Overskrift10">
    <w:name w:val="heading 1"/>
    <w:basedOn w:val="Normal"/>
    <w:next w:val="Normal"/>
    <w:qFormat/>
    <w:rsid w:val="00FD14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FD14E8"/>
    <w:pPr>
      <w:keepNext/>
      <w:numPr>
        <w:ilvl w:val="1"/>
        <w:numId w:val="12"/>
      </w:numPr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D14E8"/>
    <w:pPr>
      <w:keepNext/>
      <w:numPr>
        <w:ilvl w:val="2"/>
        <w:numId w:val="12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FD14E8"/>
    <w:pPr>
      <w:keepNext/>
      <w:numPr>
        <w:ilvl w:val="3"/>
        <w:numId w:val="12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FD14E8"/>
    <w:pPr>
      <w:numPr>
        <w:ilvl w:val="4"/>
        <w:numId w:val="1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FD14E8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FD14E8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FD14E8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FD14E8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ullet">
    <w:name w:val="_Bullet"/>
    <w:basedOn w:val="Normal"/>
    <w:rsid w:val="00FD14E8"/>
    <w:pPr>
      <w:numPr>
        <w:numId w:val="28"/>
      </w:numPr>
    </w:pPr>
    <w:rPr>
      <w:sz w:val="22"/>
    </w:rPr>
  </w:style>
  <w:style w:type="paragraph" w:customStyle="1" w:styleId="Bullet2">
    <w:name w:val="_Bullet2"/>
    <w:basedOn w:val="Bullet"/>
    <w:rsid w:val="00FD14E8"/>
    <w:pPr>
      <w:numPr>
        <w:numId w:val="29"/>
      </w:numPr>
    </w:pPr>
  </w:style>
  <w:style w:type="paragraph" w:customStyle="1" w:styleId="Bullet3">
    <w:name w:val="_Bullet3"/>
    <w:basedOn w:val="Normal"/>
    <w:rsid w:val="00FD14E8"/>
    <w:pPr>
      <w:numPr>
        <w:numId w:val="30"/>
      </w:numPr>
    </w:pPr>
    <w:rPr>
      <w:sz w:val="22"/>
    </w:rPr>
  </w:style>
  <w:style w:type="paragraph" w:customStyle="1" w:styleId="Innholdminnrykk">
    <w:name w:val="_Innhold m/innrykk"/>
    <w:basedOn w:val="Normal"/>
    <w:rsid w:val="00FD14E8"/>
    <w:pPr>
      <w:ind w:left="1134"/>
    </w:pPr>
  </w:style>
  <w:style w:type="paragraph" w:customStyle="1" w:styleId="Overskrift">
    <w:name w:val="_Overskrift"/>
    <w:basedOn w:val="Normal"/>
    <w:next w:val="Innholdminnrykk"/>
    <w:autoRedefine/>
    <w:rsid w:val="00FD14E8"/>
    <w:pPr>
      <w:spacing w:before="140" w:after="60"/>
      <w:ind w:left="1134"/>
      <w:outlineLvl w:val="0"/>
    </w:pPr>
    <w:rPr>
      <w:b/>
      <w:sz w:val="28"/>
    </w:rPr>
  </w:style>
  <w:style w:type="paragraph" w:customStyle="1" w:styleId="Overskrift1">
    <w:name w:val="_Overskrift1"/>
    <w:basedOn w:val="Normal"/>
    <w:next w:val="Innholdminnrykk"/>
    <w:rsid w:val="00FD14E8"/>
    <w:pPr>
      <w:numPr>
        <w:numId w:val="31"/>
      </w:numPr>
      <w:spacing w:before="140" w:after="60"/>
      <w:outlineLvl w:val="0"/>
    </w:pPr>
    <w:rPr>
      <w:b/>
      <w:sz w:val="28"/>
    </w:rPr>
  </w:style>
  <w:style w:type="paragraph" w:customStyle="1" w:styleId="Overskrift20">
    <w:name w:val="_Overskrift2"/>
    <w:basedOn w:val="Normal"/>
    <w:next w:val="Innholdminnrykk"/>
    <w:rsid w:val="00FD14E8"/>
    <w:pPr>
      <w:numPr>
        <w:ilvl w:val="1"/>
        <w:numId w:val="32"/>
      </w:numPr>
      <w:spacing w:before="140" w:after="60"/>
      <w:outlineLvl w:val="1"/>
    </w:pPr>
    <w:rPr>
      <w:b/>
      <w:sz w:val="22"/>
    </w:rPr>
  </w:style>
  <w:style w:type="paragraph" w:customStyle="1" w:styleId="Overskrift30">
    <w:name w:val="_Overskrift3"/>
    <w:basedOn w:val="Overskrift20"/>
    <w:next w:val="Innholdminnrykk"/>
    <w:rsid w:val="00FD14E8"/>
    <w:pPr>
      <w:numPr>
        <w:ilvl w:val="2"/>
        <w:numId w:val="33"/>
      </w:numPr>
      <w:outlineLvl w:val="2"/>
    </w:pPr>
  </w:style>
  <w:style w:type="paragraph" w:customStyle="1" w:styleId="Overskrift40">
    <w:name w:val="_Overskrift4"/>
    <w:basedOn w:val="Overskrift20"/>
    <w:next w:val="Innholdminnrykk"/>
    <w:rsid w:val="00FD14E8"/>
    <w:pPr>
      <w:numPr>
        <w:ilvl w:val="3"/>
        <w:numId w:val="34"/>
      </w:numPr>
      <w:outlineLvl w:val="3"/>
    </w:pPr>
    <w:rPr>
      <w:b w:val="0"/>
    </w:rPr>
  </w:style>
  <w:style w:type="paragraph" w:customStyle="1" w:styleId="Overskrift50">
    <w:name w:val="_Overskrift5"/>
    <w:basedOn w:val="Overskrift40"/>
    <w:rsid w:val="00FD14E8"/>
    <w:pPr>
      <w:numPr>
        <w:ilvl w:val="4"/>
        <w:numId w:val="35"/>
      </w:numPr>
      <w:tabs>
        <w:tab w:val="clear" w:pos="3240"/>
        <w:tab w:val="num" w:pos="1134"/>
      </w:tabs>
      <w:ind w:left="1134" w:hanging="1134"/>
      <w:outlineLvl w:val="4"/>
    </w:pPr>
  </w:style>
  <w:style w:type="paragraph" w:customStyle="1" w:styleId="Topptekst">
    <w:name w:val="_Topptekst"/>
    <w:basedOn w:val="Normal"/>
    <w:rsid w:val="00FD14E8"/>
    <w:rPr>
      <w:rFonts w:ascii="Arial" w:hAnsi="Arial"/>
      <w:sz w:val="20"/>
    </w:rPr>
  </w:style>
  <w:style w:type="paragraph" w:customStyle="1" w:styleId="Tabellheading">
    <w:name w:val="_Tabellheading"/>
    <w:basedOn w:val="Topptekst"/>
    <w:rsid w:val="00FD14E8"/>
    <w:rPr>
      <w:b/>
      <w:sz w:val="18"/>
    </w:rPr>
  </w:style>
  <w:style w:type="paragraph" w:customStyle="1" w:styleId="Tabellinnhold">
    <w:name w:val="_Tabellinnhold"/>
    <w:basedOn w:val="Topptekst"/>
    <w:rsid w:val="00FD14E8"/>
    <w:rPr>
      <w:bCs/>
      <w:sz w:val="18"/>
    </w:rPr>
  </w:style>
  <w:style w:type="paragraph" w:styleId="Topptekst0">
    <w:name w:val="header"/>
    <w:basedOn w:val="Normal"/>
    <w:rsid w:val="00FD14E8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enter" w:pos="4536"/>
        <w:tab w:val="right" w:pos="9072"/>
      </w:tabs>
    </w:pPr>
  </w:style>
  <w:style w:type="paragraph" w:styleId="Bunntekst">
    <w:name w:val="footer"/>
    <w:basedOn w:val="Normal"/>
    <w:rsid w:val="00FD14E8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enter" w:pos="4536"/>
        <w:tab w:val="right" w:pos="9072"/>
      </w:tabs>
    </w:pPr>
  </w:style>
  <w:style w:type="paragraph" w:customStyle="1" w:styleId="Overskriftv">
    <w:name w:val="_Overskriftv"/>
    <w:basedOn w:val="Overskrift"/>
    <w:next w:val="Normal"/>
    <w:rsid w:val="00FD14E8"/>
    <w:pPr>
      <w:ind w:left="0"/>
    </w:pPr>
  </w:style>
  <w:style w:type="character" w:styleId="Plassholdertekst">
    <w:name w:val="Placeholder Text"/>
    <w:basedOn w:val="Standardskriftforavsnitt"/>
    <w:uiPriority w:val="99"/>
    <w:semiHidden/>
    <w:rsid w:val="009F6904"/>
    <w:rPr>
      <w:color w:val="808080"/>
    </w:rPr>
  </w:style>
  <w:style w:type="paragraph" w:styleId="Bobletekst">
    <w:name w:val="Balloon Text"/>
    <w:basedOn w:val="Normal"/>
    <w:link w:val="BobletekstTegn"/>
    <w:rsid w:val="009F69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F6904"/>
    <w:rPr>
      <w:rFonts w:ascii="Tahoma" w:hAnsi="Tahoma" w:cs="Tahoma"/>
      <w:sz w:val="16"/>
      <w:szCs w:val="16"/>
      <w:lang w:val="nn-NO"/>
    </w:rPr>
  </w:style>
  <w:style w:type="character" w:customStyle="1" w:styleId="TemplateStyle">
    <w:name w:val="TemplateStyle"/>
    <w:basedOn w:val="Standardskriftforavsnitt"/>
    <w:uiPriority w:val="1"/>
    <w:rsid w:val="00B46438"/>
    <w:rPr>
      <w:rFonts w:asciiTheme="minorHAnsi" w:hAnsiTheme="minorHAnsi"/>
      <w:color w:val="000000" w:themeColor="text1"/>
      <w:sz w:val="22"/>
    </w:rPr>
  </w:style>
  <w:style w:type="table" w:styleId="Tabellrutenett">
    <w:name w:val="Table Grid"/>
    <w:basedOn w:val="Vanligtabell"/>
    <w:rsid w:val="005001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st09fs\360\docprod\templates\LST_Brev%20bokmaal_Ekspeder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6B15-787C-44A1-A13B-BA6D8B38A17D}"/>
      </w:docPartPr>
      <w:docPartBody>
        <w:p w:rsidR="00B34953" w:rsidRDefault="001A2A6D" w:rsidP="00910C50">
          <w:pPr>
            <w:pStyle w:val="DefaultPlaceholder2267570325"/>
          </w:pPr>
          <w:r w:rsidRPr="00C92B37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2A769E6F8A0749788733F4033276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05A2-D9CD-4E1C-9254-7E982FE03684}"/>
      </w:docPartPr>
      <w:docPartBody>
        <w:p w:rsidR="00C04DEB" w:rsidRDefault="00D13F8E" w:rsidP="00D13F8E">
          <w:pPr>
            <w:pStyle w:val="2A769E6F8A0749788733F40332766190"/>
          </w:pPr>
          <w:r w:rsidRPr="00B2191A">
            <w:rPr>
              <w:rStyle w:val="Plassholdertekst"/>
            </w:rPr>
            <w:t>Click here to enter text.</w:t>
          </w:r>
        </w:p>
      </w:docPartBody>
    </w:docPart>
    <w:docPart>
      <w:docPartPr>
        <w:name w:val="8B64C01E8CBC41109AACFC1D49E9A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3975B-E308-44EF-AA4C-DA6FA1C12086}"/>
      </w:docPartPr>
      <w:docPartBody>
        <w:p w:rsidR="00CC1B2A" w:rsidRDefault="00600BBB" w:rsidP="00600BBB">
          <w:pPr>
            <w:pStyle w:val="8B64C01E8CBC41109AACFC1D49E9AFE0"/>
          </w:pPr>
          <w:r w:rsidRPr="00D50E7C">
            <w:rPr>
              <w:rStyle w:val="Plassholdertekst"/>
            </w:rPr>
            <w:t>Click here to enter text.</w:t>
          </w:r>
        </w:p>
      </w:docPartBody>
    </w:docPart>
    <w:docPart>
      <w:docPartPr>
        <w:name w:val="AD19F7E9932A4E5D917B48D02143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CAFB-9A83-46FC-B38C-40A725FCF115}"/>
      </w:docPartPr>
      <w:docPartBody>
        <w:p w:rsidR="00AA4779" w:rsidRDefault="001A2A6D" w:rsidP="00910C50">
          <w:pPr>
            <w:pStyle w:val="AD19F7E9932A4E5D917B48D02143D19A26"/>
          </w:pPr>
          <w:r w:rsidRPr="00C92B37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B3905760BED5403BA91A18AFB8FD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F773-E064-4E87-9844-DD579FBF149D}"/>
      </w:docPartPr>
      <w:docPartBody>
        <w:p w:rsidR="008C1544" w:rsidRDefault="001A2A6D" w:rsidP="00910C50">
          <w:pPr>
            <w:pStyle w:val="B3905760BED5403BA91A18AFB8FDA9EF26"/>
          </w:pPr>
          <w:r w:rsidRPr="00C92B37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8B1C0B488BFA4A0F8B2059271DB3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7A51-23DA-42C8-9FCC-3F752F27D41D}"/>
      </w:docPartPr>
      <w:docPartBody>
        <w:p w:rsidR="00AC3F54" w:rsidRDefault="001A2A6D" w:rsidP="00910C50">
          <w:pPr>
            <w:pStyle w:val="8B1C0B488BFA4A0F8B2059271DB30CAB26"/>
          </w:pPr>
          <w:r w:rsidRPr="00D50E7C">
            <w:rPr>
              <w:rStyle w:val="Plassholdertekst"/>
            </w:rPr>
            <w:t>Click here to enter text.</w:t>
          </w:r>
        </w:p>
      </w:docPartBody>
    </w:docPart>
    <w:docPart>
      <w:docPartPr>
        <w:name w:val="C5D489FAE8044213B14E5DE32492D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418E8-103E-4DA8-B119-2182F9AE3713}"/>
      </w:docPartPr>
      <w:docPartBody>
        <w:p w:rsidR="00E25CCC" w:rsidRDefault="001A2A6D" w:rsidP="00910C50">
          <w:pPr>
            <w:pStyle w:val="C5D489FAE8044213B14E5DE32492D73E24"/>
          </w:pPr>
          <w:r w:rsidRPr="00C92B37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B54D054746544558BAB72D9C3052B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CEE61-A356-47F9-A8D4-C365178CD1E5}"/>
      </w:docPartPr>
      <w:docPartBody>
        <w:p w:rsidR="00E25CCC" w:rsidRDefault="001A2A6D" w:rsidP="00910C50">
          <w:pPr>
            <w:pStyle w:val="B54D054746544558BAB72D9C3052B92B24"/>
          </w:pPr>
          <w:r w:rsidRPr="00D50E7C">
            <w:rPr>
              <w:rStyle w:val="Plassholdertekst"/>
            </w:rPr>
            <w:t>Click here to enter text.</w:t>
          </w:r>
        </w:p>
      </w:docPartBody>
    </w:docPart>
    <w:docPart>
      <w:docPartPr>
        <w:name w:val="7310F26768294B60A346955C2C567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2C7A7F-D472-4806-AC8B-644F970CF244}"/>
      </w:docPartPr>
      <w:docPartBody>
        <w:p w:rsidR="000B7E32" w:rsidRDefault="001A2A6D">
          <w:pPr>
            <w:pStyle w:val="7310F26768294B60A346955C2C56728C4"/>
          </w:pPr>
          <w:r w:rsidRPr="00C92B37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43AC-2E6A-4FB2-AD29-63EAD9A31E35}"/>
      </w:docPartPr>
      <w:docPartBody>
        <w:p w:rsidR="00CD4544" w:rsidRDefault="0094531A">
          <w:r w:rsidRPr="00840734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C8B"/>
    <w:rsid w:val="00000794"/>
    <w:rsid w:val="00005335"/>
    <w:rsid w:val="000356F0"/>
    <w:rsid w:val="00051E46"/>
    <w:rsid w:val="00053B8D"/>
    <w:rsid w:val="0007522A"/>
    <w:rsid w:val="000B7E32"/>
    <w:rsid w:val="001729AD"/>
    <w:rsid w:val="00175608"/>
    <w:rsid w:val="001908CE"/>
    <w:rsid w:val="001A158D"/>
    <w:rsid w:val="001A2A6D"/>
    <w:rsid w:val="001A6F4F"/>
    <w:rsid w:val="001B0E6F"/>
    <w:rsid w:val="001E2667"/>
    <w:rsid w:val="00202711"/>
    <w:rsid w:val="00210DCF"/>
    <w:rsid w:val="00213A64"/>
    <w:rsid w:val="002257F4"/>
    <w:rsid w:val="00227C95"/>
    <w:rsid w:val="00284FBE"/>
    <w:rsid w:val="00286DF5"/>
    <w:rsid w:val="00305ABE"/>
    <w:rsid w:val="003509E6"/>
    <w:rsid w:val="003576EC"/>
    <w:rsid w:val="003654FE"/>
    <w:rsid w:val="00381343"/>
    <w:rsid w:val="00392A26"/>
    <w:rsid w:val="003E124E"/>
    <w:rsid w:val="00461ECC"/>
    <w:rsid w:val="004A4E17"/>
    <w:rsid w:val="004C3F64"/>
    <w:rsid w:val="004E7BAE"/>
    <w:rsid w:val="00536EDB"/>
    <w:rsid w:val="00553EA7"/>
    <w:rsid w:val="0059016C"/>
    <w:rsid w:val="00596EAB"/>
    <w:rsid w:val="005D59F3"/>
    <w:rsid w:val="00600BBB"/>
    <w:rsid w:val="006529DC"/>
    <w:rsid w:val="00680F07"/>
    <w:rsid w:val="006A4082"/>
    <w:rsid w:val="006A4438"/>
    <w:rsid w:val="006A6A59"/>
    <w:rsid w:val="006F4813"/>
    <w:rsid w:val="00702816"/>
    <w:rsid w:val="007169EB"/>
    <w:rsid w:val="00730F02"/>
    <w:rsid w:val="00781F6E"/>
    <w:rsid w:val="00803F51"/>
    <w:rsid w:val="008071E5"/>
    <w:rsid w:val="00821061"/>
    <w:rsid w:val="00890A8D"/>
    <w:rsid w:val="00896DB1"/>
    <w:rsid w:val="008C1544"/>
    <w:rsid w:val="008D17C2"/>
    <w:rsid w:val="008D4480"/>
    <w:rsid w:val="008D7BDC"/>
    <w:rsid w:val="00907D47"/>
    <w:rsid w:val="00910C50"/>
    <w:rsid w:val="0092571B"/>
    <w:rsid w:val="0094531A"/>
    <w:rsid w:val="009F4556"/>
    <w:rsid w:val="00A43E2A"/>
    <w:rsid w:val="00A708B0"/>
    <w:rsid w:val="00AA4779"/>
    <w:rsid w:val="00AA755F"/>
    <w:rsid w:val="00AB3A2F"/>
    <w:rsid w:val="00AC3F54"/>
    <w:rsid w:val="00AC7C8B"/>
    <w:rsid w:val="00AF2B14"/>
    <w:rsid w:val="00B0300A"/>
    <w:rsid w:val="00B24A0B"/>
    <w:rsid w:val="00B34953"/>
    <w:rsid w:val="00B906A5"/>
    <w:rsid w:val="00B941A8"/>
    <w:rsid w:val="00BA2020"/>
    <w:rsid w:val="00C04DEB"/>
    <w:rsid w:val="00C1665A"/>
    <w:rsid w:val="00C173B3"/>
    <w:rsid w:val="00C40B83"/>
    <w:rsid w:val="00C64830"/>
    <w:rsid w:val="00C750D7"/>
    <w:rsid w:val="00CA074D"/>
    <w:rsid w:val="00CC1B2A"/>
    <w:rsid w:val="00CD4544"/>
    <w:rsid w:val="00CD51F3"/>
    <w:rsid w:val="00CE02E1"/>
    <w:rsid w:val="00CF2257"/>
    <w:rsid w:val="00D041D2"/>
    <w:rsid w:val="00D13F8E"/>
    <w:rsid w:val="00D45F29"/>
    <w:rsid w:val="00D52760"/>
    <w:rsid w:val="00D62C55"/>
    <w:rsid w:val="00D65AEC"/>
    <w:rsid w:val="00D83E2E"/>
    <w:rsid w:val="00D9407A"/>
    <w:rsid w:val="00DB0AC3"/>
    <w:rsid w:val="00DB71DD"/>
    <w:rsid w:val="00DC3D58"/>
    <w:rsid w:val="00DC5D99"/>
    <w:rsid w:val="00DF256D"/>
    <w:rsid w:val="00E049F1"/>
    <w:rsid w:val="00E25CCC"/>
    <w:rsid w:val="00E25E13"/>
    <w:rsid w:val="00E559E1"/>
    <w:rsid w:val="00E67365"/>
    <w:rsid w:val="00E705A7"/>
    <w:rsid w:val="00ED612D"/>
    <w:rsid w:val="00F24D12"/>
    <w:rsid w:val="00F3658E"/>
    <w:rsid w:val="00FA78AD"/>
    <w:rsid w:val="00FB6F59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5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4544"/>
    <w:rPr>
      <w:color w:val="808080"/>
    </w:rPr>
  </w:style>
  <w:style w:type="paragraph" w:customStyle="1" w:styleId="81F0120AC8734CA49BFEE989C0A413B6">
    <w:name w:val="81F0120AC8734CA49BFEE989C0A413B6"/>
    <w:rsid w:val="00C1665A"/>
  </w:style>
  <w:style w:type="paragraph" w:customStyle="1" w:styleId="384C9380FCC64B82870B524E744DA52B">
    <w:name w:val="384C9380FCC64B82870B524E744DA52B"/>
    <w:rsid w:val="00213A64"/>
  </w:style>
  <w:style w:type="paragraph" w:customStyle="1" w:styleId="2A769E6F8A0749788733F40332766190">
    <w:name w:val="2A769E6F8A0749788733F40332766190"/>
    <w:rsid w:val="00D13F8E"/>
  </w:style>
  <w:style w:type="paragraph" w:customStyle="1" w:styleId="BF4716C7A1BD489C9C1347D434529CFB">
    <w:name w:val="BF4716C7A1BD489C9C1347D434529CFB"/>
    <w:rsid w:val="00C04DEB"/>
  </w:style>
  <w:style w:type="paragraph" w:customStyle="1" w:styleId="75CD45947B074219A41EF22D711598EB">
    <w:name w:val="75CD45947B074219A41EF22D711598EB"/>
    <w:rsid w:val="0092571B"/>
  </w:style>
  <w:style w:type="paragraph" w:customStyle="1" w:styleId="0F21233AACE04A1CBD2414B071E284A7">
    <w:name w:val="0F21233AACE04A1CBD2414B071E284A7"/>
    <w:rsid w:val="0092571B"/>
  </w:style>
  <w:style w:type="paragraph" w:customStyle="1" w:styleId="6D36D5CE45E54CB8B4CC3474E1DCC8F9">
    <w:name w:val="6D36D5CE45E54CB8B4CC3474E1DCC8F9"/>
    <w:rsid w:val="00B941A8"/>
  </w:style>
  <w:style w:type="paragraph" w:customStyle="1" w:styleId="46EF22D57D904180B40D1D1840094ECB">
    <w:name w:val="46EF22D57D904180B40D1D1840094ECB"/>
    <w:rsid w:val="00B941A8"/>
  </w:style>
  <w:style w:type="paragraph" w:customStyle="1" w:styleId="796019EB5198413B8EBC85FBAA2E6884">
    <w:name w:val="796019EB5198413B8EBC85FBAA2E6884"/>
    <w:rsid w:val="00B941A8"/>
  </w:style>
  <w:style w:type="paragraph" w:customStyle="1" w:styleId="24C3357698794440B2CB596240B3C6FA">
    <w:name w:val="24C3357698794440B2CB596240B3C6FA"/>
    <w:rsid w:val="00392A26"/>
    <w:rPr>
      <w:lang w:val="en-US" w:eastAsia="en-US"/>
    </w:rPr>
  </w:style>
  <w:style w:type="paragraph" w:customStyle="1" w:styleId="A11D35908CAF40F5ABEFAC07002F1F41">
    <w:name w:val="A11D35908CAF40F5ABEFAC07002F1F41"/>
    <w:rsid w:val="0059016C"/>
  </w:style>
  <w:style w:type="paragraph" w:customStyle="1" w:styleId="C83F49F93D6740EC9897A910F3D18D22">
    <w:name w:val="C83F49F93D6740EC9897A910F3D18D22"/>
    <w:rsid w:val="0059016C"/>
  </w:style>
  <w:style w:type="paragraph" w:customStyle="1" w:styleId="3AAF0AA62D1A44FEAEC48D8997003BB1">
    <w:name w:val="3AAF0AA62D1A44FEAEC48D8997003BB1"/>
    <w:rsid w:val="0059016C"/>
  </w:style>
  <w:style w:type="paragraph" w:customStyle="1" w:styleId="82D92A1D75CA44A0B15255B43C109ED4">
    <w:name w:val="82D92A1D75CA44A0B15255B43C109ED4"/>
    <w:rsid w:val="0059016C"/>
  </w:style>
  <w:style w:type="paragraph" w:customStyle="1" w:styleId="7D77BEEC7DD040C795C9CDF0C9780ECF">
    <w:name w:val="7D77BEEC7DD040C795C9CDF0C9780ECF"/>
    <w:rsid w:val="00600BBB"/>
  </w:style>
  <w:style w:type="paragraph" w:customStyle="1" w:styleId="8AC9BA315D314BD88EC3C829E8A15AB5">
    <w:name w:val="8AC9BA315D314BD88EC3C829E8A15AB5"/>
    <w:rsid w:val="00600BBB"/>
  </w:style>
  <w:style w:type="paragraph" w:customStyle="1" w:styleId="8B64C01E8CBC41109AACFC1D49E9AFE0">
    <w:name w:val="8B64C01E8CBC41109AACFC1D49E9AFE0"/>
    <w:rsid w:val="00600BBB"/>
  </w:style>
  <w:style w:type="paragraph" w:customStyle="1" w:styleId="0A33BAA6A0514DADAB01EBFCEFC88A13">
    <w:name w:val="0A33BAA6A0514DADAB01EBFCEFC88A13"/>
    <w:rsid w:val="00202711"/>
    <w:rPr>
      <w:lang w:val="en-US" w:eastAsia="en-US"/>
    </w:rPr>
  </w:style>
  <w:style w:type="paragraph" w:customStyle="1" w:styleId="97BA6250492B47B887D34F144617F6AB">
    <w:name w:val="97BA6250492B47B887D34F144617F6AB"/>
    <w:rsid w:val="00202711"/>
    <w:rPr>
      <w:lang w:val="en-US" w:eastAsia="en-US"/>
    </w:rPr>
  </w:style>
  <w:style w:type="paragraph" w:customStyle="1" w:styleId="820380C245CA471B83D180443B63412B">
    <w:name w:val="820380C245CA471B83D180443B63412B"/>
    <w:rsid w:val="00C64830"/>
    <w:rPr>
      <w:lang w:val="en-US" w:eastAsia="en-US"/>
    </w:rPr>
  </w:style>
  <w:style w:type="paragraph" w:customStyle="1" w:styleId="C5D3E9A15C544CC0A31583295D1D9E23">
    <w:name w:val="C5D3E9A15C544CC0A31583295D1D9E23"/>
    <w:rsid w:val="00C64830"/>
    <w:rPr>
      <w:lang w:val="en-US" w:eastAsia="en-US"/>
    </w:rPr>
  </w:style>
  <w:style w:type="paragraph" w:customStyle="1" w:styleId="B3159CEDAA9B421686632D60581DD94A">
    <w:name w:val="B3159CEDAA9B421686632D60581DD94A"/>
    <w:rsid w:val="00C64830"/>
    <w:rPr>
      <w:lang w:val="en-US" w:eastAsia="en-US"/>
    </w:rPr>
  </w:style>
  <w:style w:type="paragraph" w:customStyle="1" w:styleId="51CE4452316848679D06E35FC12F195A">
    <w:name w:val="51CE4452316848679D06E35FC12F195A"/>
    <w:rsid w:val="00C64830"/>
    <w:rPr>
      <w:lang w:val="en-US" w:eastAsia="en-US"/>
    </w:rPr>
  </w:style>
  <w:style w:type="paragraph" w:customStyle="1" w:styleId="112595F673A347E2B44C10EF2A96DC81">
    <w:name w:val="112595F673A347E2B44C10EF2A96DC81"/>
    <w:rsid w:val="003576EC"/>
    <w:rPr>
      <w:lang w:val="en-US" w:eastAsia="en-US"/>
    </w:rPr>
  </w:style>
  <w:style w:type="paragraph" w:customStyle="1" w:styleId="3E41BE41FD3D4DC0A4752449279519A9">
    <w:name w:val="3E41BE41FD3D4DC0A4752449279519A9"/>
    <w:rsid w:val="00A708B0"/>
    <w:rPr>
      <w:lang w:val="en-US" w:eastAsia="en-US"/>
    </w:rPr>
  </w:style>
  <w:style w:type="paragraph" w:customStyle="1" w:styleId="A240E292CBC94AF4B4CC737F23737C46">
    <w:name w:val="A240E292CBC94AF4B4CC737F23737C46"/>
    <w:rsid w:val="00702816"/>
    <w:rPr>
      <w:lang w:val="en-US" w:eastAsia="en-US"/>
    </w:rPr>
  </w:style>
  <w:style w:type="paragraph" w:customStyle="1" w:styleId="E15569C7F95A483E8D6C337853B5217E">
    <w:name w:val="E15569C7F95A483E8D6C337853B5217E"/>
    <w:rsid w:val="00702816"/>
    <w:rPr>
      <w:lang w:val="en-US" w:eastAsia="en-US"/>
    </w:rPr>
  </w:style>
  <w:style w:type="paragraph" w:customStyle="1" w:styleId="F3B69FBB3B3A4D0E9541CF021C5F116D">
    <w:name w:val="F3B69FBB3B3A4D0E9541CF021C5F116D"/>
    <w:rsid w:val="00702816"/>
    <w:rPr>
      <w:lang w:val="en-US" w:eastAsia="en-US"/>
    </w:rPr>
  </w:style>
  <w:style w:type="paragraph" w:customStyle="1" w:styleId="D44FA5C2734E4AADA502636FB3D73FEF">
    <w:name w:val="D44FA5C2734E4AADA502636FB3D73FEF"/>
    <w:rsid w:val="00702816"/>
    <w:rPr>
      <w:lang w:val="en-US" w:eastAsia="en-US"/>
    </w:rPr>
  </w:style>
  <w:style w:type="paragraph" w:customStyle="1" w:styleId="213E3D8F84A142528A7B9F0849972B29">
    <w:name w:val="213E3D8F84A142528A7B9F0849972B29"/>
    <w:rsid w:val="00702816"/>
    <w:rPr>
      <w:lang w:val="en-US" w:eastAsia="en-US"/>
    </w:rPr>
  </w:style>
  <w:style w:type="paragraph" w:customStyle="1" w:styleId="34FC04E2A53A401EABD825671559EDBC">
    <w:name w:val="34FC04E2A53A401EABD825671559EDBC"/>
    <w:rsid w:val="00702816"/>
    <w:rPr>
      <w:lang w:val="en-US" w:eastAsia="en-US"/>
    </w:rPr>
  </w:style>
  <w:style w:type="paragraph" w:customStyle="1" w:styleId="F9628B6AA6F549598B6F7A698173E70B">
    <w:name w:val="F9628B6AA6F549598B6F7A698173E70B"/>
    <w:rsid w:val="00702816"/>
    <w:rPr>
      <w:lang w:val="en-US" w:eastAsia="en-US"/>
    </w:rPr>
  </w:style>
  <w:style w:type="paragraph" w:customStyle="1" w:styleId="00114C94AB8E4AE181CF4F2B54829ABD">
    <w:name w:val="00114C94AB8E4AE181CF4F2B54829ABD"/>
    <w:rsid w:val="00305ABE"/>
    <w:rPr>
      <w:lang w:val="en-US" w:eastAsia="en-US"/>
    </w:rPr>
  </w:style>
  <w:style w:type="paragraph" w:customStyle="1" w:styleId="C5023669BA4049A99CC48C21C849DCBF">
    <w:name w:val="C5023669BA4049A99CC48C21C849DCBF"/>
    <w:rsid w:val="00305ABE"/>
    <w:rPr>
      <w:lang w:val="en-US" w:eastAsia="en-US"/>
    </w:rPr>
  </w:style>
  <w:style w:type="paragraph" w:customStyle="1" w:styleId="548EBA224C364C2EB5FEB9B5C86752EF">
    <w:name w:val="548EBA224C364C2EB5FEB9B5C86752EF"/>
    <w:rsid w:val="00305ABE"/>
    <w:rPr>
      <w:lang w:val="en-US" w:eastAsia="en-US"/>
    </w:rPr>
  </w:style>
  <w:style w:type="paragraph" w:customStyle="1" w:styleId="61801B9C5D9743AEB807F9BD79955A14">
    <w:name w:val="61801B9C5D9743AEB807F9BD79955A14"/>
    <w:rsid w:val="00305ABE"/>
    <w:rPr>
      <w:lang w:val="en-US" w:eastAsia="en-US"/>
    </w:rPr>
  </w:style>
  <w:style w:type="paragraph" w:customStyle="1" w:styleId="8F9767E182C04EAAAAE4F97FEDF743B7">
    <w:name w:val="8F9767E182C04EAAAAE4F97FEDF743B7"/>
    <w:rsid w:val="00AA755F"/>
  </w:style>
  <w:style w:type="paragraph" w:customStyle="1" w:styleId="67C34E0F072F4142AEDAC7BA6C9BA30D">
    <w:name w:val="67C34E0F072F4142AEDAC7BA6C9BA30D"/>
    <w:rsid w:val="00AA755F"/>
  </w:style>
  <w:style w:type="paragraph" w:customStyle="1" w:styleId="5C3FF2998F1241A5B544197DFC609859">
    <w:name w:val="5C3FF2998F1241A5B544197DFC609859"/>
    <w:rsid w:val="00AA755F"/>
  </w:style>
  <w:style w:type="paragraph" w:customStyle="1" w:styleId="AD19F7E9932A4E5D917B48D02143D19A">
    <w:name w:val="AD19F7E9932A4E5D917B48D02143D19A"/>
    <w:rsid w:val="00227C95"/>
  </w:style>
  <w:style w:type="paragraph" w:customStyle="1" w:styleId="02E8F63C2ADD478AA1774F9824D6FE0C">
    <w:name w:val="02E8F63C2ADD478AA1774F9824D6FE0C"/>
    <w:rsid w:val="00AA4779"/>
  </w:style>
  <w:style w:type="paragraph" w:customStyle="1" w:styleId="B3905760BED5403BA91A18AFB8FDA9EF">
    <w:name w:val="B3905760BED5403BA91A18AFB8FDA9EF"/>
    <w:rsid w:val="00B0300A"/>
  </w:style>
  <w:style w:type="paragraph" w:customStyle="1" w:styleId="68B1278407E04D41A7FF6739937C2FC5">
    <w:name w:val="68B1278407E04D41A7FF6739937C2FC5"/>
    <w:rsid w:val="00D041D2"/>
  </w:style>
  <w:style w:type="paragraph" w:customStyle="1" w:styleId="8B1C0B488BFA4A0F8B2059271DB30CAB">
    <w:name w:val="8B1C0B488BFA4A0F8B2059271DB30CAB"/>
    <w:rsid w:val="00781F6E"/>
  </w:style>
  <w:style w:type="paragraph" w:customStyle="1" w:styleId="755291CA79AA41048A4AE172ECDA50CD">
    <w:name w:val="755291CA79AA41048A4AE172ECDA50CD"/>
    <w:rsid w:val="00AF2B14"/>
  </w:style>
  <w:style w:type="paragraph" w:customStyle="1" w:styleId="5F3EBE25FB2C48B0848EBBB067E33504">
    <w:name w:val="5F3EBE25FB2C48B0848EBBB067E33504"/>
    <w:rsid w:val="00AF2B14"/>
  </w:style>
  <w:style w:type="paragraph" w:customStyle="1" w:styleId="137EA689305147938B21F728564D4443">
    <w:name w:val="137EA689305147938B21F728564D4443"/>
    <w:rsid w:val="00AF2B14"/>
  </w:style>
  <w:style w:type="paragraph" w:customStyle="1" w:styleId="7B543A48B7674BA39FE03B285618916A">
    <w:name w:val="7B543A48B7674BA39FE03B285618916A"/>
    <w:rsid w:val="00AF2B14"/>
  </w:style>
  <w:style w:type="paragraph" w:customStyle="1" w:styleId="5FCA5CBE348E40D6811EE1446971CF06">
    <w:name w:val="5FCA5CBE348E40D6811EE1446971CF06"/>
    <w:rsid w:val="00AF2B14"/>
  </w:style>
  <w:style w:type="paragraph" w:customStyle="1" w:styleId="BE06188C6F754AA2A8ADB7AD8642AE45">
    <w:name w:val="BE06188C6F754AA2A8ADB7AD8642AE45"/>
    <w:rsid w:val="00AF2B14"/>
  </w:style>
  <w:style w:type="paragraph" w:customStyle="1" w:styleId="F2308348437A41F1ADDEA16AF536B78D">
    <w:name w:val="F2308348437A41F1ADDEA16AF536B78D"/>
    <w:rsid w:val="00D83E2E"/>
  </w:style>
  <w:style w:type="paragraph" w:customStyle="1" w:styleId="7D2C49A08E9148D7A3F21EF1C2428FA9">
    <w:name w:val="7D2C49A08E9148D7A3F21EF1C2428FA9"/>
    <w:rsid w:val="00D83E2E"/>
  </w:style>
  <w:style w:type="paragraph" w:customStyle="1" w:styleId="C5AE774BC1B240BEB9A65C6F6504F0F4">
    <w:name w:val="C5AE774BC1B240BEB9A65C6F6504F0F4"/>
    <w:rsid w:val="00D83E2E"/>
  </w:style>
  <w:style w:type="paragraph" w:customStyle="1" w:styleId="F4330D6940A5402F9173446372819EAB">
    <w:name w:val="F4330D6940A5402F9173446372819EAB"/>
    <w:rsid w:val="00D83E2E"/>
  </w:style>
  <w:style w:type="paragraph" w:customStyle="1" w:styleId="2F97B105A1094DF3A676ADCF646A516E">
    <w:name w:val="2F97B105A1094DF3A676ADCF646A516E"/>
    <w:rsid w:val="00730F02"/>
  </w:style>
  <w:style w:type="paragraph" w:customStyle="1" w:styleId="B1068D6A80964D159E3A84AFEC3092CD">
    <w:name w:val="B1068D6A80964D159E3A84AFEC3092CD"/>
    <w:rsid w:val="00730F02"/>
  </w:style>
  <w:style w:type="paragraph" w:customStyle="1" w:styleId="CB5688F488BB48CC8AF7DA05D507C908">
    <w:name w:val="CB5688F488BB48CC8AF7DA05D507C908"/>
    <w:rsid w:val="00730F02"/>
  </w:style>
  <w:style w:type="paragraph" w:customStyle="1" w:styleId="D649C89937854D299A802BDB0FA7AD49">
    <w:name w:val="D649C89937854D299A802BDB0FA7AD49"/>
    <w:rsid w:val="00730F02"/>
  </w:style>
  <w:style w:type="paragraph" w:customStyle="1" w:styleId="F8D655D4D6034855AE5BE7E3FFA2AE47">
    <w:name w:val="F8D655D4D6034855AE5BE7E3FFA2AE47"/>
    <w:rsid w:val="001908CE"/>
  </w:style>
  <w:style w:type="paragraph" w:customStyle="1" w:styleId="F2FD889FC75E48769D9CFF79880B80D5">
    <w:name w:val="F2FD889FC75E48769D9CFF79880B80D5"/>
    <w:rsid w:val="001908CE"/>
  </w:style>
  <w:style w:type="paragraph" w:customStyle="1" w:styleId="E90C581AB86A450AB3A0A7165898D80F">
    <w:name w:val="E90C581AB86A450AB3A0A7165898D80F"/>
    <w:rsid w:val="001908CE"/>
  </w:style>
  <w:style w:type="paragraph" w:customStyle="1" w:styleId="8B1C0B488BFA4A0F8B2059271DB30CAB1">
    <w:name w:val="8B1C0B488BFA4A0F8B2059271DB30CAB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">
    <w:name w:val="DefaultPlaceholder_2267570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1">
    <w:name w:val="AD19F7E9932A4E5D917B48D02143D19A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1">
    <w:name w:val="B3905760BED5403BA91A18AFB8FDA9EF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8FBCDCFE434EFD83B955C398525FFA">
    <w:name w:val="2A8FBCDCFE434EFD83B955C398525FFA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8C36F331DDC4576AA9B78CF32555493">
    <w:name w:val="58C36F331DDC4576AA9B78CF3255549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D0AB50F90B54B7BB5DCE1A1E98CEC01">
    <w:name w:val="ED0AB50F90B54B7BB5DCE1A1E98CEC0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2">
    <w:name w:val="8B1C0B488BFA4A0F8B2059271DB30CAB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1">
    <w:name w:val="DefaultPlaceholder_22675703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2">
    <w:name w:val="AD19F7E9932A4E5D917B48D02143D19A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2">
    <w:name w:val="B3905760BED5403BA91A18AFB8FDA9EF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">
    <w:name w:val="C5D489FAE8044213B14E5DE32492D73E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">
    <w:name w:val="B54D054746544558BAB72D9C3052B92B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">
    <w:name w:val="CECE1FF176E74D81A3C7997C5CE733B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3">
    <w:name w:val="8B1C0B488BFA4A0F8B2059271DB30CAB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2">
    <w:name w:val="DefaultPlaceholder_22675703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3">
    <w:name w:val="AD19F7E9932A4E5D917B48D02143D19A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3">
    <w:name w:val="B3905760BED5403BA91A18AFB8FDA9EF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1">
    <w:name w:val="C5D489FAE8044213B14E5DE32492D73E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1">
    <w:name w:val="B54D054746544558BAB72D9C3052B92B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1">
    <w:name w:val="CECE1FF176E74D81A3C7997C5CE733B5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4">
    <w:name w:val="8B1C0B488BFA4A0F8B2059271DB30CAB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3">
    <w:name w:val="DefaultPlaceholder_22675703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4">
    <w:name w:val="AD19F7E9932A4E5D917B48D02143D19A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4">
    <w:name w:val="B3905760BED5403BA91A18AFB8FDA9EF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2">
    <w:name w:val="C5D489FAE8044213B14E5DE32492D73E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2">
    <w:name w:val="B54D054746544558BAB72D9C3052B92B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2">
    <w:name w:val="CECE1FF176E74D81A3C7997C5CE733B5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5">
    <w:name w:val="8B1C0B488BFA4A0F8B2059271DB30CAB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4">
    <w:name w:val="DefaultPlaceholder_22675703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5">
    <w:name w:val="AD19F7E9932A4E5D917B48D02143D19A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5">
    <w:name w:val="B3905760BED5403BA91A18AFB8FDA9EF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3">
    <w:name w:val="C5D489FAE8044213B14E5DE32492D73E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3">
    <w:name w:val="B54D054746544558BAB72D9C3052B92B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3">
    <w:name w:val="CECE1FF176E74D81A3C7997C5CE733B5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6">
    <w:name w:val="8B1C0B488BFA4A0F8B2059271DB30CAB6"/>
    <w:rsid w:val="00910C5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5">
    <w:name w:val="DefaultPlaceholder_226757035"/>
    <w:rsid w:val="00910C5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6">
    <w:name w:val="AD19F7E9932A4E5D917B48D02143D19A6"/>
    <w:rsid w:val="00910C5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6">
    <w:name w:val="B3905760BED5403BA91A18AFB8FDA9EF6"/>
    <w:rsid w:val="00910C5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4">
    <w:name w:val="C5D489FAE8044213B14E5DE32492D73E4"/>
    <w:rsid w:val="00910C5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4">
    <w:name w:val="B54D054746544558BAB72D9C3052B92B4"/>
    <w:rsid w:val="00910C5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4">
    <w:name w:val="CECE1FF176E74D81A3C7997C5CE733B54"/>
    <w:rsid w:val="00910C5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7">
    <w:name w:val="8B1C0B488BFA4A0F8B2059271DB30CAB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6">
    <w:name w:val="DefaultPlaceholder_22675703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7">
    <w:name w:val="AD19F7E9932A4E5D917B48D02143D19A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7">
    <w:name w:val="B3905760BED5403BA91A18AFB8FDA9EF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5">
    <w:name w:val="C5D489FAE8044213B14E5DE32492D73E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5">
    <w:name w:val="B54D054746544558BAB72D9C3052B92B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5">
    <w:name w:val="CECE1FF176E74D81A3C7997C5CE733B5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8">
    <w:name w:val="8B1C0B488BFA4A0F8B2059271DB30CAB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7">
    <w:name w:val="DefaultPlaceholder_22675703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8">
    <w:name w:val="AD19F7E9932A4E5D917B48D02143D19A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8">
    <w:name w:val="B3905760BED5403BA91A18AFB8FDA9EF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6">
    <w:name w:val="C5D489FAE8044213B14E5DE32492D73E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6">
    <w:name w:val="B54D054746544558BAB72D9C3052B92B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6">
    <w:name w:val="CECE1FF176E74D81A3C7997C5CE733B5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9">
    <w:name w:val="8B1C0B488BFA4A0F8B2059271DB30CAB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8">
    <w:name w:val="DefaultPlaceholder_22675703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9">
    <w:name w:val="AD19F7E9932A4E5D917B48D02143D19A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9">
    <w:name w:val="B3905760BED5403BA91A18AFB8FDA9EF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7">
    <w:name w:val="C5D489FAE8044213B14E5DE32492D73E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7">
    <w:name w:val="B54D054746544558BAB72D9C3052B92B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7">
    <w:name w:val="CECE1FF176E74D81A3C7997C5CE733B5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10">
    <w:name w:val="8B1C0B488BFA4A0F8B2059271DB30CAB1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9">
    <w:name w:val="DefaultPlaceholder_22675703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10">
    <w:name w:val="AD19F7E9932A4E5D917B48D02143D19A1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10">
    <w:name w:val="B3905760BED5403BA91A18AFB8FDA9EF1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8">
    <w:name w:val="C5D489FAE8044213B14E5DE32492D73E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8">
    <w:name w:val="B54D054746544558BAB72D9C3052B92B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8">
    <w:name w:val="CECE1FF176E74D81A3C7997C5CE733B5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11">
    <w:name w:val="8B1C0B488BFA4A0F8B2059271DB30CAB1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10">
    <w:name w:val="DefaultPlaceholder_226757031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11">
    <w:name w:val="AD19F7E9932A4E5D917B48D02143D19A1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11">
    <w:name w:val="B3905760BED5403BA91A18AFB8FDA9EF1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9">
    <w:name w:val="C5D489FAE8044213B14E5DE32492D73E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9">
    <w:name w:val="B54D054746544558BAB72D9C3052B92B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9">
    <w:name w:val="CECE1FF176E74D81A3C7997C5CE733B5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12">
    <w:name w:val="8B1C0B488BFA4A0F8B2059271DB30CAB1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11">
    <w:name w:val="DefaultPlaceholder_226757031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12">
    <w:name w:val="AD19F7E9932A4E5D917B48D02143D19A1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12">
    <w:name w:val="B3905760BED5403BA91A18AFB8FDA9EF1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10">
    <w:name w:val="C5D489FAE8044213B14E5DE32492D73E1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10">
    <w:name w:val="B54D054746544558BAB72D9C3052B92B1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10">
    <w:name w:val="CECE1FF176E74D81A3C7997C5CE733B51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13">
    <w:name w:val="8B1C0B488BFA4A0F8B2059271DB30CAB1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12">
    <w:name w:val="DefaultPlaceholder_226757031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13">
    <w:name w:val="AD19F7E9932A4E5D917B48D02143D19A1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13">
    <w:name w:val="B3905760BED5403BA91A18AFB8FDA9EF1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11">
    <w:name w:val="C5D489FAE8044213B14E5DE32492D73E1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11">
    <w:name w:val="B54D054746544558BAB72D9C3052B92B1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11">
    <w:name w:val="CECE1FF176E74D81A3C7997C5CE733B51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14">
    <w:name w:val="8B1C0B488BFA4A0F8B2059271DB30CAB1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13">
    <w:name w:val="DefaultPlaceholder_226757031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14">
    <w:name w:val="AD19F7E9932A4E5D917B48D02143D19A1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14">
    <w:name w:val="B3905760BED5403BA91A18AFB8FDA9EF1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12">
    <w:name w:val="C5D489FAE8044213B14E5DE32492D73E1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12">
    <w:name w:val="B54D054746544558BAB72D9C3052B92B1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12">
    <w:name w:val="CECE1FF176E74D81A3C7997C5CE733B51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15">
    <w:name w:val="8B1C0B488BFA4A0F8B2059271DB30CAB1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14">
    <w:name w:val="DefaultPlaceholder_226757031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15">
    <w:name w:val="AD19F7E9932A4E5D917B48D02143D19A1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15">
    <w:name w:val="B3905760BED5403BA91A18AFB8FDA9EF1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13">
    <w:name w:val="C5D489FAE8044213B14E5DE32492D73E1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13">
    <w:name w:val="B54D054746544558BAB72D9C3052B92B1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13">
    <w:name w:val="CECE1FF176E74D81A3C7997C5CE733B51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16">
    <w:name w:val="8B1C0B488BFA4A0F8B2059271DB30CAB1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faultPlaceholder2267570315">
    <w:name w:val="DefaultPlaceholder_226757031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D19F7E9932A4E5D917B48D02143D19A16">
    <w:name w:val="AD19F7E9932A4E5D917B48D02143D19A1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3905760BED5403BA91A18AFB8FDA9EF16">
    <w:name w:val="B3905760BED5403BA91A18AFB8FDA9EF1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D489FAE8044213B14E5DE32492D73E14">
    <w:name w:val="C5D489FAE8044213B14E5DE32492D73E1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54D054746544558BAB72D9C3052B92B14">
    <w:name w:val="B54D054746544558BAB72D9C3052B92B1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CE1FF176E74D81A3C7997C5CE733B514">
    <w:name w:val="CECE1FF176E74D81A3C7997C5CE733B51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B1C0B488BFA4A0F8B2059271DB30CAB17">
    <w:name w:val="8B1C0B488BFA4A0F8B2059271DB30CAB1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6">
    <w:name w:val="DefaultPlaceholder_226757031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17">
    <w:name w:val="AD19F7E9932A4E5D917B48D02143D19A1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17">
    <w:name w:val="B3905760BED5403BA91A18AFB8FDA9EF1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15">
    <w:name w:val="C5D489FAE8044213B14E5DE32492D73E1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15">
    <w:name w:val="B54D054746544558BAB72D9C3052B92B1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E1FF176E74D81A3C7997C5CE733B515">
    <w:name w:val="CECE1FF176E74D81A3C7997C5CE733B51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C0B488BFA4A0F8B2059271DB30CAB18">
    <w:name w:val="8B1C0B488BFA4A0F8B2059271DB30CAB1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7">
    <w:name w:val="DefaultPlaceholder_226757031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18">
    <w:name w:val="AD19F7E9932A4E5D917B48D02143D19A1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18">
    <w:name w:val="B3905760BED5403BA91A18AFB8FDA9EF1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16">
    <w:name w:val="C5D489FAE8044213B14E5DE32492D73E1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16">
    <w:name w:val="B54D054746544558BAB72D9C3052B92B1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E1FF176E74D81A3C7997C5CE733B516">
    <w:name w:val="CECE1FF176E74D81A3C7997C5CE733B51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C0B488BFA4A0F8B2059271DB30CAB19">
    <w:name w:val="8B1C0B488BFA4A0F8B2059271DB30CAB1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8">
    <w:name w:val="DefaultPlaceholder_226757031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19">
    <w:name w:val="AD19F7E9932A4E5D917B48D02143D19A1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19">
    <w:name w:val="B3905760BED5403BA91A18AFB8FDA9EF1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17">
    <w:name w:val="C5D489FAE8044213B14E5DE32492D73E1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17">
    <w:name w:val="B54D054746544558BAB72D9C3052B92B1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E1FF176E74D81A3C7997C5CE733B517">
    <w:name w:val="CECE1FF176E74D81A3C7997C5CE733B517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C0B488BFA4A0F8B2059271DB30CAB20">
    <w:name w:val="8B1C0B488BFA4A0F8B2059271DB30CAB2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9">
    <w:name w:val="DefaultPlaceholder_226757031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20">
    <w:name w:val="AD19F7E9932A4E5D917B48D02143D19A2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20">
    <w:name w:val="B3905760BED5403BA91A18AFB8FDA9EF2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18">
    <w:name w:val="C5D489FAE8044213B14E5DE32492D73E1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18">
    <w:name w:val="B54D054746544558BAB72D9C3052B92B1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E1FF176E74D81A3C7997C5CE733B518">
    <w:name w:val="CECE1FF176E74D81A3C7997C5CE733B51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C0B488BFA4A0F8B2059271DB30CAB21">
    <w:name w:val="8B1C0B488BFA4A0F8B2059271DB30CAB2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0">
    <w:name w:val="DefaultPlaceholder_226757032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21">
    <w:name w:val="AD19F7E9932A4E5D917B48D02143D19A2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21">
    <w:name w:val="B3905760BED5403BA91A18AFB8FDA9EF2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19">
    <w:name w:val="C5D489FAE8044213B14E5DE32492D73E1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19">
    <w:name w:val="B54D054746544558BAB72D9C3052B92B1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E1FF176E74D81A3C7997C5CE733B519">
    <w:name w:val="CECE1FF176E74D81A3C7997C5CE733B519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C0B488BFA4A0F8B2059271DB30CAB22">
    <w:name w:val="8B1C0B488BFA4A0F8B2059271DB30CAB2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1">
    <w:name w:val="DefaultPlaceholder_226757032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22">
    <w:name w:val="AD19F7E9932A4E5D917B48D02143D19A2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22">
    <w:name w:val="B3905760BED5403BA91A18AFB8FDA9EF2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20">
    <w:name w:val="C5D489FAE8044213B14E5DE32492D73E2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20">
    <w:name w:val="B54D054746544558BAB72D9C3052B92B20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0F26768294B60A346955C2C56728C">
    <w:name w:val="7310F26768294B60A346955C2C56728C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C0B488BFA4A0F8B2059271DB30CAB23">
    <w:name w:val="8B1C0B488BFA4A0F8B2059271DB30CAB2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2">
    <w:name w:val="DefaultPlaceholder_226757032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23">
    <w:name w:val="AD19F7E9932A4E5D917B48D02143D19A2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23">
    <w:name w:val="B3905760BED5403BA91A18AFB8FDA9EF2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21">
    <w:name w:val="C5D489FAE8044213B14E5DE32492D73E2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21">
    <w:name w:val="B54D054746544558BAB72D9C3052B92B2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0F26768294B60A346955C2C56728C1">
    <w:name w:val="7310F26768294B60A346955C2C56728C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C0B488BFA4A0F8B2059271DB30CAB24">
    <w:name w:val="8B1C0B488BFA4A0F8B2059271DB30CAB2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3">
    <w:name w:val="DefaultPlaceholder_226757032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24">
    <w:name w:val="AD19F7E9932A4E5D917B48D02143D19A2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24">
    <w:name w:val="B3905760BED5403BA91A18AFB8FDA9EF2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22">
    <w:name w:val="C5D489FAE8044213B14E5DE32492D73E2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22">
    <w:name w:val="B54D054746544558BAB72D9C3052B92B2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0F26768294B60A346955C2C56728C2">
    <w:name w:val="7310F26768294B60A346955C2C56728C2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C0B488BFA4A0F8B2059271DB30CAB25">
    <w:name w:val="8B1C0B488BFA4A0F8B2059271DB30CAB2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4">
    <w:name w:val="DefaultPlaceholder_226757032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25">
    <w:name w:val="AD19F7E9932A4E5D917B48D02143D19A2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25">
    <w:name w:val="B3905760BED5403BA91A18AFB8FDA9EF2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23">
    <w:name w:val="C5D489FAE8044213B14E5DE32492D73E2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23">
    <w:name w:val="B54D054746544558BAB72D9C3052B92B2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0F26768294B60A346955C2C56728C3">
    <w:name w:val="7310F26768294B60A346955C2C56728C3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C0B488BFA4A0F8B2059271DB30CAB26">
    <w:name w:val="8B1C0B488BFA4A0F8B2059271DB30CAB2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5">
    <w:name w:val="DefaultPlaceholder_226757032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26">
    <w:name w:val="AD19F7E9932A4E5D917B48D02143D19A2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26">
    <w:name w:val="B3905760BED5403BA91A18AFB8FDA9EF2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24">
    <w:name w:val="C5D489FAE8044213B14E5DE32492D73E2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24">
    <w:name w:val="B54D054746544558BAB72D9C3052B92B2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0F26768294B60A346955C2C56728C4">
    <w:name w:val="7310F26768294B60A346955C2C56728C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AE2CB176A84582A71D91F2C98EF870">
    <w:name w:val="02AE2CB176A84582A71D91F2C98EF870"/>
    <w:rsid w:val="00CD4544"/>
    <w:pPr>
      <w:spacing w:after="160" w:line="259" w:lineRule="auto"/>
    </w:pPr>
  </w:style>
  <w:style w:type="paragraph" w:customStyle="1" w:styleId="7BCB4972D1AB45CF9294A2B2D7CE9031">
    <w:name w:val="7BCB4972D1AB45CF9294A2B2D7CE9031"/>
    <w:rsid w:val="00CD4544"/>
    <w:pPr>
      <w:spacing w:after="160" w:line="259" w:lineRule="auto"/>
    </w:pPr>
  </w:style>
  <w:style w:type="paragraph" w:customStyle="1" w:styleId="8A41CDEE14C44481B486646B3B685C86">
    <w:name w:val="8A41CDEE14C44481B486646B3B685C86"/>
    <w:rsid w:val="00CD45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52539" gbs:entity="Document" gbs:templateDesignerVersion="3.1 F">
  <gbs:Attachments gbs:loadFromGrowBusiness="OnProduce" gbs:saveInGrowBusiness="False" gbs:connected="true" gbs:recno="" gbs:entity="" gbs:datatype="long" gbs:key="10000" gbs:removeContentControl="1">
  </gbs:Attachments>
  <gbs:OurRef.Name gbs:loadFromGrowBusiness="OnProduce" gbs:saveInGrowBusiness="False" gbs:connected="true" gbs:recno="" gbs:entity="" gbs:datatype="string" gbs:key="10001">Tore Bell</gbs:OurRef.Name>
  <gbs:DocumentNumber gbs:loadFromGrowBusiness="OnProduce" gbs:saveInGrowBusiness="False" gbs:connected="true" gbs:recno="" gbs:entity="" gbs:datatype="string" gbs:key="10002">20/02610-57</gbs:DocumentNumber>
  <gbs:ReferenceNo gbs:loadFromGrowBusiness="OnProduce" gbs:saveInGrowBusiness="False" gbs:connected="true" gbs:recno="" gbs:entity="" gbs:datatype="string" gbs:key="10003">
  </gbs:ReferenceNo>
  <gbs:ToActivityContact.Phone gbs:loadFromGrowBusiness="OnProduce" gbs:saveInGrowBusiness="False" gbs:connected="true" gbs:recno="" gbs:entity="" gbs:datatype="string" gbs:key="10004">+47 57 82 80 24</gbs:ToActivityContact.Phone>
  <gbs:Lists>
    <gbs:SingleLines>
      <gbs:ToActivityContact gbs:name="KopimottakereSL" gbs:row-separator="/ " gbs:field-separator=": " gbs:loadFromGrowBusiness="OnProduce" gbs:saveInGrowBusiness="False" gbs:label="Kopi til: " gbs:removeContentControl="2">
        <gbs:DisplayField gbs:key="10005">
        </gbs:DisplayField>
        <gbs:ToActivityContactJOINEX.Name2 gbs:joinex="[JOINEX=[ToRole] {!OJEX!}=8]" gbs:removeContentControl="0"/>
        <gbs:ToActivityContactJOINEX.Name gbs:joinex="[JOINEX=[ToRole] {!OJEX!}=8]" gbs:removeContentControl="0"/>
      </gbs:ToActivityContact>
      <gbs:ToActivityContact gbs:name="Mottakerliste" gbs:removeList="False" gbs:row-separator="&#10;" gbs:field-separator=" v/ " gbs:loadFromGrowBusiness="OnEdit" gbs:saveInGrowBusiness="False" gbs:removeContentControl="0">
        <gbs:DisplayField gbs:key="10006">Bingoentreprenørar</gbs:DisplayField>
        <gbs:Criteria gbs:operator="and">
          <gbs:Criterion gbs:field="::ToRole" gbs:operator="=">6</gbs:Criterion>
        </gbs:Criteria>
        <gbs:ToActivityContact.Name2/>
        <gbs:ToActivityContact.Name/>
      </gbs:ToActivityContact>
    </gbs:SingleLines>
    <gbs:MultipleLines>
      <gbs:ToActivityContact gbs:name="KopimottakerListe" gbs:loadFromGrowBusiness="OnEdit" gbs:saveInGrowBusiness="False" gbs:entity="ActivityContact">
        <gbs:MultipleLineID gbs:metaName="ToActivityContactJOINEX.Recno" gbs:joinex="[JOINEX=[ToRole] {!OJEX!}=8]">
          <gbs:value gbs:id="1">
          </gbs:value>
        </gbs:MultipleLineID>
        <gbs:Sorting>
          <gbs:Sort gbs:direction="asc">ToActivityContact.Name</gbs:Sort>
        </gbs:Sorting>
        <gbs:ToActivityContactJOINEX.Name2 gbs:joinex="[JOINEX=[ToRole] {!OJEX!}=8]">
          <gbs:value xmlns:gbs="http://www.software-innovation.no/growBusinessDocument" gbs:key="10007" gbs:id="1" gbs:loadFromGrowBusiness="OnProduce" gbs:saveInGrowBusiness="False" gbs:recno="" gbs:entity="" gbs:datatype="string" gbs:removeContentControl="2">
          </gbs:value>
        </gbs:ToActivityContactJOINEX.Name2>
        <gbs:ToActivityContactJOINEX.Name gbs:joinex="[JOINEX=[ToRole] {!OJEX!}=8]">
          <gbs:value xmlns:gbs="http://www.software-innovation.no/growBusinessDocument" gbs:key="10008" gbs:id="1" gbs:loadFromGrowBusiness="OnProduce" gbs:saveInGrowBusiness="False" gbs:recno="" gbs:entity="" gbs:datatype="string" gbs:removeContentControl="2">
          </gbs:value>
        </gbs:ToActivityContactJOINEX.Name>
        <gbs:ToActivityContactJOINEX.Address gbs:joinex="[JOINEX=[ToRole] {!OJEX!}=8]">
          <gbs:value xmlns:gbs="http://www.software-innovation.no/growBusinessDocument" gbs:key="10009" gbs:id="1" gbs:loadFromGrowBusiness="OnProduce" gbs:saveInGrowBusiness="False" gbs:recno="" gbs:entity="" gbs:datatype="string" gbs:removeContentControl="2">
          </gbs:value>
        </gbs:ToActivityContactJOINEX.Address>
        <gbs:ToActivityContactJOINEX.Address gbs:joinex="[JOINEX=[ToRole] {!OJEX!}=8]">
          <gbs:value xmlns:gbs="http://www.software-innovation.no/growBusinessDocument" gbs:key="10010" gbs:id="1" gbs:loadFromGrowBusiness="OnProduce" gbs:saveInGrowBusiness="False" gbs:recno="" gbs:entity="" gbs:datatype="string" gbs:removeContentControl="0">
          </gbs:value>
        </gbs:ToActivityContactJOINEX.Address>
        <gbs:ToActivityContactJOINEX.Zip gbs:joinex="[JOINEX=[ToRole] {!OJEX!}=8]">
          <gbs:value xmlns:gbs="http://www.software-innovation.no/growBusinessDocument" gbs:key="10011" gbs:id="1" gbs:loadFromGrowBusiness="OnProduce" gbs:saveInGrowBusiness="False" gbs:recno="" gbs:entity="" gbs:datatype="string" gbs:removeContentControl="2">
          </gbs:value>
        </gbs:ToActivityContactJOINEX.Zip>
        <gbs:ToActivityContactJOINEX.Name2 gbs:joinex="[JOINEX=[ToRole] {!OJEX!}=8]">
          <gbs:value xmlns:gbs="http://www.software-innovation.no/growBusinessDocument" gbs:key="10012" gbs:id="1" gbs:loadFromGrowBusiness="OnProduce" gbs:saveInGrowBusiness="False" gbs:recno="" gbs:entity="" gbs:datatype="string" gbs:removeContentControl="0">
          </gbs:value>
        </gbs:ToActivityContactJOINEX.Name2>
        <gbs:ToActivityContactJOINEX.Name gbs:joinex="[JOINEX=[ToRole] {!OJEX!}=8]">
          <gbs:value xmlns:gbs="http://www.software-innovation.no/growBusinessDocument" gbs:key="10013" gbs:id="1" gbs:loadFromGrowBusiness="OnProduce" gbs:saveInGrowBusiness="False" gbs:recno="" gbs:entity="" gbs:datatype="string" gbs:removeContentControl="0">
          </gbs:value>
        </gbs:ToActivityContactJOINEX.Name>
      </gbs:ToActivityContact>
    </gbs:MultipleLines>
  </gbs:Lists>
  <gbs:DocumentDate gbs:loadFromGrowBusiness="OnProduce" gbs:saveInGrowBusiness="False" gbs:connected="true" gbs:recno="" gbs:entity="" gbs:datatype="date" gbs:key="10014">2020-07-14T00:00:00</gbs:DocumentDate>
  <gbs:ToActivityContactJOINEX.Address gbs:loadFromGrowBusiness="OnEdit" gbs:saveInGrowBusiness="False" gbs:connected="true" gbs:recno="" gbs:entity="" gbs:datatype="string" gbs:key="10015" gbs:removeContentControl="0" gbs:dispatchrecipient="true" gbs:joinex="[JOINEX=[ToRole] {!OJEX!}=6]">
  </gbs:ToActivityContactJOINEX.Address>
  <gbs:ToActivityContactJOINEX.Zip gbs:loadFromGrowBusiness="OnEdit" gbs:saveInGrowBusiness="False" gbs:connected="true" gbs:recno="" gbs:entity="" gbs:datatype="string" gbs:key="10016" gbs:removeContentControl="0" gbs:dispatchrecipient="true" gbs:joinex="[JOINEX=[ToRole] {!OJEX!}=6]">
  </gbs:ToActivityContactJOINEX.Zip>
  <gbs:ToCase.ToClassCodes.Value gbs:loadFromGrowBusiness="OnProduce" gbs:saveInGrowBusiness="False" gbs:connected="true" gbs:recno="" gbs:entity="" gbs:datatype="string" gbs:key="10017">534</gbs:ToCase.ToClassCodes.Value>
  <gbs:OurRef.Name gbs:loadFromGrowBusiness="OnProduce" gbs:saveInGrowBusiness="False" gbs:connected="true" gbs:recno="" gbs:entity="" gbs:datatype="string" gbs:key="10018">Tore Bell</gbs:OurRef.Name>
  <gbs:OurRef.Title gbs:loadFromGrowBusiness="OnProduce" gbs:saveInGrowBusiness="False" gbs:connected="true" gbs:recno="" gbs:entity="" gbs:datatype="string" gbs:key="10019" gbs:removeContentControl="1">seniorrådgiver</gbs:OurRef.Title>
  <gbs:ToActivityContactJOINEX.Name2 gbs:loadFromGrowBusiness="OnProduce" gbs:saveInGrowBusiness="False" gbs:connected="true" gbs:recno="" gbs:entity="" gbs:datatype="string" gbs:key="10020" gbs:removeContentControl="0" gbs:joinex="[JOINEX=[ToRole] {!OJEX!}=7]">Turid Søgnen</gbs:ToActivityContactJOINEX.Name2>
  <gbs:ToActivityContactJOINEX.Name gbs:loadFromGrowBusiness="OnEdit" gbs:saveInGrowBusiness="False" gbs:connected="true" gbs:recno="" gbs:entity="" gbs:datatype="string" gbs:key="10021" gbs:removeContentControl="1" gbs:dispatchrecipient="true" gbs:joinex="[JOINEX=[ToRole] {!OJEX!}=6]">Bingoentreprenørar</gbs:ToActivityContactJOINEX.Name>
  <gbs:ToActivityContactJOINEX.ToContactperson.Title gbs:loadFromGrowBusiness="OnProduce" gbs:saveInGrowBusiness="False" gbs:connected="true" gbs:recno="" gbs:entity="" gbs:datatype="string" gbs:key="10022" gbs:joinex="[JOINEX=[ToRole] {!OJEX!}=7]" gbs:removeContentControl="0">rådgiver</gbs:ToActivityContactJOINEX.ToContactperson.Title>
  <gbs:ToActivityContactJOINEX.ToRequest.DocumentDate gbs:loadFromGrowBusiness="OnProduce" gbs:saveInGrowBusiness="False" gbs:connected="true" gbs:recno="" gbs:entity="" gbs:datatype="date" gbs:key="10023" gbs:joinex="[JOINEX=[ToRole] {!OJEX!}=5]" gbs:removeContentControl="0">
  </gbs:ToActivityContactJOINEX.ToRequest.DocumentDate>
  <gbs:ToAuthorization gbs:loadFromGrowBusiness="OnProduce" gbs:saveInGrowBusiness="False" gbs:connected="true" gbs:recno="" gbs:entity="" gbs:datatype="string" gbs:key="10024" gbs:label="Uoff. jf. " gbs:removeContentControl="0">
  </gbs:ToAuthorization>
  <gbs:ToAuthorization gbs:loadFromGrowBusiness="OnProduce" gbs:saveInGrowBusiness="False" gbs:connected="true" gbs:recno="" gbs:entity="" gbs:datatype="string" gbs:key="10025" gbs:label="Uoff. jf. " gbs:removeContentControl="0">
  </gbs:ToAuthorization>
  <gbs:ToAuthorization gbs:loadFromGrowBusiness="OnProduce" gbs:saveInGrowBusiness="False" gbs:connected="true" gbs:recno="" gbs:entity="" gbs:datatype="string" gbs:key="10026" gbs:label="Uoff. jf. " gbs:removeContentControl="0">
  </gbs:ToAuthorization>
  <gbs:ToAuthorization gbs:loadFromGrowBusiness="OnProduce" gbs:saveInGrowBusiness="False" gbs:connected="true" gbs:recno="" gbs:entity="" gbs:datatype="string" gbs:key="10027" gbs:removeContentControl="0">
  </gbs:ToAuthorization>
  <gbs:ToAuthorization gbs:loadFromGrowBusiness="OnProduce" gbs:saveInGrowBusiness="False" gbs:connected="true" gbs:recno="" gbs:entity="" gbs:datatype="string" gbs:key="10028">
  </gbs:ToAuthorization>
  <gbs:ToActivityContactJOINEX.Name2 gbs:loadFromGrowBusiness="OnProduce" gbs:saveInGrowBusiness="False" gbs:connected="true" gbs:recno="" gbs:entity="" gbs:datatype="string" gbs:key="10029" gbs:joinex="[JOINEX=[ToRole] {!OJEX!}=8]" gbs:removeContentControl="0">
  </gbs:ToActivityContactJOINEX.Name2>
  <gbs:ToActivityContactJOINEX.Name gbs:loadFromGrowBusiness="OnProduce" gbs:saveInGrowBusiness="False" gbs:connected="true" gbs:recno="" gbs:entity="" gbs:datatype="string" gbs:key="10030" gbs:joinex="[JOINEX=[ToRole] {!OJEX!}=8]" gbs:removeContentControl="0">
  </gbs:ToActivityContactJOINEX.Name>
  <gbs:UnofficialTitle gbs:loadFromGrowBusiness="OnProduce" gbs:saveInGrowBusiness="False" gbs:connected="true" gbs:recno="" gbs:entity="" gbs:datatype="string" gbs:key="10031">Omsetning på hovedspill i bingo - utvidet periode for vurdering av databingo</gbs:UnofficialTitle>
  <gbs:ToReceivers.Name2 gbs:loadFromGrowBusiness="OnEdit" gbs:saveInGrowBusiness="False" gbs:connected="true" gbs:recno="" gbs:entity="" gbs:datatype="string" gbs:key="10032" gbs:dispatchrecipient="true" gbs:removeContentControl="0">
  </gbs:ToReceivers.Name2>
</gbs:GrowBusinessDocument>
</file>

<file path=customXml/itemProps1.xml><?xml version="1.0" encoding="utf-8"?>
<ds:datastoreItem xmlns:ds="http://schemas.openxmlformats.org/officeDocument/2006/customXml" ds:itemID="{5AFD2941-8702-42B0-AFB7-3774655E57A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LST_Brev bokmaal_Ekspedering</Template>
  <TotalTime>0</TotalTime>
  <Pages>2</Pages>
  <Words>356</Words>
  <Characters>1893</Characters>
  <Application>Microsoft Office Word</Application>
  <DocSecurity>12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Overskrifta på brevet</vt:lpstr>
      <vt:lpstr>Overskrifta på brevet</vt:lpstr>
    </vt:vector>
  </TitlesOfParts>
  <Company>Agnitio AS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Overskrifta på brevet</dc:title>
  <dc:subject>Overskrifta på brevet</dc:subject>
  <dc:creator>Tore Bell</dc:creator>
  <cp:lastModifiedBy>Tore Bell</cp:lastModifiedBy>
  <cp:revision>2</cp:revision>
  <cp:lastPrinted>2005-05-08T14:31:00Z</cp:lastPrinted>
  <dcterms:created xsi:type="dcterms:W3CDTF">2020-07-14T11:49:00Z</dcterms:created>
  <dcterms:modified xsi:type="dcterms:W3CDTF">2020-07-14T11:49:00Z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\\lost09fs\360\docprod\templates\LST_Brev bokmaal_Ekspedering.dotm</vt:lpwstr>
  </property>
  <property fmtid="{D5CDD505-2E9C-101B-9397-08002B2CF9AE}" pid="3" name="filePathOneNote">
    <vt:lpwstr>\\lost09fs\360\users\onenote\lotteritilsynet\tbe\</vt:lpwstr>
  </property>
  <property fmtid="{D5CDD505-2E9C-101B-9397-08002B2CF9AE}" pid="4" name="comment">
    <vt:lpwstr>Omsetning på hovedspill i bingo - utvidet periode for vurdering av databingo</vt:lpwstr>
  </property>
  <property fmtid="{D5CDD505-2E9C-101B-9397-08002B2CF9AE}" pid="5" name="server">
    <vt:lpwstr>p360</vt:lpwstr>
  </property>
  <property fmtid="{D5CDD505-2E9C-101B-9397-08002B2CF9AE}" pid="6" name="sipTrackRevision">
    <vt:lpwstr>false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552539</vt:lpwstr>
  </property>
  <property fmtid="{D5CDD505-2E9C-101B-9397-08002B2CF9AE}" pid="15" name="verId">
    <vt:lpwstr>449858</vt:lpwstr>
  </property>
  <property fmtid="{D5CDD505-2E9C-101B-9397-08002B2CF9AE}" pid="16" name="templateId">
    <vt:lpwstr>
    </vt:lpwstr>
  </property>
  <property fmtid="{D5CDD505-2E9C-101B-9397-08002B2CF9AE}" pid="17" name="fileId">
    <vt:lpwstr>804915</vt:lpwstr>
  </property>
  <property fmtid="{D5CDD505-2E9C-101B-9397-08002B2CF9AE}" pid="18" name="filePath">
    <vt:lpwstr>\\LOST53A@3000\PersonalLibraries\lotteritilsynet\tbe\viewed files\</vt:lpwstr>
  </property>
  <property fmtid="{D5CDD505-2E9C-101B-9397-08002B2CF9AE}" pid="19" name="fileName">
    <vt:lpwstr>20_02610-57 Omsetning på hovedspill i bingo - utvidet periode for vurdering av databingo 804915_3_0.DOCX</vt:lpwstr>
  </property>
  <property fmtid="{D5CDD505-2E9C-101B-9397-08002B2CF9AE}" pid="20" name="createdBy">
    <vt:lpwstr>Tore Bell</vt:lpwstr>
  </property>
  <property fmtid="{D5CDD505-2E9C-101B-9397-08002B2CF9AE}" pid="21" name="modifiedBy">
    <vt:lpwstr>Tore Bell</vt:lpwstr>
  </property>
  <property fmtid="{D5CDD505-2E9C-101B-9397-08002B2CF9AE}" pid="22" name="serverName">
    <vt:lpwstr>p360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externalUser">
    <vt:lpwstr>
    </vt:lpwstr>
  </property>
  <property fmtid="{D5CDD505-2E9C-101B-9397-08002B2CF9AE}" pid="26" name="currentVerId">
    <vt:lpwstr>449858</vt:lpwstr>
  </property>
  <property fmtid="{D5CDD505-2E9C-101B-9397-08002B2CF9AE}" pid="27" name="ShowDummyRecipient">
    <vt:lpwstr>false</vt:lpwstr>
  </property>
  <property fmtid="{D5CDD505-2E9C-101B-9397-08002B2CF9AE}" pid="28" name="Operation">
    <vt:lpwstr>OpenFile</vt:lpwstr>
  </property>
</Properties>
</file>