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7B6C" w14:textId="77777777" w:rsidR="008A4BA6" w:rsidRDefault="008A4BA6" w:rsidP="001A5927">
      <w:pPr>
        <w:pStyle w:val="Topptekst"/>
        <w:rPr>
          <w:rFonts w:ascii="Times New Roman" w:hAnsi="Times New Roman"/>
          <w:sz w:val="24"/>
          <w:szCs w:val="24"/>
        </w:rPr>
      </w:pPr>
    </w:p>
    <w:p w14:paraId="1FD155E4" w14:textId="72D490EC" w:rsidR="00B46438" w:rsidRPr="00C733B7" w:rsidRDefault="00E076F8" w:rsidP="00766ECB">
      <w:pPr>
        <w:pStyle w:val="Topptekst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en-GB"/>
          </w:rPr>
          <w:tag w:val="ToActivityContact.Name"/>
          <w:id w:val="10020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Name[@gbs:key='10020']" w:storeItemID="{16B82152-25A6-4E4F-8144-A655FD3120E2}"/>
          <w:text w:multiLine="1"/>
        </w:sdtPr>
        <w:sdtEndPr/>
        <w:sdtContent>
          <w:r w:rsidR="0020073B" w:rsidRPr="00C733B7">
            <w:rPr>
              <w:rFonts w:ascii="Times New Roman" w:hAnsi="Times New Roman"/>
              <w:sz w:val="24"/>
              <w:szCs w:val="24"/>
              <w:lang w:val="en-GB"/>
            </w:rPr>
            <w:br/>
            <w:t xml:space="preserve">  </w:t>
          </w:r>
        </w:sdtContent>
      </w:sdt>
      <w:r w:rsidR="00B46438" w:rsidRPr="00C733B7">
        <w:rPr>
          <w:sz w:val="22"/>
          <w:szCs w:val="22"/>
          <w:lang w:val="en-GB"/>
        </w:rPr>
        <w:br/>
      </w:r>
      <w:sdt>
        <w:sdtPr>
          <w:rPr>
            <w:rFonts w:ascii="Times New Roman" w:hAnsi="Times New Roman"/>
            <w:sz w:val="24"/>
            <w:szCs w:val="24"/>
            <w:lang w:val="nb-NO"/>
          </w:rPr>
          <w:tag w:val="ToActivityContact.Address"/>
          <w:id w:val="10015"/>
          <w:placeholder>
            <w:docPart w:val="2A769E6F8A0749788733F40332766190"/>
          </w:placeholder>
          <w:dataBinding w:prefixMappings="xmlns:gbs='http://www.software-innovation.no/growBusinessDocument'" w:xpath="/gbs:GrowBusinessDocument/gbs:ToActivityContactJOINEX.Address[@gbs:key='10015']" w:storeItemID="{16B82152-25A6-4E4F-8144-A655FD3120E2}"/>
          <w:text w:multiLine="1"/>
        </w:sdtPr>
        <w:sdtEndPr/>
        <w:sdtContent>
          <w:r>
            <w:rPr>
              <w:rFonts w:ascii="Times New Roman" w:hAnsi="Times New Roman"/>
              <w:sz w:val="24"/>
              <w:szCs w:val="24"/>
              <w:lang w:val="nb-NO"/>
            </w:rPr>
            <w:br/>
            <w:t xml:space="preserve">  </w:t>
          </w:r>
        </w:sdtContent>
      </w:sdt>
      <w:r w:rsidR="00B46438" w:rsidRPr="00C733B7">
        <w:rPr>
          <w:rFonts w:ascii="Times New Roman" w:hAnsi="Times New Roman"/>
          <w:sz w:val="22"/>
          <w:szCs w:val="22"/>
          <w:lang w:val="en-GB"/>
        </w:rPr>
        <w:br/>
      </w:r>
    </w:p>
    <w:p w14:paraId="3CD8DC14" w14:textId="24E84881" w:rsidR="003129B4" w:rsidRPr="00C733B7" w:rsidRDefault="00E076F8" w:rsidP="00C81196">
      <w:pPr>
        <w:pStyle w:val="Overskrift"/>
        <w:ind w:left="0"/>
      </w:pPr>
      <w:sdt>
        <w:sdtPr>
          <w:tag w:val="UnofficialTitle"/>
          <w:id w:val="10031"/>
          <w:placeholder>
            <w:docPart w:val="DefaultPlaceholder_22675703"/>
          </w:placeholder>
          <w:dataBinding w:prefixMappings="xmlns:gbs='http://www.software-innovation.no/growBusinessDocument'" w:xpath="/gbs:GrowBusinessDocument/gbs:UnofficialTitle[@gbs:key='10031']" w:storeItemID="{16B82152-25A6-4E4F-8144-A655FD3120E2}"/>
          <w:text w:multiLine="1"/>
        </w:sdtPr>
        <w:sdtEndPr/>
        <w:sdtContent>
          <w:r w:rsidR="0020073B" w:rsidRPr="00C733B7">
            <w:t xml:space="preserve">Lotteritilsynet utvidar dispensasjonar som </w:t>
          </w:r>
          <w:r w:rsidR="00766ECB" w:rsidRPr="00C733B7">
            <w:t>følge</w:t>
          </w:r>
          <w:r w:rsidR="0020073B" w:rsidRPr="00C733B7">
            <w:t xml:space="preserve"> av pandemien </w:t>
          </w:r>
        </w:sdtContent>
      </w:sdt>
    </w:p>
    <w:p w14:paraId="667FB358" w14:textId="1A6E56E3" w:rsidR="001A218E" w:rsidRPr="00C733B7" w:rsidRDefault="001A218E" w:rsidP="00C81196">
      <w:pPr>
        <w:pStyle w:val="Innholdminnrykk"/>
        <w:ind w:left="0"/>
      </w:pPr>
      <w:bookmarkStart w:id="0" w:name="Start"/>
      <w:bookmarkEnd w:id="0"/>
    </w:p>
    <w:p w14:paraId="5D5A5808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lang w:val="nn-NO"/>
        </w:rPr>
        <w:t>Koronapandemien har stilt bingobransjen overfor fleire utfordringar i år òg. Fleire bingohallar når ikkje omsetningskravet som gjeld for å kunne ha oppstilt databingoterminalar.</w:t>
      </w:r>
      <w:r w:rsidRPr="00C733B7">
        <w:rPr>
          <w:rStyle w:val="eop"/>
          <w:lang w:val="nn-NO"/>
        </w:rPr>
        <w:t> </w:t>
      </w:r>
    </w:p>
    <w:p w14:paraId="07DB5A86" w14:textId="77777777" w:rsidR="00C733B7" w:rsidRDefault="00C733B7" w:rsidP="00766ECB">
      <w:pPr>
        <w:pStyle w:val="paragraph"/>
        <w:spacing w:before="0" w:beforeAutospacing="0" w:after="0" w:afterAutospacing="0"/>
        <w:textAlignment w:val="baseline"/>
        <w:rPr>
          <w:rStyle w:val="normaltextrun"/>
          <w:lang w:val="nn-NO"/>
        </w:rPr>
      </w:pPr>
    </w:p>
    <w:p w14:paraId="6DF014A1" w14:textId="5E6FF373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lang w:val="nn-NO"/>
        </w:rPr>
        <w:t>Det er særleg to utfordringar som gjeld for ein del hallar på grunn av  på grunn av koronarestriksjonar og at dei har vore stengt delar av året.</w:t>
      </w:r>
      <w:r w:rsidRPr="00C733B7">
        <w:rPr>
          <w:rStyle w:val="eop"/>
          <w:lang w:val="nn-NO"/>
        </w:rPr>
        <w:t> </w:t>
      </w:r>
    </w:p>
    <w:p w14:paraId="2E5449A5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733B7">
        <w:rPr>
          <w:rStyle w:val="eop"/>
          <w:lang w:val="nn-NO"/>
        </w:rPr>
        <w:t> </w:t>
      </w:r>
    </w:p>
    <w:p w14:paraId="7299FACE" w14:textId="38258065" w:rsidR="00766ECB" w:rsidRPr="00C733B7" w:rsidRDefault="00766ECB" w:rsidP="00766ECB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lang w:val="nn-NO"/>
        </w:rPr>
      </w:pPr>
      <w:r>
        <w:rPr>
          <w:rStyle w:val="normaltextrun"/>
          <w:lang w:val="nn-NO"/>
        </w:rPr>
        <w:t xml:space="preserve"> Etablerte bingohallar klarar ikkje 2 millionar i omsetning i hovudspelet i 2021 </w:t>
      </w:r>
      <w:r w:rsidRPr="00C733B7">
        <w:rPr>
          <w:rStyle w:val="eop"/>
          <w:lang w:val="nn-NO"/>
        </w:rPr>
        <w:t> </w:t>
      </w:r>
    </w:p>
    <w:p w14:paraId="1837B610" w14:textId="77777777" w:rsidR="00766ECB" w:rsidRPr="00C733B7" w:rsidRDefault="00766ECB" w:rsidP="00766E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733B7">
        <w:rPr>
          <w:rStyle w:val="eop"/>
          <w:lang w:val="nn-NO"/>
        </w:rPr>
        <w:t> </w:t>
      </w:r>
    </w:p>
    <w:p w14:paraId="2C5035CB" w14:textId="41EEEF2D" w:rsidR="00766ECB" w:rsidRPr="00C733B7" w:rsidRDefault="00766ECB" w:rsidP="00766ECB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lang w:val="nn-NO"/>
        </w:rPr>
      </w:pPr>
      <w:r>
        <w:rPr>
          <w:rStyle w:val="normaltextrun"/>
          <w:lang w:val="nn-NO"/>
        </w:rPr>
        <w:t>Nyetablerte bingohallar klarar ikkje å oppnå ei omsetning på kr 1 million i hovudspelet i løpet av prøveperioden på seks månader på grunn av stengte lokale.</w:t>
      </w:r>
      <w:r w:rsidRPr="00C733B7">
        <w:rPr>
          <w:rStyle w:val="eop"/>
          <w:lang w:val="nn-NO"/>
        </w:rPr>
        <w:t> </w:t>
      </w:r>
    </w:p>
    <w:p w14:paraId="1C2C6625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733B7">
        <w:rPr>
          <w:rStyle w:val="eop"/>
          <w:lang w:val="nn-NO"/>
        </w:rPr>
        <w:t> </w:t>
      </w:r>
    </w:p>
    <w:p w14:paraId="6E575229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733B7">
        <w:rPr>
          <w:rStyle w:val="eop"/>
          <w:lang w:val="nn-NO"/>
        </w:rPr>
        <w:t> </w:t>
      </w:r>
    </w:p>
    <w:p w14:paraId="26F7DBFE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lang w:val="nn-NO"/>
        </w:rPr>
        <w:t>Lotteritilsynet har i forskrift om bingo § 34 ein heimel til å kunne «dispensere </w:t>
      </w:r>
      <w:r>
        <w:rPr>
          <w:rStyle w:val="spellingerror"/>
          <w:lang w:val="nn-NO"/>
        </w:rPr>
        <w:t>fra</w:t>
      </w:r>
      <w:r>
        <w:rPr>
          <w:rStyle w:val="normaltextrun"/>
          <w:lang w:val="nn-NO"/>
        </w:rPr>
        <w:t> </w:t>
      </w:r>
      <w:r>
        <w:rPr>
          <w:rStyle w:val="spellingerror"/>
          <w:lang w:val="nn-NO"/>
        </w:rPr>
        <w:t>bestemmelsene</w:t>
      </w:r>
      <w:r>
        <w:rPr>
          <w:rStyle w:val="normaltextrun"/>
          <w:lang w:val="nn-NO"/>
        </w:rPr>
        <w:t> i denne forskrift». I praksis har det blitt </w:t>
      </w:r>
      <w:r>
        <w:rPr>
          <w:rStyle w:val="spellingerror"/>
          <w:lang w:val="nn-NO"/>
        </w:rPr>
        <w:t>krevd</w:t>
      </w:r>
      <w:r>
        <w:rPr>
          <w:rStyle w:val="normaltextrun"/>
          <w:lang w:val="nn-NO"/>
        </w:rPr>
        <w:t> tungtvegande grunnar for at Lotteritilsynet skal gjere dette.</w:t>
      </w:r>
      <w:r w:rsidRPr="00C733B7">
        <w:rPr>
          <w:rStyle w:val="eop"/>
          <w:lang w:val="nn-NO"/>
        </w:rPr>
        <w:t> </w:t>
      </w:r>
    </w:p>
    <w:p w14:paraId="0DBF64BC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733B7">
        <w:rPr>
          <w:rStyle w:val="eop"/>
          <w:lang w:val="nn-NO"/>
        </w:rPr>
        <w:t> </w:t>
      </w:r>
    </w:p>
    <w:p w14:paraId="02884263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lang w:val="nn-NO"/>
        </w:rPr>
        <w:t>Lotteritilsynet har på bakgrunn av koronarestriksjonar, og råd som er gitt i samband med situasjonen, bestemt å gje følgande dispensasjonar frå forskrift om bingo til aktørar som ikkje klarer omsetningsgrenser for å kunne ha databingo.</w:t>
      </w:r>
      <w:r w:rsidRPr="00C733B7">
        <w:rPr>
          <w:rStyle w:val="eop"/>
          <w:lang w:val="nn-NO"/>
        </w:rPr>
        <w:t> </w:t>
      </w:r>
    </w:p>
    <w:p w14:paraId="40678B62" w14:textId="77777777" w:rsidR="00766ECB" w:rsidRPr="00C733B7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733B7">
        <w:rPr>
          <w:rStyle w:val="eop"/>
          <w:lang w:val="nn-NO"/>
        </w:rPr>
        <w:t> </w:t>
      </w:r>
    </w:p>
    <w:p w14:paraId="5F5B0A04" w14:textId="5C7518A5" w:rsidR="00766ECB" w:rsidRDefault="00766ECB" w:rsidP="00766EC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lang w:val="nn-NO"/>
        </w:rPr>
        <w:t>Etablerte bingohallar, og som tidlegare har sannsynleggjort ein årleg omsetnad i hovudspel i bingohall på 2 millionar, vil få det same talet databingoterminaler som dei har hatt i 2021 også for 2022. Dette gjeld uavhengig av om dei har oppnådd kr 2 millionar i omsetning i hovudspelet i 2021. Dette er ein generell dispensasjon.</w:t>
      </w:r>
      <w:r>
        <w:rPr>
          <w:rStyle w:val="eop"/>
        </w:rPr>
        <w:t> </w:t>
      </w:r>
    </w:p>
    <w:p w14:paraId="7A11C298" w14:textId="77777777" w:rsidR="00766ECB" w:rsidRDefault="00766ECB" w:rsidP="00766E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633E80" w14:textId="486C2EAE" w:rsidR="00766ECB" w:rsidRPr="00C733B7" w:rsidRDefault="00766ECB" w:rsidP="00766EC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lang w:val="nn-NO"/>
        </w:rPr>
      </w:pPr>
      <w:r>
        <w:rPr>
          <w:rStyle w:val="normaltextrun"/>
          <w:lang w:val="nn-NO"/>
        </w:rPr>
        <w:t>Nyetablerte bingohallar som ikkje har </w:t>
      </w:r>
      <w:r>
        <w:rPr>
          <w:rStyle w:val="spellingerror"/>
          <w:lang w:val="nn-NO"/>
        </w:rPr>
        <w:t>greid</w:t>
      </w:r>
      <w:r>
        <w:rPr>
          <w:rStyle w:val="normaltextrun"/>
          <w:lang w:val="nn-NO"/>
        </w:rPr>
        <w:t> å oppnå omsetningsgrensa for å kunne ha databingoterminalar i 2021, kan etter søknad få ei utvida grense / ny tidsramme der dei må oppnå omsetningsramma. Denne perioden startar frå det tidspunkt Noreg opna opp igjen, </w:t>
      </w:r>
      <w:r>
        <w:rPr>
          <w:rStyle w:val="spellingerror"/>
          <w:lang w:val="nn-NO"/>
        </w:rPr>
        <w:t>dvs</w:t>
      </w:r>
      <w:r>
        <w:rPr>
          <w:rStyle w:val="normaltextrun"/>
          <w:lang w:val="nn-NO"/>
        </w:rPr>
        <w:t> frå 25. september og varar ut mars 2022.</w:t>
      </w:r>
      <w:r w:rsidRPr="00C733B7">
        <w:rPr>
          <w:rStyle w:val="eop"/>
          <w:lang w:val="nn-NO"/>
        </w:rPr>
        <w:t> </w:t>
      </w:r>
    </w:p>
    <w:p w14:paraId="786182F2" w14:textId="008E8013" w:rsidR="00766ECB" w:rsidRDefault="00766ECB" w:rsidP="00766E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nn-NO"/>
        </w:rPr>
        <w:t xml:space="preserve">            Lotteritilsynet presiserer at det må søkjast særskild om dispensasjon til slik utvida 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nn-NO"/>
        </w:rPr>
        <w:t>prøveperiode.</w:t>
      </w:r>
      <w:r>
        <w:rPr>
          <w:rStyle w:val="eop"/>
        </w:rPr>
        <w:t> </w:t>
      </w:r>
    </w:p>
    <w:p w14:paraId="1607F292" w14:textId="77777777" w:rsidR="00766ECB" w:rsidRDefault="00766ECB" w:rsidP="00C81196">
      <w:pPr>
        <w:pStyle w:val="Innholdminnrykk"/>
        <w:ind w:left="0"/>
        <w:rPr>
          <w:lang w:val="nb-NO"/>
        </w:rPr>
      </w:pPr>
    </w:p>
    <w:p w14:paraId="4C102D21" w14:textId="77777777" w:rsidR="00C872D4" w:rsidRPr="00BD037F" w:rsidRDefault="00C872D4" w:rsidP="00C81196">
      <w:pPr>
        <w:pStyle w:val="Innholdminnrykk"/>
        <w:ind w:left="0"/>
        <w:rPr>
          <w:lang w:val="nb-NO"/>
        </w:rPr>
      </w:pPr>
    </w:p>
    <w:p w14:paraId="23A035FD" w14:textId="77777777" w:rsidR="003129B4" w:rsidRPr="00BA4A1A" w:rsidRDefault="00BA4A1A" w:rsidP="00C81196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rPr>
          <w:lang w:val="en-GB"/>
        </w:rPr>
      </w:pPr>
      <w:bookmarkStart w:id="1" w:name="Hilsen"/>
      <w:r w:rsidRPr="00BA4A1A">
        <w:rPr>
          <w:lang w:val="en-GB"/>
        </w:rPr>
        <w:t xml:space="preserve">Med </w:t>
      </w:r>
      <w:bookmarkEnd w:id="1"/>
      <w:r w:rsidR="00B54EF3">
        <w:rPr>
          <w:lang w:val="en-GB"/>
        </w:rPr>
        <w:t>helsing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5"/>
      </w:tblGrid>
      <w:tr w:rsidR="002F79FF" w:rsidRPr="00036D74" w14:paraId="2DB4D1BD" w14:textId="77777777" w:rsidTr="00C81196">
        <w:tc>
          <w:tcPr>
            <w:tcW w:w="5173" w:type="dxa"/>
          </w:tcPr>
          <w:p w14:paraId="4CEAB44A" w14:textId="77777777" w:rsidR="00B46438" w:rsidRDefault="00B46438">
            <w:pPr>
              <w:pStyle w:val="Innholdminnrykk"/>
              <w:ind w:left="0"/>
              <w:rPr>
                <w:lang w:val="en-GB"/>
              </w:rPr>
            </w:pPr>
            <w:bookmarkStart w:id="2" w:name="saksbeh_2"/>
            <w:bookmarkEnd w:id="2"/>
          </w:p>
          <w:bookmarkStart w:id="3" w:name="tittel"/>
          <w:bookmarkEnd w:id="3"/>
          <w:p w14:paraId="6313522C" w14:textId="051D5845" w:rsidR="003129B4" w:rsidRPr="00003A40" w:rsidRDefault="00E076F8">
            <w:pPr>
              <w:pStyle w:val="Innholdminnrykk"/>
              <w:ind w:left="0"/>
              <w:rPr>
                <w:noProof/>
              </w:rPr>
            </w:pPr>
            <w:sdt>
              <w:sdtPr>
                <w:tag w:val="ToActivityContact.Name.Medavsender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Name2[@gbs:key='10019']" w:storeItemID="{16B82152-25A6-4E4F-8144-A655FD3120E2}"/>
                <w:text/>
              </w:sdtPr>
              <w:sdtEndPr/>
              <w:sdtContent>
                <w:r w:rsidR="0020073B">
                  <w:t>Turid Søgnen</w:t>
                </w:r>
              </w:sdtContent>
            </w:sdt>
            <w:r w:rsidR="00292A1E">
              <w:t xml:space="preserve"> </w:t>
            </w:r>
          </w:p>
          <w:p w14:paraId="77445346" w14:textId="7DF2F646" w:rsidR="00BA4A1A" w:rsidRDefault="00E076F8">
            <w:pPr>
              <w:pStyle w:val="Innholdminnrykk"/>
              <w:ind w:left="0"/>
            </w:pPr>
            <w:sdt>
              <w:sdtPr>
                <w:tag w:val="ToActivityContact.ToContactperson.CF_los_title_nynorsk"/>
                <w:id w:val="1002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ToContactperson.CF_los_title_nynorsk[@gbs:key='10029']" w:storeItemID="{16B82152-25A6-4E4F-8144-A655FD3120E2}"/>
                <w:text/>
              </w:sdtPr>
              <w:sdtEndPr/>
              <w:sdtContent>
                <w:r w:rsidR="0020073B">
                  <w:t>seniorrådgjevar</w:t>
                </w:r>
              </w:sdtContent>
            </w:sdt>
            <w:r w:rsidR="00292A1E">
              <w:t xml:space="preserve"> </w:t>
            </w:r>
          </w:p>
          <w:p w14:paraId="133B96D9" w14:textId="77777777" w:rsidR="00B46438" w:rsidRPr="008F2E7E" w:rsidRDefault="00B46438">
            <w:pPr>
              <w:pStyle w:val="Innholdminnrykk"/>
              <w:ind w:left="0"/>
            </w:pPr>
          </w:p>
        </w:tc>
        <w:tc>
          <w:tcPr>
            <w:tcW w:w="3755" w:type="dxa"/>
          </w:tcPr>
          <w:p w14:paraId="34792E0F" w14:textId="77777777" w:rsidR="00F81BA3" w:rsidRPr="00A66F75" w:rsidRDefault="00F81BA3">
            <w:pPr>
              <w:pStyle w:val="Innholdminnrykk"/>
              <w:ind w:left="0"/>
              <w:rPr>
                <w:lang w:val="nb-NO"/>
              </w:rPr>
            </w:pPr>
          </w:p>
          <w:p w14:paraId="27E8C77F" w14:textId="77777777" w:rsidR="00292A1E" w:rsidRPr="00A66F75" w:rsidRDefault="00292A1E">
            <w:pPr>
              <w:pStyle w:val="Innholdminnrykk"/>
              <w:ind w:left="0"/>
              <w:rPr>
                <w:lang w:val="nb-NO"/>
              </w:rPr>
            </w:pPr>
          </w:p>
          <w:bookmarkStart w:id="4" w:name="ParaferN"/>
          <w:p w14:paraId="283A2902" w14:textId="73CE4EB2" w:rsidR="00E14B48" w:rsidRPr="00A66F75" w:rsidRDefault="00E076F8">
            <w:pPr>
              <w:pStyle w:val="Innholdminnrykk"/>
              <w:ind w:left="0"/>
              <w:rPr>
                <w:highlight w:val="yellow"/>
                <w:lang w:val="nb-NO"/>
              </w:rPr>
            </w:pPr>
            <w:sdt>
              <w:sdtPr>
                <w:rPr>
                  <w:lang w:val="nb-NO"/>
                </w:rPr>
                <w:tag w:val="OurRef.Name"/>
                <w:id w:val="10018"/>
                <w:placeholder>
                  <w:docPart w:val="8B64C01E8CBC41109AACFC1D49E9AFE0"/>
                </w:placeholder>
                <w:dataBinding w:prefixMappings="xmlns:gbs='http://www.software-innovation.no/growBusinessDocument'" w:xpath="/gbs:GrowBusinessDocument/gbs:OurRef.Name[@gbs:key='10018']" w:storeItemID="{16B82152-25A6-4E4F-8144-A655FD3120E2}"/>
                <w:text/>
              </w:sdtPr>
              <w:sdtEndPr/>
              <w:sdtContent>
                <w:r w:rsidR="0020073B">
                  <w:rPr>
                    <w:lang w:val="nb-NO"/>
                  </w:rPr>
                  <w:t>Tore Bell</w:t>
                </w:r>
              </w:sdtContent>
            </w:sdt>
            <w:r w:rsidR="00292A1E" w:rsidRPr="00A66F75">
              <w:rPr>
                <w:lang w:val="nb-NO"/>
              </w:rPr>
              <w:t xml:space="preserve"> </w:t>
            </w:r>
          </w:p>
          <w:bookmarkStart w:id="5" w:name="ParaferT"/>
          <w:bookmarkEnd w:id="4"/>
          <w:p w14:paraId="5A43EB58" w14:textId="58B0707C" w:rsidR="00BA4A1A" w:rsidRPr="00A66F75" w:rsidRDefault="00E076F8">
            <w:pPr>
              <w:pStyle w:val="Innholdminnrykk"/>
              <w:ind w:left="0"/>
              <w:rPr>
                <w:lang w:val="nb-NO"/>
              </w:rPr>
            </w:pPr>
            <w:sdt>
              <w:sdtPr>
                <w:rPr>
                  <w:lang w:val="nb-NO"/>
                </w:rPr>
                <w:tag w:val="OurRef.CF_los_title_nynorsk"/>
                <w:id w:val="10030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OurRef.CF_los_title_nynorsk[@gbs:key='10030']" w:storeItemID="{16B82152-25A6-4E4F-8144-A655FD3120E2}"/>
                <w:text/>
              </w:sdtPr>
              <w:sdtEndPr/>
              <w:sdtContent>
                <w:r w:rsidR="0020073B">
                  <w:rPr>
                    <w:lang w:val="nb-NO"/>
                  </w:rPr>
                  <w:t>seniorrådgjevar jurist</w:t>
                </w:r>
              </w:sdtContent>
            </w:sdt>
            <w:r w:rsidR="00292A1E" w:rsidRPr="00A66F75">
              <w:rPr>
                <w:lang w:val="nb-NO"/>
              </w:rPr>
              <w:t xml:space="preserve"> </w:t>
            </w:r>
          </w:p>
          <w:bookmarkEnd w:id="5"/>
          <w:p w14:paraId="7AA882F4" w14:textId="77777777" w:rsidR="003129B4" w:rsidRPr="00DB3A03" w:rsidRDefault="003129B4" w:rsidP="00BA4A1A">
            <w:pPr>
              <w:pStyle w:val="Innholdminnrykk"/>
              <w:ind w:left="0"/>
              <w:rPr>
                <w:lang w:val="nb-NO"/>
              </w:rPr>
            </w:pPr>
          </w:p>
        </w:tc>
      </w:tr>
    </w:tbl>
    <w:sdt>
      <w:sdtPr>
        <w:rPr>
          <w:b/>
          <w:lang w:val="nb-NO"/>
        </w:rPr>
        <w:tag w:val="Signature_nynorsk"/>
        <w:id w:val="-1792736719"/>
        <w:lock w:val="sdtLocked"/>
        <w:picture/>
      </w:sdtPr>
      <w:sdtEndPr/>
      <w:sdtContent>
        <w:p w14:paraId="0CDF0652" w14:textId="77777777" w:rsidR="007C46AE" w:rsidRDefault="001B0D09" w:rsidP="00C81196">
          <w:pPr>
            <w:pStyle w:val="Innholdminnrykk"/>
            <w:ind w:left="0"/>
            <w:rPr>
              <w:b/>
              <w:lang w:val="nb-NO"/>
            </w:rPr>
          </w:pPr>
          <w:r>
            <w:rPr>
              <w:b/>
              <w:noProof/>
              <w:lang w:val="nb-NO"/>
            </w:rPr>
            <w:drawing>
              <wp:inline distT="0" distB="0" distL="0" distR="0" wp14:anchorId="14237874" wp14:editId="2FD0BD6D">
                <wp:extent cx="3628800" cy="288000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33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88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sectPr w:rsidR="007C46AE" w:rsidSect="00C73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567" w:bottom="1418" w:left="1134" w:header="567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6FE5" w14:textId="77777777" w:rsidR="00952E4B" w:rsidRDefault="00952E4B">
      <w:r>
        <w:separator/>
      </w:r>
    </w:p>
  </w:endnote>
  <w:endnote w:type="continuationSeparator" w:id="0">
    <w:p w14:paraId="17EE23DB" w14:textId="77777777" w:rsidR="00952E4B" w:rsidRDefault="009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FA8" w14:textId="77777777" w:rsidR="003E2E9D" w:rsidRDefault="003E2E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D989" w14:textId="77777777" w:rsidR="003E2E9D" w:rsidRDefault="003E2E9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68C2" w14:textId="77777777" w:rsidR="008C0496" w:rsidRPr="00A66F75" w:rsidRDefault="008C0496" w:rsidP="00BA4A1A">
    <w:pPr>
      <w:pBdr>
        <w:top w:val="single" w:sz="4" w:space="1" w:color="auto"/>
      </w:pBd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b/>
        <w:sz w:val="20"/>
        <w:lang w:val="nb-NO"/>
      </w:rPr>
    </w:pPr>
    <w:bookmarkStart w:id="6" w:name="B_1_1"/>
    <w:r w:rsidRPr="00A66F75">
      <w:rPr>
        <w:b/>
        <w:sz w:val="20"/>
        <w:lang w:val="nb-NO"/>
      </w:rPr>
      <w:t>Postadresse</w:t>
    </w:r>
    <w:bookmarkEnd w:id="6"/>
    <w:r w:rsidRPr="00A66F75">
      <w:rPr>
        <w:b/>
        <w:sz w:val="20"/>
        <w:lang w:val="nb-NO"/>
      </w:rPr>
      <w:tab/>
    </w:r>
    <w:bookmarkStart w:id="7" w:name="B_1_2"/>
    <w:r w:rsidRPr="00A66F75">
      <w:rPr>
        <w:b/>
        <w:sz w:val="20"/>
        <w:lang w:val="nb-NO"/>
      </w:rPr>
      <w:t>Kontoradresse</w:t>
    </w:r>
    <w:bookmarkEnd w:id="7"/>
    <w:r w:rsidRPr="00A66F75">
      <w:rPr>
        <w:b/>
        <w:sz w:val="20"/>
        <w:lang w:val="nb-NO"/>
      </w:rPr>
      <w:tab/>
    </w:r>
    <w:bookmarkStart w:id="8" w:name="B_1_3"/>
    <w:r w:rsidRPr="00A66F75">
      <w:rPr>
        <w:b/>
        <w:sz w:val="20"/>
        <w:lang w:val="nb-NO"/>
      </w:rPr>
      <w:t>Telefon</w:t>
    </w:r>
    <w:bookmarkEnd w:id="8"/>
    <w:r w:rsidRPr="00A66F75">
      <w:rPr>
        <w:b/>
        <w:sz w:val="20"/>
        <w:lang w:val="nb-NO"/>
      </w:rPr>
      <w:tab/>
      <w:t>Organisasjonsnummer</w:t>
    </w:r>
  </w:p>
  <w:p w14:paraId="2F38BD9C" w14:textId="77777777" w:rsidR="008C0496" w:rsidRPr="00A66F75" w:rsidRDefault="008C0496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  <w:lang w:val="nb-NO"/>
      </w:rPr>
    </w:pPr>
    <w:bookmarkStart w:id="9" w:name="B_2_1"/>
    <w:r w:rsidRPr="00A66F75">
      <w:rPr>
        <w:sz w:val="20"/>
        <w:lang w:val="nb-NO"/>
      </w:rPr>
      <w:t>Lotteri- og stiftelsestilsynet</w:t>
    </w:r>
    <w:bookmarkEnd w:id="9"/>
    <w:r w:rsidRPr="00A66F75">
      <w:rPr>
        <w:sz w:val="20"/>
        <w:lang w:val="nb-NO"/>
      </w:rPr>
      <w:tab/>
      <w:t>Storehagen 1 B</w:t>
    </w:r>
    <w:r w:rsidRPr="00A66F75">
      <w:rPr>
        <w:sz w:val="20"/>
        <w:lang w:val="nb-NO"/>
      </w:rPr>
      <w:tab/>
    </w:r>
    <w:bookmarkStart w:id="10" w:name="B_2_3"/>
    <w:r w:rsidRPr="00A66F75">
      <w:rPr>
        <w:sz w:val="20"/>
        <w:lang w:val="nb-NO"/>
      </w:rPr>
      <w:t>57 82 80 00</w:t>
    </w:r>
    <w:bookmarkEnd w:id="10"/>
    <w:r w:rsidRPr="00A66F75">
      <w:rPr>
        <w:sz w:val="20"/>
        <w:lang w:val="nb-NO"/>
      </w:rPr>
      <w:tab/>
    </w:r>
    <w:bookmarkStart w:id="11" w:name="B_2_4"/>
    <w:r w:rsidRPr="00A66F75">
      <w:rPr>
        <w:sz w:val="20"/>
        <w:lang w:val="nb-NO"/>
      </w:rPr>
      <w:t>982 391 490</w:t>
    </w:r>
    <w:bookmarkEnd w:id="11"/>
  </w:p>
  <w:p w14:paraId="2ECEC910" w14:textId="77777777" w:rsidR="008C0496" w:rsidRPr="00694686" w:rsidRDefault="008C0496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</w:rPr>
    </w:pPr>
    <w:bookmarkStart w:id="12" w:name="B_3_1"/>
    <w:r w:rsidRPr="00694686">
      <w:rPr>
        <w:sz w:val="20"/>
      </w:rPr>
      <w:t>Postboks 800</w:t>
    </w:r>
    <w:bookmarkEnd w:id="12"/>
    <w:r w:rsidRPr="00694686">
      <w:rPr>
        <w:sz w:val="20"/>
      </w:rPr>
      <w:tab/>
    </w:r>
    <w:bookmarkStart w:id="13" w:name="B_3_2"/>
    <w:r w:rsidRPr="00694686">
      <w:rPr>
        <w:sz w:val="20"/>
      </w:rPr>
      <w:t>6800 Førde</w:t>
    </w:r>
    <w:bookmarkEnd w:id="13"/>
    <w:r w:rsidRPr="00694686">
      <w:rPr>
        <w:sz w:val="20"/>
      </w:rPr>
      <w:tab/>
    </w:r>
    <w:r w:rsidR="00C83A4D">
      <w:rPr>
        <w:b/>
        <w:sz w:val="20"/>
      </w:rPr>
      <w:t>Nettside</w:t>
    </w:r>
    <w:r w:rsidRPr="00694686">
      <w:rPr>
        <w:sz w:val="20"/>
      </w:rPr>
      <w:tab/>
    </w:r>
    <w:bookmarkStart w:id="14" w:name="B_3_4"/>
    <w:r w:rsidRPr="00694686">
      <w:rPr>
        <w:b/>
        <w:sz w:val="20"/>
      </w:rPr>
      <w:t>E-post</w:t>
    </w:r>
    <w:bookmarkEnd w:id="14"/>
  </w:p>
  <w:p w14:paraId="4E0437EA" w14:textId="77777777" w:rsidR="008C0496" w:rsidRPr="00694686" w:rsidRDefault="008C0496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</w:rPr>
    </w:pPr>
    <w:bookmarkStart w:id="15" w:name="B_4_1"/>
    <w:r w:rsidRPr="00694686">
      <w:rPr>
        <w:sz w:val="20"/>
      </w:rPr>
      <w:t>6805 Førde</w:t>
    </w:r>
    <w:bookmarkEnd w:id="15"/>
    <w:r w:rsidRPr="00694686">
      <w:rPr>
        <w:sz w:val="20"/>
      </w:rPr>
      <w:tab/>
    </w:r>
    <w:bookmarkStart w:id="16" w:name="B_4_2"/>
    <w:bookmarkEnd w:id="16"/>
    <w:r w:rsidRPr="00694686">
      <w:rPr>
        <w:sz w:val="20"/>
      </w:rPr>
      <w:tab/>
    </w:r>
    <w:r w:rsidR="00C83A4D">
      <w:rPr>
        <w:sz w:val="20"/>
      </w:rPr>
      <w:t>lottstift.no</w:t>
    </w:r>
    <w:r w:rsidRPr="00694686">
      <w:rPr>
        <w:sz w:val="20"/>
      </w:rPr>
      <w:tab/>
    </w:r>
    <w:bookmarkStart w:id="17" w:name="B_4_4"/>
    <w:r w:rsidRPr="00694686">
      <w:rPr>
        <w:sz w:val="20"/>
      </w:rPr>
      <w:t>postmottak@lottstift.no</w:t>
    </w:r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A23" w14:textId="77777777" w:rsidR="00952E4B" w:rsidRDefault="00952E4B">
      <w:r>
        <w:separator/>
      </w:r>
    </w:p>
  </w:footnote>
  <w:footnote w:type="continuationSeparator" w:id="0">
    <w:p w14:paraId="38A3D462" w14:textId="77777777" w:rsidR="00952E4B" w:rsidRDefault="0095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A6E" w14:textId="77777777" w:rsidR="003E2E9D" w:rsidRDefault="003E2E9D">
    <w:pPr>
      <w:pStyle w:val="Topptekst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DBD" w14:textId="311BDE0E" w:rsidR="008C0496" w:rsidRPr="00FB5030" w:rsidRDefault="003E2E9D" w:rsidP="00D35903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  <w:lang w:val="nb-NO"/>
      </w:rPr>
    </w:pPr>
    <w:r w:rsidRPr="000B1068">
      <w:rPr>
        <w:noProof/>
      </w:rPr>
      <w:drawing>
        <wp:anchor distT="0" distB="0" distL="114300" distR="114300" simplePos="0" relativeHeight="251666944" behindDoc="0" locked="0" layoutInCell="1" allowOverlap="1" wp14:anchorId="02272C6A" wp14:editId="544D427C">
          <wp:simplePos x="0" y="0"/>
          <wp:positionH relativeFrom="column">
            <wp:posOffset>-2460</wp:posOffset>
          </wp:positionH>
          <wp:positionV relativeFrom="paragraph">
            <wp:posOffset>-1230</wp:posOffset>
          </wp:positionV>
          <wp:extent cx="1513181" cy="34446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81" cy="34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496" w:rsidRPr="00FB5030">
      <w:rPr>
        <w:lang w:val="nb-NO"/>
      </w:rPr>
      <w:tab/>
    </w:r>
    <w:r w:rsidR="008C0496">
      <w:fldChar w:fldCharType="begin"/>
    </w:r>
    <w:r w:rsidR="008C0496" w:rsidRPr="00FB5030">
      <w:rPr>
        <w:lang w:val="nb-NO"/>
      </w:rPr>
      <w:instrText xml:space="preserve"> IF "</w:instrText>
    </w:r>
    <w:sdt>
      <w:sdtPr>
        <w:rPr>
          <w:lang w:val="nb-NO"/>
        </w:rPr>
        <w:tag w:val="ToAuthorization"/>
        <w:id w:val="10024"/>
        <w:placeholder>
          <w:docPart w:val="1FEF0A498EF84FA086C0B2BE08FA75AA"/>
        </w:placeholder>
        <w:dataBinding w:prefixMappings="xmlns:gbs='http://www.software-innovation.no/growBusinessDocument'" w:xpath="/gbs:GrowBusinessDocument/gbs:ToAuthorization[@gbs:key='10024']" w:storeItemID="{16B82152-25A6-4E4F-8144-A655FD3120E2}"/>
        <w:text/>
      </w:sdtPr>
      <w:sdtEndPr/>
      <w:sdtContent>
        <w:r w:rsidR="00E076F8">
          <w:rPr>
            <w:lang w:val="nb-NO"/>
          </w:rPr>
          <w:instrText xml:space="preserve">  </w:instrText>
        </w:r>
      </w:sdtContent>
    </w:sdt>
    <w:r w:rsidR="008C0496" w:rsidRPr="00FB5030">
      <w:rPr>
        <w:lang w:val="nb-NO"/>
      </w:rPr>
      <w:instrText xml:space="preserve">"&lt;&gt;"  " "Uoff. jf. " </w:instrText>
    </w:r>
    <w:r w:rsidR="008C0496">
      <w:fldChar w:fldCharType="end"/>
    </w:r>
    <w:sdt>
      <w:sdtPr>
        <w:rPr>
          <w:lang w:val="nb-NO"/>
        </w:rPr>
        <w:tag w:val="ToAuthorization"/>
        <w:id w:val="10025"/>
        <w:dataBinding w:prefixMappings="xmlns:gbs='http://www.software-innovation.no/growBusinessDocument'" w:xpath="/gbs:GrowBusinessDocument/gbs:ToAuthorization[@gbs:key='10025']" w:storeItemID="{16B82152-25A6-4E4F-8144-A655FD3120E2}"/>
        <w:text/>
      </w:sdtPr>
      <w:sdtEndPr/>
      <w:sdtContent>
        <w:r w:rsidR="0020073B">
          <w:rPr>
            <w:lang w:val="nb-NO"/>
          </w:rPr>
          <w:t xml:space="preserve">  </w:t>
        </w:r>
      </w:sdtContent>
    </w:sdt>
  </w:p>
  <w:p w14:paraId="19434E89" w14:textId="77777777" w:rsidR="008C0496" w:rsidRPr="00FB5030" w:rsidRDefault="008C0496" w:rsidP="005E01DD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lang w:val="nb-NO"/>
      </w:rPr>
    </w:pPr>
    <w:r w:rsidRPr="00FB5030">
      <w:rPr>
        <w:lang w:val="nb-NO"/>
      </w:rPr>
      <w:tab/>
    </w:r>
    <w:r w:rsidRPr="00FB5030">
      <w:rPr>
        <w:lang w:val="nb-NO"/>
      </w:rPr>
      <w:tab/>
    </w:r>
    <w:r w:rsidRPr="00FB5030">
      <w:rPr>
        <w:lang w:val="nb-NO"/>
      </w:rPr>
      <w:tab/>
    </w:r>
    <w:r w:rsidRPr="00FB5030">
      <w:rPr>
        <w:lang w:val="nb-NO"/>
      </w:rPr>
      <w:tab/>
      <w:t xml:space="preserve">Side </w:t>
    </w:r>
    <w:r>
      <w:fldChar w:fldCharType="begin"/>
    </w:r>
    <w:r w:rsidRPr="00FB5030">
      <w:rPr>
        <w:lang w:val="nb-NO"/>
      </w:rPr>
      <w:instrText xml:space="preserve"> PAGE </w:instrText>
    </w:r>
    <w:r>
      <w:fldChar w:fldCharType="separate"/>
    </w:r>
    <w:r w:rsidRPr="00FB5030">
      <w:rPr>
        <w:noProof/>
        <w:lang w:val="nb-NO"/>
      </w:rPr>
      <w:t>2</w:t>
    </w:r>
    <w:r>
      <w:rPr>
        <w:noProof/>
      </w:rPr>
      <w:fldChar w:fldCharType="end"/>
    </w:r>
    <w:r w:rsidRPr="00FB5030">
      <w:rPr>
        <w:lang w:val="nb-NO"/>
      </w:rPr>
      <w:t xml:space="preserve"> av </w:t>
    </w:r>
    <w:r>
      <w:fldChar w:fldCharType="begin"/>
    </w:r>
    <w:r w:rsidRPr="00FB5030">
      <w:rPr>
        <w:lang w:val="nb-NO"/>
      </w:rPr>
      <w:instrText xml:space="preserve"> NUMPAGES </w:instrText>
    </w:r>
    <w:r>
      <w:fldChar w:fldCharType="separate"/>
    </w:r>
    <w:r w:rsidRPr="00FB5030">
      <w:rPr>
        <w:noProof/>
        <w:lang w:val="nb-NO"/>
      </w:rPr>
      <w:t>2</w:t>
    </w:r>
    <w:r>
      <w:rPr>
        <w:noProof/>
      </w:rPr>
      <w:fldChar w:fldCharType="end"/>
    </w:r>
    <w:r w:rsidRPr="00FB5030">
      <w:rPr>
        <w:lang w:val="nb-NO"/>
      </w:rPr>
      <w:tab/>
      <w:t xml:space="preserve"> </w:t>
    </w:r>
  </w:p>
  <w:p w14:paraId="46288D33" w14:textId="77777777" w:rsidR="008C0496" w:rsidRPr="00FB5030" w:rsidRDefault="008C0496" w:rsidP="005E01DD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lang w:val="nb-NO"/>
      </w:rPr>
    </w:pPr>
    <w:r w:rsidRPr="00FB5030">
      <w:rPr>
        <w:lang w:val="nb-NO"/>
      </w:rPr>
      <w:tab/>
      <w:t xml:space="preserve"> </w:t>
    </w:r>
    <w:r w:rsidRPr="00FB5030">
      <w:rPr>
        <w:lang w:val="nb-NO"/>
      </w:rPr>
      <w:tab/>
    </w:r>
  </w:p>
  <w:p w14:paraId="1CBDB68B" w14:textId="77777777" w:rsidR="008C0496" w:rsidRPr="00FB5030" w:rsidRDefault="008C0496" w:rsidP="00D21D0C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lang w:val="nb-NO"/>
      </w:rPr>
    </w:pPr>
    <w:r w:rsidRPr="00FB5030">
      <w:rPr>
        <w:lang w:val="nb-NO"/>
      </w:rPr>
      <w:tab/>
    </w:r>
    <w:r w:rsidRPr="00FB5030">
      <w:rPr>
        <w:lang w:val="nb-NO"/>
      </w:rPr>
      <w:tab/>
    </w:r>
    <w:r w:rsidRPr="00FB5030">
      <w:rPr>
        <w:b/>
        <w:sz w:val="20"/>
        <w:lang w:val="nb-NO"/>
      </w:rPr>
      <w:t>Vår dato</w:t>
    </w:r>
    <w:r w:rsidRPr="00FB5030">
      <w:rPr>
        <w:sz w:val="20"/>
        <w:lang w:val="nb-NO"/>
      </w:rPr>
      <w:tab/>
      <w:t xml:space="preserve"> </w:t>
    </w:r>
    <w:r w:rsidRPr="00FB5030">
      <w:rPr>
        <w:sz w:val="20"/>
        <w:lang w:val="nb-NO"/>
      </w:rPr>
      <w:tab/>
    </w:r>
    <w:r w:rsidRPr="00FB5030">
      <w:rPr>
        <w:b/>
        <w:sz w:val="20"/>
        <w:lang w:val="nb-NO"/>
      </w:rPr>
      <w:t>Vår referanse</w:t>
    </w:r>
  </w:p>
  <w:p w14:paraId="3510C43E" w14:textId="0DCE1943" w:rsidR="008C0496" w:rsidRDefault="008C0496" w:rsidP="00D21D0C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Cs w:val="24"/>
      </w:rPr>
    </w:pPr>
    <w:r w:rsidRPr="00FB5030">
      <w:rPr>
        <w:sz w:val="22"/>
        <w:szCs w:val="22"/>
        <w:lang w:val="nb-NO"/>
      </w:rPr>
      <w:tab/>
    </w:r>
    <w:r w:rsidRPr="00FB5030">
      <w:rPr>
        <w:sz w:val="22"/>
        <w:szCs w:val="22"/>
        <w:lang w:val="nb-NO"/>
      </w:rPr>
      <w:tab/>
    </w:r>
    <w:sdt>
      <w:sdtPr>
        <w:rPr>
          <w:szCs w:val="24"/>
        </w:rPr>
        <w:tag w:val="DocumentDate"/>
        <w:id w:val="10014"/>
        <w:dataBinding w:prefixMappings="xmlns:gbs='http://www.software-innovation.no/growBusinessDocument'" w:xpath="/gbs:GrowBusinessDocument/gbs:DocumentDate[@gbs:key='10014']" w:storeItemID="{16B82152-25A6-4E4F-8144-A655FD3120E2}"/>
        <w:date w:fullDate="2021-11-09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20073B">
          <w:rPr>
            <w:szCs w:val="24"/>
            <w:lang w:val="nb-NO"/>
          </w:rPr>
          <w:t>09.11.2021</w:t>
        </w:r>
      </w:sdtContent>
    </w:sdt>
    <w:r>
      <w:tab/>
    </w:r>
    <w:r>
      <w:tab/>
    </w:r>
    <w:sdt>
      <w:sdtPr>
        <w:rPr>
          <w:szCs w:val="24"/>
        </w:rPr>
        <w:tag w:val="DocumentNumber"/>
        <w:id w:val="10002"/>
        <w:dataBinding w:prefixMappings="xmlns:gbs='http://www.software-innovation.no/growBusinessDocument'" w:xpath="/gbs:GrowBusinessDocument/gbs:DocumentNumber[@gbs:key='10002']" w:storeItemID="{16B82152-25A6-4E4F-8144-A655FD3120E2}"/>
        <w:text/>
      </w:sdtPr>
      <w:sdtEndPr/>
      <w:sdtContent>
        <w:r w:rsidR="0020073B">
          <w:rPr>
            <w:szCs w:val="24"/>
          </w:rPr>
          <w:t>20/02610-73</w:t>
        </w:r>
      </w:sdtContent>
    </w:sdt>
    <w:r>
      <w:rPr>
        <w:szCs w:val="24"/>
      </w:rPr>
      <w:t>/</w:t>
    </w:r>
    <w:sdt>
      <w:sdtPr>
        <w:rPr>
          <w:szCs w:val="24"/>
        </w:rPr>
        <w:tag w:val="ToCase.ToClassCodes.Value"/>
        <w:id w:val="10017"/>
        <w:dataBinding w:prefixMappings="xmlns:gbs='http://www.software-innovation.no/growBusinessDocument'" w:xpath="/gbs:GrowBusinessDocument/gbs:ToCase.ToClassCodes.Value[@gbs:key='10017']" w:storeItemID="{16B82152-25A6-4E4F-8144-A655FD3120E2}"/>
        <w:text/>
      </w:sdtPr>
      <w:sdtEndPr/>
      <w:sdtContent>
        <w:r w:rsidR="0020073B">
          <w:rPr>
            <w:szCs w:val="24"/>
          </w:rPr>
          <w:t>534</w:t>
        </w:r>
      </w:sdtContent>
    </w:sdt>
  </w:p>
  <w:p w14:paraId="5F455EE1" w14:textId="77777777" w:rsidR="008C0496" w:rsidRPr="00D21D0C" w:rsidRDefault="008C0496" w:rsidP="00D21D0C">
    <w:pPr>
      <w:pBdr>
        <w:top w:val="single" w:sz="4" w:space="1" w:color="auto"/>
      </w:pBd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6C5" w14:textId="15B101D4" w:rsidR="008C0496" w:rsidRPr="00C733B7" w:rsidRDefault="00467AC9" w:rsidP="00C81196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  <w:lang w:val="nb-NO"/>
      </w:rPr>
    </w:pPr>
    <w:r w:rsidRPr="000B1068">
      <w:rPr>
        <w:noProof/>
      </w:rPr>
      <w:drawing>
        <wp:anchor distT="0" distB="0" distL="114300" distR="114300" simplePos="0" relativeHeight="251664896" behindDoc="0" locked="0" layoutInCell="1" allowOverlap="1" wp14:anchorId="129122FD" wp14:editId="453A8524">
          <wp:simplePos x="0" y="0"/>
          <wp:positionH relativeFrom="column">
            <wp:posOffset>3241</wp:posOffset>
          </wp:positionH>
          <wp:positionV relativeFrom="paragraph">
            <wp:posOffset>1621</wp:posOffset>
          </wp:positionV>
          <wp:extent cx="1513181" cy="344464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81" cy="34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496" w:rsidRPr="00C733B7">
      <w:rPr>
        <w:lang w:val="nb-NO"/>
      </w:rPr>
      <w:tab/>
    </w:r>
    <w:r w:rsidR="008C0496">
      <w:fldChar w:fldCharType="begin"/>
    </w:r>
    <w:r w:rsidR="008C0496" w:rsidRPr="00C733B7">
      <w:rPr>
        <w:lang w:val="nb-NO"/>
      </w:rPr>
      <w:instrText xml:space="preserve"> IF "</w:instrText>
    </w:r>
    <w:sdt>
      <w:sdtPr>
        <w:rPr>
          <w:lang w:val="nb-NO"/>
        </w:rPr>
        <w:tag w:val="ToAuthorization"/>
        <w:id w:val="1985194019"/>
        <w:placeholder>
          <w:docPart w:val="87DE0DE882AE494AA4AE809804141537"/>
        </w:placeholder>
        <w:dataBinding w:prefixMappings="xmlns:gbs='http://www.software-innovation.no/growBusinessDocument'" w:xpath="/gbs:GrowBusinessDocument/gbs:ToAuthorization[@gbs:key='10024']" w:storeItemID="{16B82152-25A6-4E4F-8144-A655FD3120E2}"/>
        <w:text/>
      </w:sdtPr>
      <w:sdtEndPr/>
      <w:sdtContent>
        <w:r w:rsidR="00E076F8">
          <w:rPr>
            <w:lang w:val="nb-NO"/>
          </w:rPr>
          <w:instrText xml:space="preserve">  </w:instrText>
        </w:r>
      </w:sdtContent>
    </w:sdt>
    <w:r w:rsidR="008C0496" w:rsidRPr="00C733B7">
      <w:rPr>
        <w:lang w:val="nb-NO"/>
      </w:rPr>
      <w:instrText xml:space="preserve">"&lt;&gt;"  " "Uoff. jf. " </w:instrText>
    </w:r>
    <w:r w:rsidR="008C0496">
      <w:fldChar w:fldCharType="end"/>
    </w:r>
    <w:sdt>
      <w:sdtPr>
        <w:rPr>
          <w:lang w:val="nb-NO"/>
        </w:rPr>
        <w:tag w:val="ToAuthorization"/>
        <w:id w:val="-1527171970"/>
        <w:dataBinding w:prefixMappings="xmlns:gbs='http://www.software-innovation.no/growBusinessDocument'" w:xpath="/gbs:GrowBusinessDocument/gbs:ToAuthorization[@gbs:key='10025']" w:storeItemID="{16B82152-25A6-4E4F-8144-A655FD3120E2}"/>
        <w:text/>
      </w:sdtPr>
      <w:sdtEndPr/>
      <w:sdtContent>
        <w:r w:rsidR="0020073B" w:rsidRPr="00C733B7">
          <w:rPr>
            <w:lang w:val="nb-NO"/>
          </w:rPr>
          <w:t xml:space="preserve">  </w:t>
        </w:r>
      </w:sdtContent>
    </w:sdt>
  </w:p>
  <w:p w14:paraId="26B8EFD0" w14:textId="77777777" w:rsidR="008C0496" w:rsidRPr="00C733B7" w:rsidRDefault="008C0496" w:rsidP="00C81196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lang w:val="nb-NO"/>
      </w:rPr>
    </w:pPr>
    <w:r w:rsidRPr="00C733B7">
      <w:rPr>
        <w:lang w:val="nb-NO"/>
      </w:rPr>
      <w:tab/>
      <w:t xml:space="preserve"> </w:t>
    </w:r>
    <w:r w:rsidRPr="00C733B7">
      <w:rPr>
        <w:lang w:val="nb-NO"/>
      </w:rPr>
      <w:tab/>
    </w:r>
    <w:r w:rsidRPr="00C733B7">
      <w:rPr>
        <w:lang w:val="nb-NO"/>
      </w:rPr>
      <w:tab/>
      <w:t xml:space="preserve">Side </w:t>
    </w:r>
    <w:r>
      <w:fldChar w:fldCharType="begin"/>
    </w:r>
    <w:r w:rsidRPr="00C733B7">
      <w:rPr>
        <w:lang w:val="nb-NO"/>
      </w:rPr>
      <w:instrText xml:space="preserve"> PAGE </w:instrText>
    </w:r>
    <w:r>
      <w:fldChar w:fldCharType="separate"/>
    </w:r>
    <w:r w:rsidR="00E95F11" w:rsidRPr="00C733B7">
      <w:rPr>
        <w:noProof/>
        <w:lang w:val="nb-NO"/>
      </w:rPr>
      <w:t>1</w:t>
    </w:r>
    <w:r>
      <w:rPr>
        <w:noProof/>
      </w:rPr>
      <w:fldChar w:fldCharType="end"/>
    </w:r>
    <w:r w:rsidRPr="00C733B7">
      <w:rPr>
        <w:lang w:val="nb-NO"/>
      </w:rPr>
      <w:t xml:space="preserve"> av </w:t>
    </w:r>
    <w:r>
      <w:fldChar w:fldCharType="begin"/>
    </w:r>
    <w:r w:rsidRPr="00C733B7">
      <w:rPr>
        <w:lang w:val="nb-NO"/>
      </w:rPr>
      <w:instrText xml:space="preserve"> NUMPAGES </w:instrText>
    </w:r>
    <w:r>
      <w:fldChar w:fldCharType="separate"/>
    </w:r>
    <w:r w:rsidR="00E95F11" w:rsidRPr="00C733B7">
      <w:rPr>
        <w:noProof/>
        <w:lang w:val="nb-NO"/>
      </w:rPr>
      <w:t>1</w:t>
    </w:r>
    <w:r>
      <w:rPr>
        <w:noProof/>
      </w:rPr>
      <w:fldChar w:fldCharType="end"/>
    </w:r>
  </w:p>
  <w:p w14:paraId="1FD4B38A" w14:textId="77777777" w:rsidR="008C0496" w:rsidRPr="00C733B7" w:rsidRDefault="008C0496" w:rsidP="00C81196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b/>
        <w:sz w:val="20"/>
        <w:lang w:val="nb-NO"/>
      </w:rPr>
    </w:pPr>
    <w:r w:rsidRPr="00C733B7">
      <w:rPr>
        <w:sz w:val="20"/>
        <w:lang w:val="nb-NO"/>
      </w:rPr>
      <w:tab/>
      <w:t xml:space="preserve"> </w:t>
    </w:r>
    <w:r w:rsidRPr="00C733B7">
      <w:rPr>
        <w:sz w:val="20"/>
        <w:lang w:val="nb-NO"/>
      </w:rPr>
      <w:tab/>
    </w:r>
    <w:r w:rsidRPr="00C733B7">
      <w:rPr>
        <w:b/>
        <w:sz w:val="20"/>
        <w:lang w:val="nb-NO"/>
      </w:rPr>
      <w:t>Vår dato</w:t>
    </w:r>
    <w:r w:rsidRPr="00C733B7">
      <w:rPr>
        <w:sz w:val="20"/>
        <w:lang w:val="nb-NO"/>
      </w:rPr>
      <w:tab/>
      <w:t xml:space="preserve"> </w:t>
    </w:r>
    <w:r w:rsidRPr="00C733B7">
      <w:rPr>
        <w:sz w:val="20"/>
        <w:lang w:val="nb-NO"/>
      </w:rPr>
      <w:tab/>
    </w:r>
    <w:r w:rsidRPr="00C733B7">
      <w:rPr>
        <w:b/>
        <w:sz w:val="20"/>
        <w:lang w:val="nb-NO"/>
      </w:rPr>
      <w:t>Vår referanse</w:t>
    </w:r>
  </w:p>
  <w:p w14:paraId="3DF878B8" w14:textId="5FAA6D6D" w:rsidR="008C0496" w:rsidRPr="00730DC6" w:rsidRDefault="008C0496" w:rsidP="00C81196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ind w:right="-284"/>
      <w:rPr>
        <w:sz w:val="22"/>
        <w:szCs w:val="22"/>
      </w:rPr>
    </w:pPr>
    <w:r w:rsidRPr="00C733B7">
      <w:rPr>
        <w:lang w:val="nb-NO"/>
      </w:rPr>
      <w:tab/>
      <w:t xml:space="preserve"> </w:t>
    </w:r>
    <w:r w:rsidRPr="00C733B7">
      <w:rPr>
        <w:lang w:val="nb-NO"/>
      </w:rPr>
      <w:tab/>
    </w:r>
    <w:sdt>
      <w:sdtPr>
        <w:rPr>
          <w:szCs w:val="24"/>
        </w:rPr>
        <w:tag w:val="DocumentDate"/>
        <w:id w:val="141320602"/>
        <w:dataBinding w:prefixMappings="xmlns:gbs='http://www.software-innovation.no/growBusinessDocument'" w:xpath="/gbs:GrowBusinessDocument/gbs:DocumentDate[@gbs:key='10014']" w:storeItemID="{16B82152-25A6-4E4F-8144-A655FD3120E2}"/>
        <w:date w:fullDate="2021-11-09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20073B" w:rsidRPr="00C733B7">
          <w:rPr>
            <w:szCs w:val="24"/>
          </w:rPr>
          <w:t>09.11.2021</w:t>
        </w:r>
      </w:sdtContent>
    </w:sdt>
    <w:r w:rsidRPr="00730DC6">
      <w:rPr>
        <w:sz w:val="22"/>
        <w:szCs w:val="22"/>
      </w:rPr>
      <w:tab/>
    </w:r>
    <w:r w:rsidRPr="00730DC6">
      <w:rPr>
        <w:sz w:val="22"/>
        <w:szCs w:val="22"/>
      </w:rPr>
      <w:tab/>
    </w:r>
    <w:sdt>
      <w:sdtPr>
        <w:rPr>
          <w:szCs w:val="24"/>
        </w:rPr>
        <w:tag w:val="DocumentNumber"/>
        <w:id w:val="-1760902577"/>
        <w:dataBinding w:prefixMappings="xmlns:gbs='http://www.software-innovation.no/growBusinessDocument'" w:xpath="/gbs:GrowBusinessDocument/gbs:DocumentNumber[@gbs:key='10002']" w:storeItemID="{16B82152-25A6-4E4F-8144-A655FD3120E2}"/>
        <w:text/>
      </w:sdtPr>
      <w:sdtEndPr/>
      <w:sdtContent>
        <w:r w:rsidR="0020073B">
          <w:rPr>
            <w:szCs w:val="24"/>
          </w:rPr>
          <w:t>20/02610-73</w:t>
        </w:r>
      </w:sdtContent>
    </w:sdt>
    <w:r w:rsidRPr="00730DC6">
      <w:rPr>
        <w:sz w:val="22"/>
        <w:szCs w:val="22"/>
      </w:rPr>
      <w:t>/</w:t>
    </w:r>
    <w:sdt>
      <w:sdtPr>
        <w:rPr>
          <w:szCs w:val="24"/>
        </w:rPr>
        <w:tag w:val="ToCase.ToClassCodes.Value"/>
        <w:id w:val="-1215807579"/>
        <w:dataBinding w:prefixMappings="xmlns:gbs='http://www.software-innovation.no/growBusinessDocument'" w:xpath="/gbs:GrowBusinessDocument/gbs:ToCase.ToClassCodes.Value[@gbs:key='10017']" w:storeItemID="{16B82152-25A6-4E4F-8144-A655FD3120E2}"/>
        <w:text/>
      </w:sdtPr>
      <w:sdtEndPr/>
      <w:sdtContent>
        <w:r w:rsidR="0020073B">
          <w:rPr>
            <w:szCs w:val="24"/>
          </w:rPr>
          <w:t>534</w:t>
        </w:r>
      </w:sdtContent>
    </w:sdt>
  </w:p>
  <w:p w14:paraId="003BFE8B" w14:textId="77777777" w:rsidR="008C0496" w:rsidRPr="00C81196" w:rsidRDefault="008C0496" w:rsidP="00C81196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b/>
        <w:sz w:val="20"/>
      </w:rPr>
    </w:pPr>
    <w:r w:rsidRPr="00C81196">
      <w:rPr>
        <w:b/>
        <w:sz w:val="20"/>
      </w:rPr>
      <w:t>Vår sakshandsamar</w:t>
    </w:r>
    <w:r w:rsidRPr="00C81196">
      <w:rPr>
        <w:b/>
        <w:sz w:val="20"/>
      </w:rPr>
      <w:tab/>
      <w:t>Dykkar dato</w:t>
    </w:r>
    <w:r w:rsidRPr="00C81196">
      <w:rPr>
        <w:b/>
        <w:sz w:val="20"/>
      </w:rPr>
      <w:tab/>
    </w:r>
    <w:r w:rsidRPr="00C81196">
      <w:rPr>
        <w:b/>
        <w:sz w:val="20"/>
      </w:rPr>
      <w:tab/>
      <w:t>Dykkar referanse</w:t>
    </w:r>
  </w:p>
  <w:p w14:paraId="18A0C9DA" w14:textId="14FC6202" w:rsidR="008C0496" w:rsidRPr="006E4952" w:rsidRDefault="00E076F8" w:rsidP="00C81196">
    <w:pPr>
      <w:pBdr>
        <w:bottom w:val="single" w:sz="4" w:space="1" w:color="auto"/>
      </w:pBd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sz w:val="22"/>
        <w:szCs w:val="22"/>
      </w:rPr>
    </w:pPr>
    <w:sdt>
      <w:sdtPr>
        <w:rPr>
          <w:szCs w:val="24"/>
        </w:rPr>
        <w:tag w:val="OurRef.Name"/>
        <w:id w:val="10001"/>
        <w:dataBinding w:prefixMappings="xmlns:gbs='http://www.software-innovation.no/growBusinessDocument'" w:xpath="/gbs:GrowBusinessDocument/gbs:OurRef.Name[@gbs:key='10001']" w:storeItemID="{16B82152-25A6-4E4F-8144-A655FD3120E2}"/>
        <w:text/>
      </w:sdtPr>
      <w:sdtEndPr/>
      <w:sdtContent>
        <w:r w:rsidR="0020073B">
          <w:rPr>
            <w:szCs w:val="24"/>
          </w:rPr>
          <w:t>Tore Bell</w:t>
        </w:r>
      </w:sdtContent>
    </w:sdt>
    <w:r w:rsidR="008C0496">
      <w:t>,</w:t>
    </w:r>
    <w:r w:rsidR="008C0496" w:rsidRPr="00676A4F">
      <w:t xml:space="preserve"> </w:t>
    </w:r>
    <w:sdt>
      <w:sdtPr>
        <w:rPr>
          <w:szCs w:val="24"/>
        </w:rPr>
        <w:tag w:val="ToActivityContact.Phone"/>
        <w:id w:val="10004"/>
        <w:dataBinding w:prefixMappings="xmlns:gbs='http://www.software-innovation.no/growBusinessDocument'" w:xpath="/gbs:GrowBusinessDocument/gbs:ToActivityContact.Phone[@gbs:key='10004']" w:storeItemID="{16B82152-25A6-4E4F-8144-A655FD3120E2}"/>
        <w:text/>
      </w:sdtPr>
      <w:sdtEndPr/>
      <w:sdtContent>
        <w:r w:rsidR="0020073B">
          <w:rPr>
            <w:szCs w:val="24"/>
          </w:rPr>
          <w:t>+47 57 82 80 24</w:t>
        </w:r>
      </w:sdtContent>
    </w:sdt>
    <w:r w:rsidR="008C0496">
      <w:tab/>
    </w:r>
    <w:sdt>
      <w:sdtPr>
        <w:tag w:val="ToActivityContact.ToRequest.DocumentDate"/>
        <w:id w:val="10021"/>
        <w:dataBinding w:prefixMappings="xmlns:gbs='http://www.software-innovation.no/growBusinessDocument'" w:xpath="/gbs:GrowBusinessDocument/gbs:ToActivityContactJOINEX.ToRequest.DocumentDate[@gbs:key='10021']" w:storeItemID="{16B82152-25A6-4E4F-8144-A655FD3120E2}"/>
        <w:date>
          <w:dateFormat w:val="dd.MM.yyyy"/>
          <w:lid w:val="nb-NO"/>
          <w:storeMappedDataAs w:val="dateTime"/>
          <w:calendar w:val="gregorian"/>
        </w:date>
      </w:sdtPr>
      <w:sdtEndPr/>
      <w:sdtContent>
        <w:r w:rsidR="0020073B">
          <w:rPr>
            <w:lang w:val="nb-NO"/>
          </w:rPr>
          <w:t xml:space="preserve">  </w:t>
        </w:r>
      </w:sdtContent>
    </w:sdt>
    <w:r w:rsidR="008C0496">
      <w:tab/>
    </w:r>
    <w:sdt>
      <w:sdtPr>
        <w:rPr>
          <w:szCs w:val="24"/>
        </w:rPr>
        <w:tag w:val="ReferenceNo"/>
        <w:id w:val="10003"/>
        <w:dataBinding w:prefixMappings="xmlns:gbs='http://www.software-innovation.no/growBusinessDocument'" w:xpath="/gbs:GrowBusinessDocument/gbs:ReferenceNo[@gbs:key='10003']" w:storeItemID="{16B82152-25A6-4E4F-8144-A655FD3120E2}"/>
        <w:text/>
      </w:sdtPr>
      <w:sdtEndPr/>
      <w:sdtContent>
        <w:r w:rsidR="0020073B">
          <w:rPr>
            <w:szCs w:val="24"/>
          </w:rPr>
          <w:t xml:space="preserve">  </w:t>
        </w:r>
      </w:sdtContent>
    </w:sdt>
    <w:r w:rsidR="008C04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088A74"/>
    <w:lvl w:ilvl="0">
      <w:start w:val="1"/>
      <w:numFmt w:val="decimal"/>
      <w:lvlText w:val="%1."/>
      <w:legacy w:legacy="1" w:legacySpace="144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3E37F2"/>
    <w:multiLevelType w:val="singleLevel"/>
    <w:tmpl w:val="982A1522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2" w15:restartNumberingAfterBreak="0">
    <w:nsid w:val="203376D6"/>
    <w:multiLevelType w:val="multilevel"/>
    <w:tmpl w:val="CA5E176C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0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0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0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0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251142D6"/>
    <w:multiLevelType w:val="multilevel"/>
    <w:tmpl w:val="84A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C6862"/>
    <w:multiLevelType w:val="singleLevel"/>
    <w:tmpl w:val="9C3C36C8"/>
    <w:lvl w:ilvl="0">
      <w:start w:val="1"/>
      <w:numFmt w:val="bullet"/>
      <w:pStyle w:val="Bullet3"/>
      <w:lvlText w:val="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</w:abstractNum>
  <w:abstractNum w:abstractNumId="5" w15:restartNumberingAfterBreak="0">
    <w:nsid w:val="345301CD"/>
    <w:multiLevelType w:val="hybridMultilevel"/>
    <w:tmpl w:val="E1CA9FEE"/>
    <w:lvl w:ilvl="0" w:tplc="497CA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17B9"/>
    <w:multiLevelType w:val="multilevel"/>
    <w:tmpl w:val="92E86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D5436"/>
    <w:multiLevelType w:val="singleLevel"/>
    <w:tmpl w:val="3A183BE6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8" w15:restartNumberingAfterBreak="0">
    <w:nsid w:val="55D2144C"/>
    <w:multiLevelType w:val="multilevel"/>
    <w:tmpl w:val="D46E2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C2061"/>
    <w:multiLevelType w:val="singleLevel"/>
    <w:tmpl w:val="F6CC8E68"/>
    <w:lvl w:ilvl="0">
      <w:start w:val="1"/>
      <w:numFmt w:val="bullet"/>
      <w:pStyle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10" w15:restartNumberingAfterBreak="0">
    <w:nsid w:val="5FFB582B"/>
    <w:multiLevelType w:val="hybridMultilevel"/>
    <w:tmpl w:val="5D028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350F2"/>
    <w:multiLevelType w:val="singleLevel"/>
    <w:tmpl w:val="C2E8D0E0"/>
    <w:lvl w:ilvl="0">
      <w:start w:val="1"/>
      <w:numFmt w:val="bullet"/>
      <w:pStyle w:val="Bullet2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sz w:val="28"/>
      </w:rPr>
    </w:lvl>
  </w:abstractNum>
  <w:abstractNum w:abstractNumId="12" w15:restartNumberingAfterBreak="0">
    <w:nsid w:val="7D631C74"/>
    <w:multiLevelType w:val="multilevel"/>
    <w:tmpl w:val="985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9"/>
  </w:num>
  <w:num w:numId="26">
    <w:abstractNumId w:val="11"/>
  </w:num>
  <w:num w:numId="27">
    <w:abstractNumId w:val="4"/>
  </w:num>
  <w:num w:numId="28">
    <w:abstractNumId w:val="9"/>
  </w:num>
  <w:num w:numId="29">
    <w:abstractNumId w:val="11"/>
  </w:num>
  <w:num w:numId="30">
    <w:abstractNumId w:val="4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3"/>
  </w:num>
  <w:num w:numId="37">
    <w:abstractNumId w:val="6"/>
  </w:num>
  <w:num w:numId="38">
    <w:abstractNumId w:val="12"/>
  </w:num>
  <w:num w:numId="39">
    <w:abstractNumId w:val="8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44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0D68"/>
    <w:rsid w:val="00003A40"/>
    <w:rsid w:val="00004224"/>
    <w:rsid w:val="000052FC"/>
    <w:rsid w:val="000101E9"/>
    <w:rsid w:val="000141F1"/>
    <w:rsid w:val="00015F2C"/>
    <w:rsid w:val="000253F6"/>
    <w:rsid w:val="000300E7"/>
    <w:rsid w:val="00036240"/>
    <w:rsid w:val="00036D74"/>
    <w:rsid w:val="000371F4"/>
    <w:rsid w:val="00043568"/>
    <w:rsid w:val="00050C7D"/>
    <w:rsid w:val="0005144A"/>
    <w:rsid w:val="000534EC"/>
    <w:rsid w:val="000538A9"/>
    <w:rsid w:val="0005411C"/>
    <w:rsid w:val="00054323"/>
    <w:rsid w:val="00056647"/>
    <w:rsid w:val="00060B76"/>
    <w:rsid w:val="00062414"/>
    <w:rsid w:val="00062FD5"/>
    <w:rsid w:val="00066AC8"/>
    <w:rsid w:val="00070019"/>
    <w:rsid w:val="00071ABD"/>
    <w:rsid w:val="0007707B"/>
    <w:rsid w:val="000806A6"/>
    <w:rsid w:val="00082FB2"/>
    <w:rsid w:val="00083DB1"/>
    <w:rsid w:val="00084C3D"/>
    <w:rsid w:val="00091C17"/>
    <w:rsid w:val="00091EA1"/>
    <w:rsid w:val="00092690"/>
    <w:rsid w:val="000A1C4A"/>
    <w:rsid w:val="000A259C"/>
    <w:rsid w:val="000B0933"/>
    <w:rsid w:val="000B1DC3"/>
    <w:rsid w:val="000B7D38"/>
    <w:rsid w:val="000C024A"/>
    <w:rsid w:val="000C4628"/>
    <w:rsid w:val="000C4B89"/>
    <w:rsid w:val="000C73CE"/>
    <w:rsid w:val="000D35A2"/>
    <w:rsid w:val="000D5E54"/>
    <w:rsid w:val="000E0854"/>
    <w:rsid w:val="000E1913"/>
    <w:rsid w:val="000F4D0F"/>
    <w:rsid w:val="001026D6"/>
    <w:rsid w:val="001054FD"/>
    <w:rsid w:val="00107032"/>
    <w:rsid w:val="00107E5F"/>
    <w:rsid w:val="00110314"/>
    <w:rsid w:val="001202E6"/>
    <w:rsid w:val="001208AF"/>
    <w:rsid w:val="001236D5"/>
    <w:rsid w:val="00135925"/>
    <w:rsid w:val="00140C62"/>
    <w:rsid w:val="00141C00"/>
    <w:rsid w:val="00150C6A"/>
    <w:rsid w:val="00162EDF"/>
    <w:rsid w:val="00164C7A"/>
    <w:rsid w:val="00165508"/>
    <w:rsid w:val="0017140D"/>
    <w:rsid w:val="00171D5C"/>
    <w:rsid w:val="00174651"/>
    <w:rsid w:val="0017471D"/>
    <w:rsid w:val="00193E88"/>
    <w:rsid w:val="00196127"/>
    <w:rsid w:val="001A0910"/>
    <w:rsid w:val="001A218E"/>
    <w:rsid w:val="001A5542"/>
    <w:rsid w:val="001A5927"/>
    <w:rsid w:val="001A6801"/>
    <w:rsid w:val="001B0D09"/>
    <w:rsid w:val="001B4B08"/>
    <w:rsid w:val="001B66D4"/>
    <w:rsid w:val="001B7E13"/>
    <w:rsid w:val="001C1DE7"/>
    <w:rsid w:val="001C389A"/>
    <w:rsid w:val="001D3287"/>
    <w:rsid w:val="001D35C9"/>
    <w:rsid w:val="001D3E90"/>
    <w:rsid w:val="001D4F4E"/>
    <w:rsid w:val="001E3053"/>
    <w:rsid w:val="001E43D7"/>
    <w:rsid w:val="001E4952"/>
    <w:rsid w:val="001E5D67"/>
    <w:rsid w:val="001E6993"/>
    <w:rsid w:val="001E7023"/>
    <w:rsid w:val="001F012D"/>
    <w:rsid w:val="001F2C21"/>
    <w:rsid w:val="0020073B"/>
    <w:rsid w:val="00200AC0"/>
    <w:rsid w:val="00201F36"/>
    <w:rsid w:val="0020212B"/>
    <w:rsid w:val="00213A58"/>
    <w:rsid w:val="00221E38"/>
    <w:rsid w:val="00230094"/>
    <w:rsid w:val="00234CD2"/>
    <w:rsid w:val="00236273"/>
    <w:rsid w:val="00245BD7"/>
    <w:rsid w:val="00245D45"/>
    <w:rsid w:val="00246BB1"/>
    <w:rsid w:val="0026261A"/>
    <w:rsid w:val="00262994"/>
    <w:rsid w:val="002629A7"/>
    <w:rsid w:val="00265092"/>
    <w:rsid w:val="00266CC6"/>
    <w:rsid w:val="00275C3C"/>
    <w:rsid w:val="00280973"/>
    <w:rsid w:val="00281696"/>
    <w:rsid w:val="00282B97"/>
    <w:rsid w:val="002862C6"/>
    <w:rsid w:val="00292A1E"/>
    <w:rsid w:val="00293C5E"/>
    <w:rsid w:val="002A06BB"/>
    <w:rsid w:val="002A0CA4"/>
    <w:rsid w:val="002B7609"/>
    <w:rsid w:val="002D1B88"/>
    <w:rsid w:val="002D46B7"/>
    <w:rsid w:val="002D51B1"/>
    <w:rsid w:val="002D7E0E"/>
    <w:rsid w:val="002E426F"/>
    <w:rsid w:val="002E48C1"/>
    <w:rsid w:val="002E4BCF"/>
    <w:rsid w:val="002E6DB9"/>
    <w:rsid w:val="002F0BB9"/>
    <w:rsid w:val="002F6832"/>
    <w:rsid w:val="002F79FF"/>
    <w:rsid w:val="002F7BED"/>
    <w:rsid w:val="00300081"/>
    <w:rsid w:val="00304DC8"/>
    <w:rsid w:val="00305A89"/>
    <w:rsid w:val="00310B58"/>
    <w:rsid w:val="003129B4"/>
    <w:rsid w:val="0031641E"/>
    <w:rsid w:val="0031699B"/>
    <w:rsid w:val="00320063"/>
    <w:rsid w:val="00324906"/>
    <w:rsid w:val="00336CA0"/>
    <w:rsid w:val="00336FB2"/>
    <w:rsid w:val="00340FF6"/>
    <w:rsid w:val="00343F83"/>
    <w:rsid w:val="00347944"/>
    <w:rsid w:val="00350677"/>
    <w:rsid w:val="00353B8E"/>
    <w:rsid w:val="003543E8"/>
    <w:rsid w:val="003550CE"/>
    <w:rsid w:val="003604B6"/>
    <w:rsid w:val="003679FB"/>
    <w:rsid w:val="0037079D"/>
    <w:rsid w:val="003726B1"/>
    <w:rsid w:val="00376E9B"/>
    <w:rsid w:val="003855AE"/>
    <w:rsid w:val="00386B3A"/>
    <w:rsid w:val="003976BB"/>
    <w:rsid w:val="003A0CAB"/>
    <w:rsid w:val="003A62F6"/>
    <w:rsid w:val="003B0FEB"/>
    <w:rsid w:val="003B5AED"/>
    <w:rsid w:val="003B6585"/>
    <w:rsid w:val="003C4AB1"/>
    <w:rsid w:val="003C67CC"/>
    <w:rsid w:val="003C726A"/>
    <w:rsid w:val="003D15CC"/>
    <w:rsid w:val="003D1E76"/>
    <w:rsid w:val="003D57A6"/>
    <w:rsid w:val="003D7EC2"/>
    <w:rsid w:val="003E0AD9"/>
    <w:rsid w:val="003E0DFE"/>
    <w:rsid w:val="003E1BBD"/>
    <w:rsid w:val="003E22D6"/>
    <w:rsid w:val="003E2E9D"/>
    <w:rsid w:val="003E6596"/>
    <w:rsid w:val="003E799F"/>
    <w:rsid w:val="003F30F0"/>
    <w:rsid w:val="003F3463"/>
    <w:rsid w:val="003F3A3D"/>
    <w:rsid w:val="00402D27"/>
    <w:rsid w:val="0040379E"/>
    <w:rsid w:val="00413328"/>
    <w:rsid w:val="004153AF"/>
    <w:rsid w:val="00417C2D"/>
    <w:rsid w:val="00421665"/>
    <w:rsid w:val="00422656"/>
    <w:rsid w:val="00426E94"/>
    <w:rsid w:val="00427CBB"/>
    <w:rsid w:val="004308E4"/>
    <w:rsid w:val="0043124D"/>
    <w:rsid w:val="0043327D"/>
    <w:rsid w:val="004377C9"/>
    <w:rsid w:val="00444458"/>
    <w:rsid w:val="00446EB1"/>
    <w:rsid w:val="004474D8"/>
    <w:rsid w:val="00455F0E"/>
    <w:rsid w:val="00461383"/>
    <w:rsid w:val="004621DD"/>
    <w:rsid w:val="0046568A"/>
    <w:rsid w:val="004665DA"/>
    <w:rsid w:val="0046690C"/>
    <w:rsid w:val="004679D8"/>
    <w:rsid w:val="00467AC9"/>
    <w:rsid w:val="0047096F"/>
    <w:rsid w:val="00482A49"/>
    <w:rsid w:val="00483657"/>
    <w:rsid w:val="00485D54"/>
    <w:rsid w:val="004901CE"/>
    <w:rsid w:val="00494DF6"/>
    <w:rsid w:val="004A1C87"/>
    <w:rsid w:val="004A227D"/>
    <w:rsid w:val="004B32F0"/>
    <w:rsid w:val="004B4BC1"/>
    <w:rsid w:val="004C6047"/>
    <w:rsid w:val="004D29C3"/>
    <w:rsid w:val="004D7B2E"/>
    <w:rsid w:val="004E0CC1"/>
    <w:rsid w:val="004E1C42"/>
    <w:rsid w:val="004E2EB0"/>
    <w:rsid w:val="004F2973"/>
    <w:rsid w:val="005001C7"/>
    <w:rsid w:val="00501D9C"/>
    <w:rsid w:val="00502096"/>
    <w:rsid w:val="00505479"/>
    <w:rsid w:val="0050688B"/>
    <w:rsid w:val="00512CBB"/>
    <w:rsid w:val="00526130"/>
    <w:rsid w:val="00526A62"/>
    <w:rsid w:val="0053094C"/>
    <w:rsid w:val="00532763"/>
    <w:rsid w:val="005408E0"/>
    <w:rsid w:val="0054099D"/>
    <w:rsid w:val="00545B5D"/>
    <w:rsid w:val="0054710B"/>
    <w:rsid w:val="00552207"/>
    <w:rsid w:val="00553029"/>
    <w:rsid w:val="005550B7"/>
    <w:rsid w:val="005567BA"/>
    <w:rsid w:val="00557448"/>
    <w:rsid w:val="005579CB"/>
    <w:rsid w:val="0057050B"/>
    <w:rsid w:val="005711BA"/>
    <w:rsid w:val="00572203"/>
    <w:rsid w:val="00572685"/>
    <w:rsid w:val="0057300B"/>
    <w:rsid w:val="00575243"/>
    <w:rsid w:val="005774A6"/>
    <w:rsid w:val="00582CE2"/>
    <w:rsid w:val="00590CD2"/>
    <w:rsid w:val="00591D68"/>
    <w:rsid w:val="005929A3"/>
    <w:rsid w:val="005A129C"/>
    <w:rsid w:val="005A1E95"/>
    <w:rsid w:val="005B046B"/>
    <w:rsid w:val="005B2154"/>
    <w:rsid w:val="005B3878"/>
    <w:rsid w:val="005B66F3"/>
    <w:rsid w:val="005B6F47"/>
    <w:rsid w:val="005C0E5B"/>
    <w:rsid w:val="005C182D"/>
    <w:rsid w:val="005C22AD"/>
    <w:rsid w:val="005D165D"/>
    <w:rsid w:val="005D767E"/>
    <w:rsid w:val="005E01DD"/>
    <w:rsid w:val="005E6648"/>
    <w:rsid w:val="005E7378"/>
    <w:rsid w:val="005F08D7"/>
    <w:rsid w:val="005F6068"/>
    <w:rsid w:val="006017E9"/>
    <w:rsid w:val="00601FD2"/>
    <w:rsid w:val="00616058"/>
    <w:rsid w:val="00621011"/>
    <w:rsid w:val="00626C27"/>
    <w:rsid w:val="00626EC5"/>
    <w:rsid w:val="0063020E"/>
    <w:rsid w:val="00630998"/>
    <w:rsid w:val="006356F0"/>
    <w:rsid w:val="00641AC6"/>
    <w:rsid w:val="00646CE3"/>
    <w:rsid w:val="006511B8"/>
    <w:rsid w:val="00651BB7"/>
    <w:rsid w:val="0065683B"/>
    <w:rsid w:val="006573EA"/>
    <w:rsid w:val="006604C5"/>
    <w:rsid w:val="00676A4F"/>
    <w:rsid w:val="00681363"/>
    <w:rsid w:val="00681DF6"/>
    <w:rsid w:val="0068220E"/>
    <w:rsid w:val="006829EA"/>
    <w:rsid w:val="006845B2"/>
    <w:rsid w:val="00693ABC"/>
    <w:rsid w:val="00694686"/>
    <w:rsid w:val="0069794A"/>
    <w:rsid w:val="006A255A"/>
    <w:rsid w:val="006A2AE4"/>
    <w:rsid w:val="006A75CE"/>
    <w:rsid w:val="006B6D5F"/>
    <w:rsid w:val="006D04D7"/>
    <w:rsid w:val="006D268D"/>
    <w:rsid w:val="006D75E7"/>
    <w:rsid w:val="006E4952"/>
    <w:rsid w:val="006E4FF6"/>
    <w:rsid w:val="006E5892"/>
    <w:rsid w:val="006E795C"/>
    <w:rsid w:val="006F1594"/>
    <w:rsid w:val="006F4393"/>
    <w:rsid w:val="006F471E"/>
    <w:rsid w:val="00702F9B"/>
    <w:rsid w:val="00707B66"/>
    <w:rsid w:val="007140A3"/>
    <w:rsid w:val="00715795"/>
    <w:rsid w:val="0072224E"/>
    <w:rsid w:val="0072233E"/>
    <w:rsid w:val="0072649F"/>
    <w:rsid w:val="00730DC6"/>
    <w:rsid w:val="007315A0"/>
    <w:rsid w:val="00732C09"/>
    <w:rsid w:val="00732FEB"/>
    <w:rsid w:val="00735348"/>
    <w:rsid w:val="0073604A"/>
    <w:rsid w:val="007370CD"/>
    <w:rsid w:val="0073731A"/>
    <w:rsid w:val="00740F77"/>
    <w:rsid w:val="00760DE1"/>
    <w:rsid w:val="00762BDE"/>
    <w:rsid w:val="00766ECB"/>
    <w:rsid w:val="00771127"/>
    <w:rsid w:val="00771340"/>
    <w:rsid w:val="007720F5"/>
    <w:rsid w:val="007804FE"/>
    <w:rsid w:val="007832E1"/>
    <w:rsid w:val="00783CA9"/>
    <w:rsid w:val="00785097"/>
    <w:rsid w:val="00787F85"/>
    <w:rsid w:val="007A1FEF"/>
    <w:rsid w:val="007A233B"/>
    <w:rsid w:val="007A5F5B"/>
    <w:rsid w:val="007A7CF3"/>
    <w:rsid w:val="007B1E99"/>
    <w:rsid w:val="007B6BA6"/>
    <w:rsid w:val="007C3848"/>
    <w:rsid w:val="007C46AE"/>
    <w:rsid w:val="007D1250"/>
    <w:rsid w:val="007D2608"/>
    <w:rsid w:val="007D3ED3"/>
    <w:rsid w:val="007D4954"/>
    <w:rsid w:val="007E0D68"/>
    <w:rsid w:val="007E42A7"/>
    <w:rsid w:val="007E5F1E"/>
    <w:rsid w:val="007F04E8"/>
    <w:rsid w:val="007F759C"/>
    <w:rsid w:val="00810558"/>
    <w:rsid w:val="00811B2F"/>
    <w:rsid w:val="00830D0A"/>
    <w:rsid w:val="008362EE"/>
    <w:rsid w:val="0083714C"/>
    <w:rsid w:val="00837EF9"/>
    <w:rsid w:val="008415EA"/>
    <w:rsid w:val="008423DA"/>
    <w:rsid w:val="00842DDD"/>
    <w:rsid w:val="00844C97"/>
    <w:rsid w:val="00847E80"/>
    <w:rsid w:val="00851B0E"/>
    <w:rsid w:val="008524A6"/>
    <w:rsid w:val="00866A31"/>
    <w:rsid w:val="0087697B"/>
    <w:rsid w:val="00881FD0"/>
    <w:rsid w:val="00886E96"/>
    <w:rsid w:val="008A12A9"/>
    <w:rsid w:val="008A16E8"/>
    <w:rsid w:val="008A301A"/>
    <w:rsid w:val="008A4BA6"/>
    <w:rsid w:val="008A7DA5"/>
    <w:rsid w:val="008B0DF4"/>
    <w:rsid w:val="008B7E5A"/>
    <w:rsid w:val="008C0496"/>
    <w:rsid w:val="008C6D2B"/>
    <w:rsid w:val="008D3664"/>
    <w:rsid w:val="008D4BE9"/>
    <w:rsid w:val="008E42BD"/>
    <w:rsid w:val="008E70B9"/>
    <w:rsid w:val="008E7ACE"/>
    <w:rsid w:val="008F10BE"/>
    <w:rsid w:val="008F150D"/>
    <w:rsid w:val="008F217C"/>
    <w:rsid w:val="008F2E39"/>
    <w:rsid w:val="008F2E7E"/>
    <w:rsid w:val="008F4719"/>
    <w:rsid w:val="008F4995"/>
    <w:rsid w:val="008F5966"/>
    <w:rsid w:val="00905813"/>
    <w:rsid w:val="00906627"/>
    <w:rsid w:val="00907031"/>
    <w:rsid w:val="0091038F"/>
    <w:rsid w:val="00914937"/>
    <w:rsid w:val="009177C8"/>
    <w:rsid w:val="0092067D"/>
    <w:rsid w:val="00923237"/>
    <w:rsid w:val="00925120"/>
    <w:rsid w:val="009358D0"/>
    <w:rsid w:val="009403F7"/>
    <w:rsid w:val="00940C28"/>
    <w:rsid w:val="00942424"/>
    <w:rsid w:val="00951959"/>
    <w:rsid w:val="00952E4B"/>
    <w:rsid w:val="009544AA"/>
    <w:rsid w:val="00956FAF"/>
    <w:rsid w:val="0095756A"/>
    <w:rsid w:val="00961955"/>
    <w:rsid w:val="00961CA3"/>
    <w:rsid w:val="00974453"/>
    <w:rsid w:val="00975162"/>
    <w:rsid w:val="00977382"/>
    <w:rsid w:val="00981754"/>
    <w:rsid w:val="00982749"/>
    <w:rsid w:val="00983398"/>
    <w:rsid w:val="00992D07"/>
    <w:rsid w:val="009931FB"/>
    <w:rsid w:val="009A34FE"/>
    <w:rsid w:val="009A79FC"/>
    <w:rsid w:val="009B45AD"/>
    <w:rsid w:val="009B4952"/>
    <w:rsid w:val="009B78F1"/>
    <w:rsid w:val="009C28B3"/>
    <w:rsid w:val="009C4C54"/>
    <w:rsid w:val="009C5182"/>
    <w:rsid w:val="009C6214"/>
    <w:rsid w:val="009D49A6"/>
    <w:rsid w:val="009F405E"/>
    <w:rsid w:val="009F4BCA"/>
    <w:rsid w:val="009F5BA0"/>
    <w:rsid w:val="009F672B"/>
    <w:rsid w:val="009F6904"/>
    <w:rsid w:val="00A01D26"/>
    <w:rsid w:val="00A10249"/>
    <w:rsid w:val="00A1059C"/>
    <w:rsid w:val="00A14D7C"/>
    <w:rsid w:val="00A175C4"/>
    <w:rsid w:val="00A20D39"/>
    <w:rsid w:val="00A240B8"/>
    <w:rsid w:val="00A26590"/>
    <w:rsid w:val="00A27D19"/>
    <w:rsid w:val="00A31A7B"/>
    <w:rsid w:val="00A41F2A"/>
    <w:rsid w:val="00A531FE"/>
    <w:rsid w:val="00A55E5A"/>
    <w:rsid w:val="00A57B91"/>
    <w:rsid w:val="00A62B12"/>
    <w:rsid w:val="00A63609"/>
    <w:rsid w:val="00A6441A"/>
    <w:rsid w:val="00A66F75"/>
    <w:rsid w:val="00A74517"/>
    <w:rsid w:val="00A7486A"/>
    <w:rsid w:val="00A76080"/>
    <w:rsid w:val="00A87690"/>
    <w:rsid w:val="00A9131E"/>
    <w:rsid w:val="00A94A0F"/>
    <w:rsid w:val="00A961E0"/>
    <w:rsid w:val="00AA062F"/>
    <w:rsid w:val="00AB3938"/>
    <w:rsid w:val="00AD4655"/>
    <w:rsid w:val="00AE08C4"/>
    <w:rsid w:val="00AE2C4D"/>
    <w:rsid w:val="00AF1BFB"/>
    <w:rsid w:val="00B049E0"/>
    <w:rsid w:val="00B06D2C"/>
    <w:rsid w:val="00B1070F"/>
    <w:rsid w:val="00B107A8"/>
    <w:rsid w:val="00B15187"/>
    <w:rsid w:val="00B179D9"/>
    <w:rsid w:val="00B2254D"/>
    <w:rsid w:val="00B32AD2"/>
    <w:rsid w:val="00B33C20"/>
    <w:rsid w:val="00B33E93"/>
    <w:rsid w:val="00B34E99"/>
    <w:rsid w:val="00B37DEC"/>
    <w:rsid w:val="00B42F14"/>
    <w:rsid w:val="00B46438"/>
    <w:rsid w:val="00B50295"/>
    <w:rsid w:val="00B50664"/>
    <w:rsid w:val="00B54EF3"/>
    <w:rsid w:val="00B63123"/>
    <w:rsid w:val="00B73E75"/>
    <w:rsid w:val="00B74246"/>
    <w:rsid w:val="00B76000"/>
    <w:rsid w:val="00B80471"/>
    <w:rsid w:val="00B8165C"/>
    <w:rsid w:val="00B84D2E"/>
    <w:rsid w:val="00B871D8"/>
    <w:rsid w:val="00B91A71"/>
    <w:rsid w:val="00B94E76"/>
    <w:rsid w:val="00BA3F37"/>
    <w:rsid w:val="00BA4221"/>
    <w:rsid w:val="00BA4A1A"/>
    <w:rsid w:val="00BA5ECC"/>
    <w:rsid w:val="00BB7EB9"/>
    <w:rsid w:val="00BC12F0"/>
    <w:rsid w:val="00BC26CA"/>
    <w:rsid w:val="00BC3FCF"/>
    <w:rsid w:val="00BC516C"/>
    <w:rsid w:val="00BD037F"/>
    <w:rsid w:val="00BD0CA6"/>
    <w:rsid w:val="00BD68EE"/>
    <w:rsid w:val="00BE2D59"/>
    <w:rsid w:val="00BE482E"/>
    <w:rsid w:val="00BF10C9"/>
    <w:rsid w:val="00BF4151"/>
    <w:rsid w:val="00BF7E36"/>
    <w:rsid w:val="00C02F28"/>
    <w:rsid w:val="00C05759"/>
    <w:rsid w:val="00C05A87"/>
    <w:rsid w:val="00C0637E"/>
    <w:rsid w:val="00C07B76"/>
    <w:rsid w:val="00C159B9"/>
    <w:rsid w:val="00C165AC"/>
    <w:rsid w:val="00C16E92"/>
    <w:rsid w:val="00C224B4"/>
    <w:rsid w:val="00C22B66"/>
    <w:rsid w:val="00C24697"/>
    <w:rsid w:val="00C26B3E"/>
    <w:rsid w:val="00C30A8A"/>
    <w:rsid w:val="00C30BF3"/>
    <w:rsid w:val="00C31441"/>
    <w:rsid w:val="00C351FF"/>
    <w:rsid w:val="00C412FC"/>
    <w:rsid w:val="00C43EA8"/>
    <w:rsid w:val="00C552EC"/>
    <w:rsid w:val="00C62BE4"/>
    <w:rsid w:val="00C71C1F"/>
    <w:rsid w:val="00C73105"/>
    <w:rsid w:val="00C733B7"/>
    <w:rsid w:val="00C81196"/>
    <w:rsid w:val="00C83A4D"/>
    <w:rsid w:val="00C83EA9"/>
    <w:rsid w:val="00C861CE"/>
    <w:rsid w:val="00C872D4"/>
    <w:rsid w:val="00C92626"/>
    <w:rsid w:val="00C941AE"/>
    <w:rsid w:val="00C969AF"/>
    <w:rsid w:val="00C9708E"/>
    <w:rsid w:val="00CA0E32"/>
    <w:rsid w:val="00CA3F8C"/>
    <w:rsid w:val="00CA64AB"/>
    <w:rsid w:val="00CB2753"/>
    <w:rsid w:val="00CC3379"/>
    <w:rsid w:val="00CC4095"/>
    <w:rsid w:val="00CD0064"/>
    <w:rsid w:val="00CD0269"/>
    <w:rsid w:val="00CD4FB1"/>
    <w:rsid w:val="00CE00C9"/>
    <w:rsid w:val="00CE0B74"/>
    <w:rsid w:val="00CE24B8"/>
    <w:rsid w:val="00CE4BFB"/>
    <w:rsid w:val="00CE5377"/>
    <w:rsid w:val="00CF790E"/>
    <w:rsid w:val="00D02184"/>
    <w:rsid w:val="00D05137"/>
    <w:rsid w:val="00D16272"/>
    <w:rsid w:val="00D16C3A"/>
    <w:rsid w:val="00D21D0C"/>
    <w:rsid w:val="00D231AC"/>
    <w:rsid w:val="00D240BA"/>
    <w:rsid w:val="00D24C99"/>
    <w:rsid w:val="00D25046"/>
    <w:rsid w:val="00D25EFA"/>
    <w:rsid w:val="00D264F9"/>
    <w:rsid w:val="00D34544"/>
    <w:rsid w:val="00D357C5"/>
    <w:rsid w:val="00D35903"/>
    <w:rsid w:val="00D401E5"/>
    <w:rsid w:val="00D407AA"/>
    <w:rsid w:val="00D40D09"/>
    <w:rsid w:val="00D51A5E"/>
    <w:rsid w:val="00D550EA"/>
    <w:rsid w:val="00D65955"/>
    <w:rsid w:val="00D66114"/>
    <w:rsid w:val="00D721A2"/>
    <w:rsid w:val="00D7339C"/>
    <w:rsid w:val="00D734C2"/>
    <w:rsid w:val="00D86F0D"/>
    <w:rsid w:val="00D95352"/>
    <w:rsid w:val="00D96B86"/>
    <w:rsid w:val="00D97408"/>
    <w:rsid w:val="00DA1363"/>
    <w:rsid w:val="00DA338E"/>
    <w:rsid w:val="00DA43CB"/>
    <w:rsid w:val="00DB0E85"/>
    <w:rsid w:val="00DB1869"/>
    <w:rsid w:val="00DB1FEF"/>
    <w:rsid w:val="00DB3A03"/>
    <w:rsid w:val="00DB645B"/>
    <w:rsid w:val="00DB7D60"/>
    <w:rsid w:val="00DC245D"/>
    <w:rsid w:val="00DD2B83"/>
    <w:rsid w:val="00DD3152"/>
    <w:rsid w:val="00DE01EC"/>
    <w:rsid w:val="00DE352D"/>
    <w:rsid w:val="00DE3D8B"/>
    <w:rsid w:val="00DE79D4"/>
    <w:rsid w:val="00DF2D90"/>
    <w:rsid w:val="00DF42A2"/>
    <w:rsid w:val="00DF6E40"/>
    <w:rsid w:val="00DF784B"/>
    <w:rsid w:val="00E006D9"/>
    <w:rsid w:val="00E01563"/>
    <w:rsid w:val="00E076F8"/>
    <w:rsid w:val="00E14B48"/>
    <w:rsid w:val="00E16B51"/>
    <w:rsid w:val="00E17295"/>
    <w:rsid w:val="00E23FFA"/>
    <w:rsid w:val="00E241B9"/>
    <w:rsid w:val="00E305D8"/>
    <w:rsid w:val="00E3116E"/>
    <w:rsid w:val="00E32BE0"/>
    <w:rsid w:val="00E34055"/>
    <w:rsid w:val="00E40213"/>
    <w:rsid w:val="00E53E6C"/>
    <w:rsid w:val="00E54CCC"/>
    <w:rsid w:val="00E628A3"/>
    <w:rsid w:val="00E63BAF"/>
    <w:rsid w:val="00E66189"/>
    <w:rsid w:val="00E66566"/>
    <w:rsid w:val="00E672B6"/>
    <w:rsid w:val="00E7101F"/>
    <w:rsid w:val="00E72681"/>
    <w:rsid w:val="00E86475"/>
    <w:rsid w:val="00E9183B"/>
    <w:rsid w:val="00E91ECF"/>
    <w:rsid w:val="00E939D8"/>
    <w:rsid w:val="00E95F11"/>
    <w:rsid w:val="00EA0531"/>
    <w:rsid w:val="00EA3231"/>
    <w:rsid w:val="00EA7254"/>
    <w:rsid w:val="00EB4A5A"/>
    <w:rsid w:val="00EB52EB"/>
    <w:rsid w:val="00EC78D1"/>
    <w:rsid w:val="00EC7EE9"/>
    <w:rsid w:val="00ED09A7"/>
    <w:rsid w:val="00ED1068"/>
    <w:rsid w:val="00ED39B9"/>
    <w:rsid w:val="00EE0A0E"/>
    <w:rsid w:val="00EE57FC"/>
    <w:rsid w:val="00EF0F49"/>
    <w:rsid w:val="00EF18E1"/>
    <w:rsid w:val="00F02940"/>
    <w:rsid w:val="00F0600C"/>
    <w:rsid w:val="00F127D0"/>
    <w:rsid w:val="00F13904"/>
    <w:rsid w:val="00F157D8"/>
    <w:rsid w:val="00F16F28"/>
    <w:rsid w:val="00F27BBE"/>
    <w:rsid w:val="00F32A25"/>
    <w:rsid w:val="00F34338"/>
    <w:rsid w:val="00F34DEE"/>
    <w:rsid w:val="00F43626"/>
    <w:rsid w:val="00F43F21"/>
    <w:rsid w:val="00F444DC"/>
    <w:rsid w:val="00F45AF8"/>
    <w:rsid w:val="00F64065"/>
    <w:rsid w:val="00F6610C"/>
    <w:rsid w:val="00F674A4"/>
    <w:rsid w:val="00F72B97"/>
    <w:rsid w:val="00F81BA3"/>
    <w:rsid w:val="00F82035"/>
    <w:rsid w:val="00F82B79"/>
    <w:rsid w:val="00F84527"/>
    <w:rsid w:val="00F91048"/>
    <w:rsid w:val="00F913BE"/>
    <w:rsid w:val="00F936B5"/>
    <w:rsid w:val="00F94F78"/>
    <w:rsid w:val="00F96591"/>
    <w:rsid w:val="00FA42F2"/>
    <w:rsid w:val="00FB5030"/>
    <w:rsid w:val="00FB569B"/>
    <w:rsid w:val="00FB6416"/>
    <w:rsid w:val="00FC054A"/>
    <w:rsid w:val="00FC48C4"/>
    <w:rsid w:val="00FD14E8"/>
    <w:rsid w:val="00FD4671"/>
    <w:rsid w:val="00FE0447"/>
    <w:rsid w:val="00FE1DC5"/>
    <w:rsid w:val="00FE31E0"/>
    <w:rsid w:val="00FE551B"/>
    <w:rsid w:val="00FF002B"/>
    <w:rsid w:val="00FF1DBC"/>
    <w:rsid w:val="00FF490B"/>
    <w:rsid w:val="00FF5B57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933EC4"/>
  <w15:docId w15:val="{F5D9DB27-439A-42E1-B8EE-0292C6F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03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</w:pPr>
    <w:rPr>
      <w:sz w:val="24"/>
      <w:lang w:val="nn-NO"/>
    </w:rPr>
  </w:style>
  <w:style w:type="paragraph" w:styleId="Overskrift10">
    <w:name w:val="heading 1"/>
    <w:basedOn w:val="Normal"/>
    <w:next w:val="Normal"/>
    <w:qFormat/>
    <w:rsid w:val="00FD14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D14E8"/>
    <w:pPr>
      <w:keepNext/>
      <w:numPr>
        <w:ilvl w:val="1"/>
        <w:numId w:val="12"/>
      </w:numPr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D14E8"/>
    <w:pPr>
      <w:keepNext/>
      <w:numPr>
        <w:ilvl w:val="2"/>
        <w:numId w:val="12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D14E8"/>
    <w:pPr>
      <w:keepNext/>
      <w:numPr>
        <w:ilvl w:val="3"/>
        <w:numId w:val="12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D14E8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FD14E8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FD14E8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FD14E8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FD14E8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_Bullet"/>
    <w:basedOn w:val="Normal"/>
    <w:rsid w:val="00FD14E8"/>
    <w:pPr>
      <w:numPr>
        <w:numId w:val="28"/>
      </w:numPr>
    </w:pPr>
    <w:rPr>
      <w:sz w:val="22"/>
    </w:rPr>
  </w:style>
  <w:style w:type="paragraph" w:customStyle="1" w:styleId="Bullet2">
    <w:name w:val="_Bullet2"/>
    <w:basedOn w:val="Bullet"/>
    <w:rsid w:val="00FD14E8"/>
    <w:pPr>
      <w:numPr>
        <w:numId w:val="29"/>
      </w:numPr>
    </w:pPr>
  </w:style>
  <w:style w:type="paragraph" w:customStyle="1" w:styleId="Bullet3">
    <w:name w:val="_Bullet3"/>
    <w:basedOn w:val="Normal"/>
    <w:rsid w:val="00FD14E8"/>
    <w:pPr>
      <w:numPr>
        <w:numId w:val="30"/>
      </w:numPr>
    </w:pPr>
    <w:rPr>
      <w:sz w:val="22"/>
    </w:rPr>
  </w:style>
  <w:style w:type="paragraph" w:customStyle="1" w:styleId="Innholdminnrykk">
    <w:name w:val="_Innhold m/innrykk"/>
    <w:basedOn w:val="Normal"/>
    <w:rsid w:val="00FD14E8"/>
    <w:pPr>
      <w:ind w:left="1134"/>
    </w:pPr>
  </w:style>
  <w:style w:type="paragraph" w:customStyle="1" w:styleId="Overskrift">
    <w:name w:val="_Overskrift"/>
    <w:basedOn w:val="Normal"/>
    <w:next w:val="Innholdminnrykk"/>
    <w:autoRedefine/>
    <w:rsid w:val="00FD14E8"/>
    <w:pPr>
      <w:spacing w:before="140" w:after="60"/>
      <w:ind w:left="1134"/>
      <w:outlineLvl w:val="0"/>
    </w:pPr>
    <w:rPr>
      <w:b/>
      <w:sz w:val="28"/>
    </w:rPr>
  </w:style>
  <w:style w:type="paragraph" w:customStyle="1" w:styleId="Overskrift1">
    <w:name w:val="_Overskrift1"/>
    <w:basedOn w:val="Normal"/>
    <w:next w:val="Innholdminnrykk"/>
    <w:rsid w:val="00FD14E8"/>
    <w:pPr>
      <w:numPr>
        <w:numId w:val="31"/>
      </w:numPr>
      <w:spacing w:before="140" w:after="60"/>
      <w:outlineLvl w:val="0"/>
    </w:pPr>
    <w:rPr>
      <w:b/>
      <w:sz w:val="28"/>
    </w:rPr>
  </w:style>
  <w:style w:type="paragraph" w:customStyle="1" w:styleId="Overskrift20">
    <w:name w:val="_Overskrift2"/>
    <w:basedOn w:val="Normal"/>
    <w:next w:val="Innholdminnrykk"/>
    <w:rsid w:val="00FD14E8"/>
    <w:pPr>
      <w:numPr>
        <w:ilvl w:val="1"/>
        <w:numId w:val="32"/>
      </w:numPr>
      <w:spacing w:before="140" w:after="60"/>
      <w:outlineLvl w:val="1"/>
    </w:pPr>
    <w:rPr>
      <w:b/>
      <w:sz w:val="22"/>
    </w:rPr>
  </w:style>
  <w:style w:type="paragraph" w:customStyle="1" w:styleId="Overskrift30">
    <w:name w:val="_Overskrift3"/>
    <w:basedOn w:val="Overskrift20"/>
    <w:next w:val="Innholdminnrykk"/>
    <w:rsid w:val="00FD14E8"/>
    <w:pPr>
      <w:numPr>
        <w:ilvl w:val="2"/>
        <w:numId w:val="33"/>
      </w:numPr>
      <w:outlineLvl w:val="2"/>
    </w:pPr>
  </w:style>
  <w:style w:type="paragraph" w:customStyle="1" w:styleId="Overskrift40">
    <w:name w:val="_Overskrift4"/>
    <w:basedOn w:val="Overskrift20"/>
    <w:next w:val="Innholdminnrykk"/>
    <w:rsid w:val="00FD14E8"/>
    <w:pPr>
      <w:numPr>
        <w:ilvl w:val="3"/>
        <w:numId w:val="34"/>
      </w:numPr>
      <w:outlineLvl w:val="3"/>
    </w:pPr>
    <w:rPr>
      <w:b w:val="0"/>
    </w:rPr>
  </w:style>
  <w:style w:type="paragraph" w:customStyle="1" w:styleId="Overskrift50">
    <w:name w:val="_Overskrift5"/>
    <w:basedOn w:val="Overskrift40"/>
    <w:rsid w:val="00FD14E8"/>
    <w:pPr>
      <w:numPr>
        <w:ilvl w:val="4"/>
        <w:numId w:val="35"/>
      </w:numPr>
      <w:tabs>
        <w:tab w:val="clear" w:pos="3240"/>
        <w:tab w:val="num" w:pos="1134"/>
      </w:tabs>
      <w:ind w:left="1134" w:hanging="1134"/>
      <w:outlineLvl w:val="4"/>
    </w:pPr>
  </w:style>
  <w:style w:type="paragraph" w:customStyle="1" w:styleId="Topptekst">
    <w:name w:val="_Topptekst"/>
    <w:basedOn w:val="Normal"/>
    <w:rsid w:val="00FD14E8"/>
    <w:rPr>
      <w:rFonts w:ascii="Arial" w:hAnsi="Arial"/>
      <w:sz w:val="20"/>
    </w:rPr>
  </w:style>
  <w:style w:type="paragraph" w:customStyle="1" w:styleId="Tabellheading">
    <w:name w:val="_Tabellheading"/>
    <w:basedOn w:val="Topptekst"/>
    <w:rsid w:val="00FD14E8"/>
    <w:rPr>
      <w:b/>
      <w:sz w:val="18"/>
    </w:rPr>
  </w:style>
  <w:style w:type="paragraph" w:customStyle="1" w:styleId="Tabellinnhold">
    <w:name w:val="_Tabellinnhold"/>
    <w:basedOn w:val="Topptekst"/>
    <w:rsid w:val="00FD14E8"/>
    <w:rPr>
      <w:bCs/>
      <w:sz w:val="18"/>
    </w:rPr>
  </w:style>
  <w:style w:type="paragraph" w:styleId="Topptekst0">
    <w:name w:val="header"/>
    <w:basedOn w:val="Normal"/>
    <w:rsid w:val="00FD14E8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styleId="Bunntekst">
    <w:name w:val="footer"/>
    <w:basedOn w:val="Normal"/>
    <w:rsid w:val="00FD14E8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customStyle="1" w:styleId="Overskriftv">
    <w:name w:val="_Overskriftv"/>
    <w:basedOn w:val="Overskrift"/>
    <w:next w:val="Normal"/>
    <w:rsid w:val="00FD14E8"/>
    <w:pPr>
      <w:ind w:left="0"/>
    </w:pPr>
  </w:style>
  <w:style w:type="character" w:styleId="Plassholdertekst">
    <w:name w:val="Placeholder Text"/>
    <w:basedOn w:val="Standardskriftforavsnitt"/>
    <w:uiPriority w:val="99"/>
    <w:semiHidden/>
    <w:rsid w:val="009F6904"/>
    <w:rPr>
      <w:color w:val="808080"/>
    </w:rPr>
  </w:style>
  <w:style w:type="paragraph" w:styleId="Bobletekst">
    <w:name w:val="Balloon Text"/>
    <w:basedOn w:val="Normal"/>
    <w:link w:val="BobletekstTegn"/>
    <w:rsid w:val="009F69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6904"/>
    <w:rPr>
      <w:rFonts w:ascii="Tahoma" w:hAnsi="Tahoma" w:cs="Tahoma"/>
      <w:sz w:val="16"/>
      <w:szCs w:val="16"/>
      <w:lang w:val="nn-NO"/>
    </w:rPr>
  </w:style>
  <w:style w:type="character" w:customStyle="1" w:styleId="TemplateStyle">
    <w:name w:val="TemplateStyle"/>
    <w:basedOn w:val="Standardskriftforavsnitt"/>
    <w:uiPriority w:val="1"/>
    <w:rsid w:val="00B46438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rsid w:val="00500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66ECB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szCs w:val="24"/>
      <w:lang w:val="nb-NO"/>
    </w:rPr>
  </w:style>
  <w:style w:type="character" w:customStyle="1" w:styleId="normaltextrun">
    <w:name w:val="normaltextrun"/>
    <w:basedOn w:val="Standardskriftforavsnitt"/>
    <w:rsid w:val="00766ECB"/>
  </w:style>
  <w:style w:type="character" w:customStyle="1" w:styleId="eop">
    <w:name w:val="eop"/>
    <w:basedOn w:val="Standardskriftforavsnitt"/>
    <w:rsid w:val="00766ECB"/>
  </w:style>
  <w:style w:type="character" w:customStyle="1" w:styleId="spellingerror">
    <w:name w:val="spellingerror"/>
    <w:basedOn w:val="Standardskriftforavsnitt"/>
    <w:rsid w:val="00766ECB"/>
  </w:style>
  <w:style w:type="character" w:customStyle="1" w:styleId="tabchar">
    <w:name w:val="tabchar"/>
    <w:basedOn w:val="Standardskriftforavsnitt"/>
    <w:rsid w:val="0076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st09fs\360\docprod\templates\LST_Brev%20nynorsk_Ekspeder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6B15-787C-44A1-A13B-BA6D8B38A17D}"/>
      </w:docPartPr>
      <w:docPartBody>
        <w:p w:rsidR="00B34953" w:rsidRDefault="00193D36" w:rsidP="00E65A78">
          <w:pPr>
            <w:pStyle w:val="DefaultPlaceholder226757036"/>
          </w:pPr>
          <w:r w:rsidRPr="00A66F75">
            <w:rPr>
              <w:rStyle w:val="Plassholdertekst"/>
              <w:lang w:val="nb-NO"/>
            </w:rPr>
            <w:t>Click here to enter text.</w:t>
          </w:r>
        </w:p>
      </w:docPartBody>
    </w:docPart>
    <w:docPart>
      <w:docPartPr>
        <w:name w:val="2A769E6F8A0749788733F4033276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05A2-D9CD-4E1C-9254-7E982FE03684}"/>
      </w:docPartPr>
      <w:docPartBody>
        <w:p w:rsidR="00C04DEB" w:rsidRDefault="00D13F8E" w:rsidP="00D13F8E">
          <w:pPr>
            <w:pStyle w:val="2A769E6F8A0749788733F40332766190"/>
          </w:pPr>
          <w:r w:rsidRPr="00B2191A">
            <w:rPr>
              <w:rStyle w:val="Plassholdertekst"/>
            </w:rPr>
            <w:t>Click here to enter text.</w:t>
          </w:r>
        </w:p>
      </w:docPartBody>
    </w:docPart>
    <w:docPart>
      <w:docPartPr>
        <w:name w:val="8B64C01E8CBC41109AACFC1D49E9A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3975B-E308-44EF-AA4C-DA6FA1C12086}"/>
      </w:docPartPr>
      <w:docPartBody>
        <w:p w:rsidR="00CC1B2A" w:rsidRDefault="00600BBB" w:rsidP="00600BBB">
          <w:pPr>
            <w:pStyle w:val="8B64C01E8CBC41109AACFC1D49E9AFE0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1FEF0A498EF84FA086C0B2BE08FA7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F758D-25DD-45C8-8378-2F864047471D}"/>
      </w:docPartPr>
      <w:docPartBody>
        <w:p w:rsidR="00F31368" w:rsidRDefault="00193D36">
          <w:pPr>
            <w:pStyle w:val="1FEF0A498EF84FA086C0B2BE08FA75AA5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87DE0DE882AE494AA4AE8098041415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63973C-17C4-4406-A0D2-9DB36A2D08F8}"/>
      </w:docPartPr>
      <w:docPartBody>
        <w:p w:rsidR="00F31368" w:rsidRDefault="00193D36">
          <w:pPr>
            <w:pStyle w:val="87DE0DE882AE494AA4AE8098041415375"/>
          </w:pPr>
          <w:r w:rsidRPr="00D50E7C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C8B"/>
    <w:rsid w:val="0000197A"/>
    <w:rsid w:val="00053B8D"/>
    <w:rsid w:val="0007522A"/>
    <w:rsid w:val="0008526C"/>
    <w:rsid w:val="000B01F1"/>
    <w:rsid w:val="000E4BF9"/>
    <w:rsid w:val="00114FD7"/>
    <w:rsid w:val="0013404A"/>
    <w:rsid w:val="001729AD"/>
    <w:rsid w:val="00193D36"/>
    <w:rsid w:val="001A158D"/>
    <w:rsid w:val="001E4713"/>
    <w:rsid w:val="001F3781"/>
    <w:rsid w:val="00202711"/>
    <w:rsid w:val="00213A64"/>
    <w:rsid w:val="00227C95"/>
    <w:rsid w:val="00286DF5"/>
    <w:rsid w:val="002A10B7"/>
    <w:rsid w:val="002A3E08"/>
    <w:rsid w:val="002C3B0B"/>
    <w:rsid w:val="002D7CD1"/>
    <w:rsid w:val="00305ABE"/>
    <w:rsid w:val="003576EC"/>
    <w:rsid w:val="00386E99"/>
    <w:rsid w:val="00392A26"/>
    <w:rsid w:val="003E124E"/>
    <w:rsid w:val="004201FF"/>
    <w:rsid w:val="00461ECC"/>
    <w:rsid w:val="0047201B"/>
    <w:rsid w:val="00491CA9"/>
    <w:rsid w:val="004E7BAE"/>
    <w:rsid w:val="00553EA7"/>
    <w:rsid w:val="00562F31"/>
    <w:rsid w:val="0059016C"/>
    <w:rsid w:val="00600BBB"/>
    <w:rsid w:val="00680611"/>
    <w:rsid w:val="00680F07"/>
    <w:rsid w:val="006A4438"/>
    <w:rsid w:val="00702816"/>
    <w:rsid w:val="00781F6E"/>
    <w:rsid w:val="00801CA3"/>
    <w:rsid w:val="00803F51"/>
    <w:rsid w:val="00821061"/>
    <w:rsid w:val="00890A8D"/>
    <w:rsid w:val="008C1544"/>
    <w:rsid w:val="00907D47"/>
    <w:rsid w:val="0092571B"/>
    <w:rsid w:val="009A38EF"/>
    <w:rsid w:val="009D23EA"/>
    <w:rsid w:val="00A43E2A"/>
    <w:rsid w:val="00A66594"/>
    <w:rsid w:val="00A708B0"/>
    <w:rsid w:val="00AA4779"/>
    <w:rsid w:val="00AA755F"/>
    <w:rsid w:val="00AB3A2F"/>
    <w:rsid w:val="00AC3F54"/>
    <w:rsid w:val="00AC7C8B"/>
    <w:rsid w:val="00B0300A"/>
    <w:rsid w:val="00B34953"/>
    <w:rsid w:val="00B45A5E"/>
    <w:rsid w:val="00B941A8"/>
    <w:rsid w:val="00BA2020"/>
    <w:rsid w:val="00C04DEB"/>
    <w:rsid w:val="00C1665A"/>
    <w:rsid w:val="00C62BCB"/>
    <w:rsid w:val="00C64830"/>
    <w:rsid w:val="00CA074D"/>
    <w:rsid w:val="00CC1B2A"/>
    <w:rsid w:val="00CC6AF1"/>
    <w:rsid w:val="00CD51F3"/>
    <w:rsid w:val="00D041D2"/>
    <w:rsid w:val="00D13F8E"/>
    <w:rsid w:val="00D45F29"/>
    <w:rsid w:val="00D52760"/>
    <w:rsid w:val="00D62C55"/>
    <w:rsid w:val="00D65AEC"/>
    <w:rsid w:val="00D9407A"/>
    <w:rsid w:val="00DA40B7"/>
    <w:rsid w:val="00DB0AC3"/>
    <w:rsid w:val="00E27741"/>
    <w:rsid w:val="00E559E1"/>
    <w:rsid w:val="00E65A78"/>
    <w:rsid w:val="00ED612D"/>
    <w:rsid w:val="00F17283"/>
    <w:rsid w:val="00F31368"/>
    <w:rsid w:val="00F3484B"/>
    <w:rsid w:val="00FF1FAC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5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A38EF"/>
    <w:rPr>
      <w:color w:val="808080"/>
    </w:rPr>
  </w:style>
  <w:style w:type="paragraph" w:customStyle="1" w:styleId="2A769E6F8A0749788733F40332766190">
    <w:name w:val="2A769E6F8A0749788733F40332766190"/>
    <w:rsid w:val="00D13F8E"/>
  </w:style>
  <w:style w:type="paragraph" w:customStyle="1" w:styleId="8B64C01E8CBC41109AACFC1D49E9AFE0">
    <w:name w:val="8B64C01E8CBC41109AACFC1D49E9AFE0"/>
    <w:rsid w:val="00600BBB"/>
  </w:style>
  <w:style w:type="paragraph" w:customStyle="1" w:styleId="DefaultPlaceholder226757036">
    <w:name w:val="DefaultPlaceholder_22675703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EF0A498EF84FA086C0B2BE08FA75AA5">
    <w:name w:val="1FEF0A498EF84FA086C0B2BE08FA75AA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DE0DE882AE494AA4AE8098041415375">
    <w:name w:val="87DE0DE882AE494AA4AE809804141537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37426" gbs:entity="Document" gbs:templateDesignerVersion="3.1 F">
  <gbs:Attachments gbs:loadFromGrowBusiness="OnProduce" gbs:saveInGrowBusiness="False" gbs:connected="true" gbs:recno="" gbs:entity="" gbs:datatype="long" gbs:key="10000" gbs:removeContentControl="1">
  </gbs:Attachments>
  <gbs:OurRef.Name gbs:loadFromGrowBusiness="OnProduce" gbs:saveInGrowBusiness="False" gbs:connected="true" gbs:recno="" gbs:entity="" gbs:datatype="string" gbs:key="10001">Tore Bell</gbs:OurRef.Name>
  <gbs:DocumentNumber gbs:loadFromGrowBusiness="OnProduce" gbs:saveInGrowBusiness="False" gbs:connected="true" gbs:recno="" gbs:entity="" gbs:datatype="string" gbs:key="10002">20/02610-73</gbs:DocumentNumber>
  <gbs:ReferenceNo gbs:loadFromGrowBusiness="OnProduce" gbs:saveInGrowBusiness="False" gbs:connected="true" gbs:recno="" gbs:entity="" gbs:datatype="string" gbs:key="10003">
  </gbs:ReferenceNo>
  <gbs:ToActivityContact.Phone gbs:loadFromGrowBusiness="OnProduce" gbs:saveInGrowBusiness="False" gbs:connected="true" gbs:recno="" gbs:entity="" gbs:datatype="string" gbs:key="10004">+47 57 82 80 24</gbs:ToActivityContact.Phone>
  <gbs:Lists>
    <gbs:SingleLines>
      <gbs:ToActivityContact gbs:name="KopimottakereSL" gbs:row-separator="/ " gbs:field-separator=": " gbs:loadFromGrowBusiness="OnProduce" gbs:saveInGrowBusiness="False" gbs:label="Kopi til: " gbs:removeContentControl="2">
        <gbs:DisplayField gbs:key="10005">
        </gbs:DisplayField>
        <gbs:ToActivityContactJOINEX.Name2 gbs:joinex="[JOINEX=[ToRole] {!OJEX!}=8]" gbs:removeContentControl="0"/>
        <gbs:ToActivityContactJOINEX.Name gbs:joinex="[JOINEX=[ToRole] {!OJEX!}=8]" gbs:removeContentControl="0"/>
      </gbs:ToActivityContact>
      <gbs:ToActivityContact gbs:name="Mottakerliste" gbs:removeList="False" gbs:row-separator="&#10;" gbs:field-separator=" v/ " gbs:loadFromGrowBusiness="OnEdit" gbs:saveInGrowBusiness="False" gbs:removeContentControl="0">
        <gbs:DisplayField gbs:key="10006">
        </gbs:DisplayField>
        <gbs:Criteria gbs:operator="and">
          <gbs:Criterion gbs:field="::ToRole" gbs:operator="=">6</gbs:Criterion>
        </gbs:Criteria>
        <gbs:ToActivityContact.Name2/>
        <gbs:ToActivityContact.Name/>
      </gbs:ToActivityContact>
    </gbs:SingleLines>
    <gbs:MultipleLines>
      <gbs:ToActivityContact gbs:name="KopimottakerListe" gbs:loadFromGrowBusiness="OnEdit" gbs:saveInGrowBusiness="False" gbs:entity="ActivityContact">
        <gbs:MultipleLineID gbs:metaName="ToActivityContactJOINEX.Recno" gbs:joinex="[JOINEX=[ToRole] {!OJEX!}=8]">
          <gbs:value gbs:id="1">
          </gbs:value>
        </gbs:MultipleLineID>
        <gbs:Sorting>
          <gbs:Sort gbs:direction="asc">ToActivityContact.Name</gbs:Sort>
        </gbs:Sorting>
        <gbs:ToActivityContactJOINEX.Name2 gbs:joinex="[JOINEX=[ToRole] {!OJEX!}=8]">
          <gbs:value xmlns:gbs="http://www.software-innovation.no/growBusinessDocument" gbs:key="10007" gbs:id="1" gbs:loadFromGrowBusiness="OnProduce" gbs:saveInGrowBusiness="False" gbs:recno="" gbs:entity="" gbs:datatype="string" gbs:removeContentControl="2">
          </gbs:value>
        </gbs:ToActivityContactJOINEX.Name2>
        <gbs:ToActivityContactJOINEX.Name gbs:joinex="[JOINEX=[ToRole] {!OJEX!}=8]">
          <gbs:value xmlns:gbs="http://www.software-innovation.no/growBusinessDocument" gbs:key="10008" gbs:id="1" gbs:loadFromGrowBusiness="OnProduce" gbs:saveInGrowBusiness="False" gbs:recno="" gbs:entity="" gbs:datatype="string" gbs:removeContentControl="2">
          </gbs:value>
        </gbs:ToActivityContactJOINEX.Name>
        <gbs:ToActivityContactJOINEX.Address gbs:joinex="[JOINEX=[ToRole] {!OJEX!}=8]">
          <gbs:value xmlns:gbs="http://www.software-innovation.no/growBusinessDocument" gbs:key="10009" gbs:id="1" gbs:loadFromGrowBusiness="OnProduce" gbs:saveInGrowBusiness="False" gbs:recno="" gbs:entity="" gbs:datatype="string" gbs:removeContentControl="2">
          </gbs:value>
        </gbs:ToActivityContactJOINEX.Address>
        <gbs:ToActivityContactJOINEX.Address gbs:joinex="[JOINEX=[ToRole] {!OJEX!}=8]">
          <gbs:value xmlns:gbs="http://www.software-innovation.no/growBusinessDocument" gbs:key="10010" gbs:id="1" gbs:loadFromGrowBusiness="OnProduce" gbs:saveInGrowBusiness="False" gbs:recno="" gbs:entity="" gbs:datatype="string" gbs:removeContentControl="0">
          </gbs:value>
        </gbs:ToActivityContactJOINEX.Address>
        <gbs:ToActivityContactJOINEX.Zip gbs:joinex="[JOINEX=[ToRole] {!OJEX!}=8]">
          <gbs:value xmlns:gbs="http://www.software-innovation.no/growBusinessDocument" gbs:key="10011" gbs:id="1" gbs:loadFromGrowBusiness="OnProduce" gbs:saveInGrowBusiness="False" gbs:recno="" gbs:entity="" gbs:datatype="string" gbs:removeContentControl="2">
          </gbs:value>
        </gbs:ToActivityContactJOINEX.Zip>
        <gbs:ToActivityContactJOINEX.Name2 gbs:joinex="[JOINEX=[ToRole] {!OJEX!}=8]">
          <gbs:value xmlns:gbs="http://www.software-innovation.no/growBusinessDocument" gbs:key="10012" gbs:id="1" gbs:loadFromGrowBusiness="OnProduce" gbs:saveInGrowBusiness="False" gbs:recno="" gbs:entity="" gbs:datatype="string" gbs:removeContentControl="0">
          </gbs:value>
        </gbs:ToActivityContactJOINEX.Name2>
        <gbs:ToActivityContactJOINEX.Name gbs:joinex="[JOINEX=[ToRole] {!OJEX!}=8]">
          <gbs:value xmlns:gbs="http://www.software-innovation.no/growBusinessDocument" gbs:key="10013" gbs:id="1" gbs:loadFromGrowBusiness="OnProduce" gbs:saveInGrowBusiness="False" gbs:recno="" gbs:entity="" gbs:datatype="string" gbs:removeContentControl="0">
          </gbs:value>
        </gbs:ToActivityContactJOINEX.Name>
      </gbs:ToActivityContact>
    </gbs:MultipleLines>
  </gbs:Lists>
  <gbs:DocumentDate gbs:loadFromGrowBusiness="OnProduce" gbs:saveInGrowBusiness="False" gbs:connected="true" gbs:recno="" gbs:entity="" gbs:datatype="date" gbs:key="10014">2021-11-09T00:00:00</gbs:DocumentDate>
  <gbs:ToActivityContactJOINEX.Address gbs:loadFromGrowBusiness="OnEdit" gbs:saveInGrowBusiness="False" gbs:connected="true" gbs:recno="" gbs:entity="" gbs:datatype="string" gbs:key="10015" gbs:removeContentControl="0" gbs:dispatchrecipient="true" gbs:joinex="[JOINEX=[ToRole] {!OJEX!}=6]">
  </gbs:ToActivityContactJOINEX.Address>
  <gbs:ToActivityContactJOINEX.Zip gbs:loadFromGrowBusiness="OnEdit" gbs:saveInGrowBusiness="False" gbs:connected="true" gbs:recno="" gbs:entity="" gbs:datatype="string" gbs:key="10016" gbs:removeContentControl="0" gbs:dispatchrecipient="true" gbs:joinex="[JOINEX=[ToRole] {!OJEX!}=6]">
  </gbs:ToActivityContactJOINEX.Zip>
  <gbs:ToCase.ToClassCodes.Value gbs:loadFromGrowBusiness="OnProduce" gbs:saveInGrowBusiness="False" gbs:connected="true" gbs:recno="" gbs:entity="" gbs:datatype="string" gbs:key="10017">534</gbs:ToCase.ToClassCodes.Value>
  <gbs:OurRef.Name gbs:loadFromGrowBusiness="OnProduce" gbs:saveInGrowBusiness="False" gbs:connected="true" gbs:recno="" gbs:entity="" gbs:datatype="string" gbs:key="10018">Tore Bell</gbs:OurRef.Name>
  <gbs:ToActivityContactJOINEX.Name2 gbs:loadFromGrowBusiness="OnProduce" gbs:saveInGrowBusiness="False" gbs:connected="true" gbs:recno="" gbs:entity="" gbs:datatype="string" gbs:key="10019" gbs:removeContentControl="0" gbs:joinex="[JOINEX=[ToRole] {!OJEX!}=7]">Turid Søgnen</gbs:ToActivityContactJOINEX.Name2>
  <gbs:ToActivityContactJOINEX.Name gbs:loadFromGrowBusiness="OnEdit" gbs:saveInGrowBusiness="False" gbs:connected="true" gbs:recno="" gbs:entity="" gbs:datatype="string" gbs:key="10020" gbs:removeContentControl="0" gbs:dispatchrecipient="true" gbs:joinex="[JOINEX=[ToRole] {!OJEX!}=6]">
  </gbs:ToActivityContactJOINEX.Name>
  <gbs:ToActivityContactJOINEX.ToRequest.DocumentDate gbs:loadFromGrowBusiness="OnProduce" gbs:saveInGrowBusiness="False" gbs:connected="true" gbs:recno="" gbs:entity="" gbs:datatype="date" gbs:key="10021" gbs:joinex="[JOINEX=[ToRole] {!OJEX!}=5]" gbs:removeContentControl="0">
  </gbs:ToActivityContactJOINEX.ToRequest.DocumentDate>
  <gbs:ToAuthorization gbs:loadFromGrowBusiness="OnProduce" gbs:saveInGrowBusiness="False" gbs:connected="true" gbs:recno="" gbs:entity="" gbs:datatype="string" gbs:key="10022" gbs:label="Uoff. jf. " gbs:removeContentControl="0">
  </gbs:ToAuthorization>
  <gbs:ToAuthorization gbs:loadFromGrowBusiness="OnProduce" gbs:saveInGrowBusiness="False" gbs:connected="true" gbs:recno="" gbs:entity="" gbs:datatype="string" gbs:key="10023" gbs:label="Uoff. jf. " gbs:removeContentControl="0">
  </gbs:ToAuthorization>
  <gbs:ToAuthorization gbs:loadFromGrowBusiness="OnProduce" gbs:saveInGrowBusiness="False" gbs:connected="true" gbs:recno="" gbs:entity="" gbs:datatype="string" gbs:key="10024" gbs:label="Uoff. jf. " gbs:removeContentControl="0">
  </gbs:ToAuthorization>
  <gbs:ToAuthorization gbs:loadFromGrowBusiness="OnProduce" gbs:saveInGrowBusiness="False" gbs:connected="true" gbs:recno="" gbs:entity="" gbs:datatype="string" gbs:key="10025" gbs:removeContentControl="0">
  </gbs:ToAuthorization>
  <gbs:ToAuthorization gbs:loadFromGrowBusiness="OnProduce" gbs:saveInGrowBusiness="False" gbs:connected="true" gbs:recno="" gbs:entity="" gbs:datatype="string" gbs:key="10026">
  </gbs:ToAuthorization>
  <gbs:ToActivityContactJOINEX.Name2 gbs:loadFromGrowBusiness="OnProduce" gbs:saveInGrowBusiness="False" gbs:connected="true" gbs:recno="" gbs:entity="" gbs:datatype="string" gbs:key="10027" gbs:joinex="[JOINEX=[ToRole] {!OJEX!}=8]" gbs:removeContentControl="0">
  </gbs:ToActivityContactJOINEX.Name2>
  <gbs:ToActivityContactJOINEX.Name gbs:loadFromGrowBusiness="OnProduce" gbs:saveInGrowBusiness="False" gbs:connected="true" gbs:recno="" gbs:entity="" gbs:datatype="string" gbs:key="10028" gbs:joinex="[JOINEX=[ToRole] {!OJEX!}=8]" gbs:removeContentControl="0">
  </gbs:ToActivityContactJOINEX.Name>
  <gbs:ToActivityContactJOINEX.ToContactperson.CF_los_title_nynorsk gbs:loadFromGrowBusiness="OnEdit" gbs:saveInGrowBusiness="False" gbs:connected="true" gbs:recno="" gbs:entity="" gbs:datatype="string" gbs:key="10029" gbs:removeContentControl="1" gbs:joinex="[JOINEX=[ToRole] {!OJEX!}=7]">seniorrådgjevar</gbs:ToActivityContactJOINEX.ToContactperson.CF_los_title_nynorsk>
  <gbs:OurRef.CF_los_title_nynorsk gbs:loadFromGrowBusiness="OnEdit" gbs:saveInGrowBusiness="False" gbs:connected="true" gbs:recno="" gbs:entity="" gbs:datatype="string" gbs:key="10030" gbs:removeContentControl="1">seniorrådgjevar jurist</gbs:OurRef.CF_los_title_nynorsk>
  <gbs:UnofficialTitle gbs:loadFromGrowBusiness="OnProduce" gbs:saveInGrowBusiness="False" gbs:connected="true" gbs:recno="" gbs:entity="" gbs:datatype="string" gbs:key="10031">Lotteritilsynet utvidar dispensasjonar som følge av pandemien </gbs:UnofficialTitle>
  <gbs:ToReceivers.Name2 gbs:loadFromGrowBusiness="OnEdit" gbs:saveInGrowBusiness="False" gbs:connected="true" gbs:recno="" gbs:entity="" gbs:datatype="string" gbs:key="10032" gbs:dispatchrecipient="true" gbs:removeContentControl="0">
  </gbs:ToReceivers.Name2>
</gbs:GrowBusinessDocument>
</file>

<file path=customXml/itemProps1.xml><?xml version="1.0" encoding="utf-8"?>
<ds:datastoreItem xmlns:ds="http://schemas.openxmlformats.org/officeDocument/2006/customXml" ds:itemID="{16B82152-25A6-4E4F-8144-A655FD3120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LST_Brev nynorsk_Ekspedering</Template>
  <TotalTime>0</TotalTime>
  <Pages>1</Pages>
  <Words>310</Words>
  <Characters>1649</Characters>
  <Application>Microsoft Office Word</Application>
  <DocSecurity>12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Overskrifta på brevet</vt:lpstr>
      <vt:lpstr>Overskrifta på brevet</vt:lpstr>
    </vt:vector>
  </TitlesOfParts>
  <Company>Agnitio AS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Overskrifta på brevet</dc:title>
  <dc:subject>Overskrifta på brevet</dc:subject>
  <dc:creator>Tore Bell</dc:creator>
  <cp:lastModifiedBy>Tore Bell</cp:lastModifiedBy>
  <cp:revision>2</cp:revision>
  <cp:lastPrinted>2005-05-08T14:31:00Z</cp:lastPrinted>
  <dcterms:created xsi:type="dcterms:W3CDTF">2021-11-09T14:24:00Z</dcterms:created>
  <dcterms:modified xsi:type="dcterms:W3CDTF">2021-11-09T14:24:00Z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\\lost09fs\360\docprod\templates\LST_Brev nynorsk_Ekspedering.dotm</vt:lpwstr>
  </property>
  <property fmtid="{D5CDD505-2E9C-101B-9397-08002B2CF9AE}" pid="3" name="filePathOneNote">
    <vt:lpwstr>\\lost09fs\360\users\onenote\lotteritilsynet\tbe\</vt:lpwstr>
  </property>
  <property fmtid="{D5CDD505-2E9C-101B-9397-08002B2CF9AE}" pid="4" name="comment">
    <vt:lpwstr>Lotteritilsynet utvidar dispensasjonar som følgje av pandemien </vt:lpwstr>
  </property>
  <property fmtid="{D5CDD505-2E9C-101B-9397-08002B2CF9AE}" pid="5" name="server">
    <vt:lpwstr>p360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637426</vt:lpwstr>
  </property>
  <property fmtid="{D5CDD505-2E9C-101B-9397-08002B2CF9AE}" pid="15" name="verId">
    <vt:lpwstr>492557</vt:lpwstr>
  </property>
  <property fmtid="{D5CDD505-2E9C-101B-9397-08002B2CF9AE}" pid="16" name="templateId">
    <vt:lpwstr>
    </vt:lpwstr>
  </property>
  <property fmtid="{D5CDD505-2E9C-101B-9397-08002B2CF9AE}" pid="17" name="fileId">
    <vt:lpwstr>917912</vt:lpwstr>
  </property>
  <property fmtid="{D5CDD505-2E9C-101B-9397-08002B2CF9AE}" pid="18" name="filePath">
    <vt:lpwstr>\\LOST53A@3000\PersonalLibraries\lotteritilsynet\tbe\viewed files\</vt:lpwstr>
  </property>
  <property fmtid="{D5CDD505-2E9C-101B-9397-08002B2CF9AE}" pid="19" name="fileName">
    <vt:lpwstr>20_02610-73 Lotteritilsynet utvidar dispensasjonar som følgje av pandemien  917912_3_0.DOCX</vt:lpwstr>
  </property>
  <property fmtid="{D5CDD505-2E9C-101B-9397-08002B2CF9AE}" pid="20" name="createdBy">
    <vt:lpwstr>Tore Bell</vt:lpwstr>
  </property>
  <property fmtid="{D5CDD505-2E9C-101B-9397-08002B2CF9AE}" pid="21" name="modifiedBy">
    <vt:lpwstr>Tore Bell</vt:lpwstr>
  </property>
  <property fmtid="{D5CDD505-2E9C-101B-9397-08002B2CF9AE}" pid="22" name="serverName">
    <vt:lpwstr>p360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492557</vt:lpwstr>
  </property>
  <property fmtid="{D5CDD505-2E9C-101B-9397-08002B2CF9AE}" pid="27" name="ShowDummyRecipient">
    <vt:lpwstr>false</vt:lpwstr>
  </property>
  <property fmtid="{D5CDD505-2E9C-101B-9397-08002B2CF9AE}" pid="28" name="Operation">
    <vt:lpwstr>OpenFile</vt:lpwstr>
  </property>
</Properties>
</file>